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CCE6" w14:textId="77777777" w:rsidR="004E7E19" w:rsidRPr="002214D4" w:rsidRDefault="004E7E19" w:rsidP="004E7E19">
      <w:pPr>
        <w:pStyle w:val="Title"/>
        <w:rPr>
          <w:rFonts w:ascii="Proxima Nova Light" w:hAnsi="Proxima Nova Light" w:cs="Calibri"/>
          <w:sz w:val="22"/>
          <w:szCs w:val="22"/>
        </w:rPr>
      </w:pPr>
    </w:p>
    <w:p w14:paraId="0E9F96DE" w14:textId="77777777" w:rsidR="004E7E19" w:rsidRPr="002214D4" w:rsidRDefault="004E7E19" w:rsidP="004E7E19">
      <w:pPr>
        <w:pStyle w:val="Title"/>
        <w:rPr>
          <w:rFonts w:ascii="Proxima Nova Light" w:hAnsi="Proxima Nova Light" w:cs="Calibri"/>
          <w:sz w:val="22"/>
          <w:szCs w:val="22"/>
        </w:rPr>
      </w:pPr>
    </w:p>
    <w:p w14:paraId="029E7341" w14:textId="119C20FE" w:rsidR="00371B24" w:rsidRDefault="00371B24" w:rsidP="00371B24">
      <w:pPr>
        <w:rPr>
          <w:rFonts w:ascii="Arial" w:hAnsi="Arial" w:cs="Arial"/>
          <w:b/>
          <w:sz w:val="24"/>
          <w:szCs w:val="24"/>
          <w:u w:val="single"/>
        </w:rPr>
      </w:pPr>
    </w:p>
    <w:p w14:paraId="13B82CDA" w14:textId="77777777" w:rsidR="00371B24" w:rsidRDefault="00371B24" w:rsidP="00371B24">
      <w:pPr>
        <w:jc w:val="center"/>
        <w:rPr>
          <w:rFonts w:ascii="Arial" w:hAnsi="Arial" w:cs="Arial"/>
          <w:b/>
          <w:sz w:val="24"/>
          <w:szCs w:val="24"/>
          <w:u w:val="single"/>
        </w:rPr>
      </w:pPr>
    </w:p>
    <w:p w14:paraId="01C89D57" w14:textId="77777777" w:rsidR="00371B24" w:rsidRPr="009827AE" w:rsidRDefault="00371B24" w:rsidP="00371B24">
      <w:pPr>
        <w:pStyle w:val="Default"/>
        <w:jc w:val="center"/>
        <w:rPr>
          <w:rFonts w:ascii="Proxima Nova Light" w:hAnsi="Proxima Nova Light" w:cs="Arial"/>
          <w:b/>
          <w:color w:val="1F3864" w:themeColor="accent1" w:themeShade="80"/>
          <w:sz w:val="22"/>
          <w:szCs w:val="22"/>
        </w:rPr>
      </w:pPr>
      <w:r w:rsidRPr="009827AE">
        <w:rPr>
          <w:rFonts w:ascii="Proxima Nova Light" w:hAnsi="Proxima Nova Light" w:cs="Arial"/>
          <w:b/>
          <w:color w:val="1F3864" w:themeColor="accent1" w:themeShade="80"/>
          <w:sz w:val="22"/>
          <w:szCs w:val="22"/>
        </w:rPr>
        <w:t>Individual Development Plan for IGG Graduate Group Students</w:t>
      </w:r>
    </w:p>
    <w:p w14:paraId="0848C5EF" w14:textId="77777777" w:rsidR="00371B24" w:rsidRPr="009827AE" w:rsidRDefault="00371B24" w:rsidP="00371B24">
      <w:pPr>
        <w:jc w:val="center"/>
        <w:rPr>
          <w:rFonts w:ascii="Proxima Nova Light" w:hAnsi="Proxima Nova Light" w:cs="Arial"/>
          <w:b/>
          <w:sz w:val="22"/>
          <w:szCs w:val="22"/>
          <w:u w:val="single"/>
        </w:rPr>
      </w:pPr>
    </w:p>
    <w:p w14:paraId="6ADE258F" w14:textId="77777777" w:rsidR="00371B24" w:rsidRPr="009827AE" w:rsidRDefault="00371B24" w:rsidP="00371B24">
      <w:pPr>
        <w:jc w:val="both"/>
        <w:rPr>
          <w:rFonts w:ascii="Proxima Nova Light" w:hAnsi="Proxima Nova Light" w:cs="Arial"/>
          <w:b/>
          <w:sz w:val="22"/>
          <w:szCs w:val="22"/>
        </w:rPr>
      </w:pPr>
      <w:r w:rsidRPr="009827AE">
        <w:rPr>
          <w:rFonts w:ascii="Proxima Nova Light" w:hAnsi="Proxima Nova Light" w:cs="Arial"/>
          <w:sz w:val="22"/>
          <w:szCs w:val="22"/>
        </w:rPr>
        <w:t>This Individual Development Plan (IDP) is designed to help graduate students define and achieve their career goals as part of the US biomedical workforce. The National Institutes of Health (NIH) has encouraged institutions to develop and implement IDPs for graduate students supported by NIH awards (</w:t>
      </w:r>
      <w:hyperlink r:id="rId8" w:history="1">
        <w:r w:rsidRPr="009827AE">
          <w:rPr>
            <w:rStyle w:val="Hyperlink"/>
            <w:rFonts w:ascii="Proxima Nova Light" w:hAnsi="Proxima Nova Light" w:cs="Arial"/>
            <w:sz w:val="22"/>
            <w:szCs w:val="22"/>
          </w:rPr>
          <w:t>http://grants.nih.gov/grants/guide/notice-files/NOT-OD-13-093.html</w:t>
        </w:r>
      </w:hyperlink>
      <w:r w:rsidRPr="009827AE">
        <w:rPr>
          <w:rFonts w:ascii="Proxima Nova Light" w:hAnsi="Proxima Nova Light" w:cs="Arial"/>
          <w:sz w:val="22"/>
          <w:szCs w:val="22"/>
        </w:rPr>
        <w:t xml:space="preserve">). </w:t>
      </w:r>
      <w:r w:rsidRPr="009827AE">
        <w:rPr>
          <w:rFonts w:ascii="Proxima Nova Light" w:hAnsi="Proxima Nova Light" w:cs="Arial"/>
          <w:b/>
          <w:sz w:val="22"/>
          <w:szCs w:val="22"/>
        </w:rPr>
        <w:t>This is a requirement of the IGG program, we strongly encourage you complete an IDP and follow this timeline:</w:t>
      </w:r>
    </w:p>
    <w:p w14:paraId="6753D793" w14:textId="77777777" w:rsidR="00371B24" w:rsidRPr="009827AE" w:rsidRDefault="00371B24" w:rsidP="00371B24">
      <w:pPr>
        <w:jc w:val="both"/>
        <w:rPr>
          <w:rFonts w:ascii="Proxima Nova Light" w:hAnsi="Proxima Nova Light" w:cs="Arial"/>
          <w:sz w:val="22"/>
          <w:szCs w:val="22"/>
        </w:rPr>
      </w:pPr>
    </w:p>
    <w:p w14:paraId="1681FE0B" w14:textId="77777777" w:rsidR="00371B24" w:rsidRPr="00371B24" w:rsidRDefault="00371B24" w:rsidP="00371B24">
      <w:pPr>
        <w:ind w:left="720"/>
        <w:jc w:val="both"/>
        <w:rPr>
          <w:rFonts w:ascii="Proxima Nova Light" w:hAnsi="Proxima Nova Light" w:cs="Arial"/>
        </w:rPr>
      </w:pPr>
      <w:r w:rsidRPr="009827AE">
        <w:rPr>
          <w:rFonts w:ascii="Proxima Nova Light" w:hAnsi="Proxima Nova Light" w:cs="Arial"/>
          <w:b/>
          <w:sz w:val="22"/>
          <w:szCs w:val="22"/>
        </w:rPr>
        <w:t xml:space="preserve">• </w:t>
      </w:r>
      <w:r w:rsidRPr="00371B24">
        <w:rPr>
          <w:rFonts w:ascii="Proxima Nova Light" w:hAnsi="Proxima Nova Light" w:cs="Arial"/>
          <w:b/>
          <w:u w:val="single"/>
        </w:rPr>
        <w:t>Fill out the Self-assessment</w:t>
      </w:r>
      <w:r w:rsidRPr="00371B24">
        <w:rPr>
          <w:rFonts w:ascii="Proxima Nova Light" w:hAnsi="Proxima Nova Light" w:cs="Arial"/>
        </w:rPr>
        <w:t xml:space="preserve"> (Step 1, part 1) and have your Thesis Advisor/Mentor assess you on a separate blank copy of the form provided (Step 1, part 2) so that you are independently making the assessment. Fill out the rest of the IDP (Step 2: Setting goals, Step 3: Past year’s progress) as appropriate.</w:t>
      </w:r>
    </w:p>
    <w:p w14:paraId="13FBA518" w14:textId="77777777" w:rsidR="00371B24" w:rsidRPr="00371B24" w:rsidRDefault="00371B24" w:rsidP="00371B24">
      <w:pPr>
        <w:pStyle w:val="Default"/>
        <w:ind w:left="720"/>
        <w:jc w:val="both"/>
        <w:rPr>
          <w:rFonts w:ascii="Proxima Nova Light" w:hAnsi="Proxima Nova Light" w:cs="Arial"/>
          <w:sz w:val="20"/>
          <w:szCs w:val="20"/>
        </w:rPr>
      </w:pPr>
    </w:p>
    <w:p w14:paraId="37F94CEE" w14:textId="77777777" w:rsidR="00371B24" w:rsidRPr="00371B24" w:rsidRDefault="00371B24" w:rsidP="00371B24">
      <w:pPr>
        <w:pStyle w:val="Default"/>
        <w:ind w:left="720"/>
        <w:jc w:val="both"/>
        <w:rPr>
          <w:rFonts w:ascii="Proxima Nova Light" w:hAnsi="Proxima Nova Light" w:cs="Arial"/>
          <w:sz w:val="20"/>
          <w:szCs w:val="20"/>
        </w:rPr>
      </w:pPr>
      <w:r w:rsidRPr="00371B24">
        <w:rPr>
          <w:rFonts w:ascii="Proxima Nova Light" w:hAnsi="Proxima Nova Light" w:cs="Arial"/>
          <w:b/>
          <w:sz w:val="20"/>
          <w:szCs w:val="20"/>
        </w:rPr>
        <w:t xml:space="preserve">• </w:t>
      </w:r>
      <w:r w:rsidRPr="00371B24">
        <w:rPr>
          <w:rFonts w:ascii="Proxima Nova Light" w:hAnsi="Proxima Nova Light" w:cs="Arial"/>
          <w:b/>
          <w:sz w:val="20"/>
          <w:szCs w:val="20"/>
          <w:u w:val="single"/>
        </w:rPr>
        <w:t>Discuss your plan with your mentor(s)</w:t>
      </w:r>
      <w:r w:rsidRPr="00371B24">
        <w:rPr>
          <w:rFonts w:ascii="Proxima Nova Light" w:hAnsi="Proxima Nova Light" w:cs="Arial"/>
          <w:b/>
          <w:sz w:val="20"/>
          <w:szCs w:val="20"/>
        </w:rPr>
        <w:t>:</w:t>
      </w:r>
      <w:r w:rsidRPr="00371B24">
        <w:rPr>
          <w:rFonts w:ascii="Proxima Nova Light" w:hAnsi="Proxima Nova Light" w:cs="Arial"/>
          <w:sz w:val="20"/>
          <w:szCs w:val="20"/>
        </w:rPr>
        <w:t xml:space="preserve"> Plan an annual (or more frequently if appropriate) meeting with your mentor to review and discuss your IDP. Ideally students will discuss the document with their Thesis Advisor during your annual Progress Report/Dissertation Report Meeting.  Compare the assessment of skills made by you and your mentor, discuss goals, and modify as necessary.</w:t>
      </w:r>
    </w:p>
    <w:p w14:paraId="72091DAD" w14:textId="77777777" w:rsidR="00371B24" w:rsidRPr="00371B24" w:rsidRDefault="00371B24" w:rsidP="00371B24">
      <w:pPr>
        <w:pStyle w:val="Default"/>
        <w:ind w:left="720"/>
        <w:jc w:val="both"/>
        <w:rPr>
          <w:rFonts w:ascii="Proxima Nova Light" w:hAnsi="Proxima Nova Light" w:cs="Arial"/>
          <w:sz w:val="20"/>
          <w:szCs w:val="20"/>
        </w:rPr>
      </w:pPr>
    </w:p>
    <w:p w14:paraId="62C4602B" w14:textId="77777777" w:rsidR="00371B24" w:rsidRPr="00371B24" w:rsidRDefault="00371B24" w:rsidP="00371B24">
      <w:pPr>
        <w:pStyle w:val="Default"/>
        <w:ind w:left="720"/>
        <w:jc w:val="both"/>
        <w:rPr>
          <w:rFonts w:ascii="Proxima Nova Light" w:hAnsi="Proxima Nova Light" w:cs="Arial"/>
          <w:sz w:val="20"/>
          <w:szCs w:val="20"/>
        </w:rPr>
      </w:pPr>
      <w:r w:rsidRPr="00371B24">
        <w:rPr>
          <w:rFonts w:ascii="Proxima Nova Light" w:hAnsi="Proxima Nova Light" w:cs="Arial"/>
          <w:b/>
          <w:sz w:val="20"/>
          <w:szCs w:val="20"/>
        </w:rPr>
        <w:t xml:space="preserve">• </w:t>
      </w:r>
      <w:r w:rsidRPr="00371B24">
        <w:rPr>
          <w:rFonts w:ascii="Proxima Nova Light" w:hAnsi="Proxima Nova Light" w:cs="Arial"/>
          <w:b/>
          <w:sz w:val="20"/>
          <w:szCs w:val="20"/>
          <w:u w:val="single"/>
        </w:rPr>
        <w:t>Turn in a copy of IDP to your Academic Advisor</w:t>
      </w:r>
      <w:r w:rsidRPr="00371B24">
        <w:rPr>
          <w:rFonts w:ascii="Proxima Nova Light" w:hAnsi="Proxima Nova Light" w:cs="Arial"/>
          <w:sz w:val="20"/>
          <w:szCs w:val="20"/>
        </w:rPr>
        <w:t xml:space="preserve"> when you turn in your Progress/Dissertation Report.</w:t>
      </w:r>
    </w:p>
    <w:p w14:paraId="22AA483C" w14:textId="77777777" w:rsidR="00371B24" w:rsidRPr="00371B24" w:rsidRDefault="00371B24" w:rsidP="00371B24">
      <w:pPr>
        <w:pStyle w:val="Default"/>
        <w:ind w:left="720"/>
        <w:jc w:val="both"/>
        <w:rPr>
          <w:rFonts w:ascii="Proxima Nova Light" w:hAnsi="Proxima Nova Light" w:cs="Arial"/>
          <w:sz w:val="20"/>
          <w:szCs w:val="20"/>
        </w:rPr>
      </w:pPr>
    </w:p>
    <w:p w14:paraId="79A1EDE0" w14:textId="77777777" w:rsidR="00371B24" w:rsidRPr="00371B24" w:rsidRDefault="00371B24" w:rsidP="00371B24">
      <w:pPr>
        <w:pStyle w:val="Default"/>
        <w:ind w:left="720"/>
        <w:jc w:val="both"/>
        <w:rPr>
          <w:rFonts w:ascii="Proxima Nova Light" w:hAnsi="Proxima Nova Light" w:cs="Arial"/>
          <w:sz w:val="20"/>
          <w:szCs w:val="20"/>
        </w:rPr>
      </w:pPr>
      <w:r w:rsidRPr="00371B24">
        <w:rPr>
          <w:rFonts w:ascii="Proxima Nova Light" w:hAnsi="Proxima Nova Light" w:cs="Arial"/>
          <w:b/>
          <w:sz w:val="20"/>
          <w:szCs w:val="20"/>
        </w:rPr>
        <w:t xml:space="preserve">• </w:t>
      </w:r>
      <w:r w:rsidRPr="00371B24">
        <w:rPr>
          <w:rFonts w:ascii="Proxima Nova Light" w:hAnsi="Proxima Nova Light" w:cs="Arial"/>
          <w:b/>
          <w:sz w:val="20"/>
          <w:szCs w:val="20"/>
          <w:u w:val="single"/>
        </w:rPr>
        <w:t>Put your plan into action</w:t>
      </w:r>
      <w:r w:rsidRPr="00371B24">
        <w:rPr>
          <w:rFonts w:ascii="Proxima Nova Light" w:hAnsi="Proxima Nova Light" w:cs="Arial"/>
          <w:b/>
          <w:sz w:val="20"/>
          <w:szCs w:val="20"/>
        </w:rPr>
        <w:t>:</w:t>
      </w:r>
      <w:r w:rsidRPr="00371B24">
        <w:rPr>
          <w:rFonts w:ascii="Proxima Nova Light" w:hAnsi="Proxima Nova Light" w:cs="Arial"/>
          <w:sz w:val="20"/>
          <w:szCs w:val="20"/>
        </w:rPr>
        <w:t xml:space="preserve"> Read it over regularly (monthly, semi- annual, annual basis) to check your progress. </w:t>
      </w:r>
    </w:p>
    <w:p w14:paraId="542FA089" w14:textId="77777777" w:rsidR="00371B24" w:rsidRPr="009827AE" w:rsidRDefault="00371B24" w:rsidP="00371B24">
      <w:pPr>
        <w:ind w:firstLine="720"/>
        <w:jc w:val="both"/>
        <w:rPr>
          <w:rFonts w:ascii="Proxima Nova Light" w:hAnsi="Proxima Nova Light" w:cs="Arial"/>
          <w:sz w:val="22"/>
          <w:szCs w:val="22"/>
        </w:rPr>
      </w:pPr>
    </w:p>
    <w:p w14:paraId="422E92D8" w14:textId="77777777" w:rsidR="00371B24" w:rsidRPr="009827AE" w:rsidRDefault="00371B24" w:rsidP="00371B24">
      <w:pPr>
        <w:jc w:val="both"/>
        <w:rPr>
          <w:rFonts w:ascii="Proxima Nova Light" w:hAnsi="Proxima Nova Light" w:cs="Arial"/>
          <w:b/>
          <w:sz w:val="22"/>
          <w:szCs w:val="22"/>
          <w:u w:val="single"/>
        </w:rPr>
      </w:pPr>
      <w:r w:rsidRPr="009827AE">
        <w:rPr>
          <w:rFonts w:ascii="Proxima Nova Light" w:hAnsi="Proxima Nova Light" w:cs="Arial"/>
          <w:b/>
          <w:sz w:val="22"/>
          <w:szCs w:val="22"/>
          <w:u w:val="single"/>
        </w:rPr>
        <w:t xml:space="preserve">What is an Individual Development Plan? </w:t>
      </w:r>
    </w:p>
    <w:p w14:paraId="0FC4319A" w14:textId="77777777" w:rsidR="00371B24" w:rsidRPr="009827AE" w:rsidRDefault="00371B24" w:rsidP="00371B24">
      <w:pPr>
        <w:ind w:firstLine="720"/>
        <w:jc w:val="both"/>
        <w:rPr>
          <w:rFonts w:ascii="Proxima Nova Light" w:hAnsi="Proxima Nova Light" w:cs="Arial"/>
          <w:sz w:val="22"/>
          <w:szCs w:val="22"/>
        </w:rPr>
      </w:pPr>
      <w:r w:rsidRPr="009827AE">
        <w:rPr>
          <w:rFonts w:ascii="Proxima Nova Light" w:hAnsi="Proxima Nova Light" w:cs="Arial"/>
          <w:sz w:val="22"/>
          <w:szCs w:val="22"/>
          <w:shd w:val="clear" w:color="auto" w:fill="FFFFFF"/>
        </w:rPr>
        <w:t>“</w:t>
      </w:r>
      <w:r w:rsidRPr="009827AE">
        <w:rPr>
          <w:rFonts w:ascii="Proxima Nova Light" w:hAnsi="Proxima Nova Light" w:cs="Arial"/>
          <w:i/>
          <w:sz w:val="22"/>
          <w:szCs w:val="22"/>
        </w:rPr>
        <w:t>A goal without a plan is a wish</w:t>
      </w:r>
      <w:r w:rsidRPr="009827AE">
        <w:rPr>
          <w:rFonts w:ascii="Proxima Nova Light" w:hAnsi="Proxima Nova Light" w:cs="Arial"/>
          <w:sz w:val="22"/>
          <w:szCs w:val="22"/>
        </w:rPr>
        <w:t xml:space="preserve">” according to the French writer and aviation pioneer, </w:t>
      </w:r>
      <w:r w:rsidRPr="009827AE">
        <w:rPr>
          <w:rFonts w:ascii="Proxima Nova Light" w:hAnsi="Proxima Nova Light" w:cs="Arial"/>
          <w:sz w:val="22"/>
          <w:szCs w:val="22"/>
          <w:shd w:val="clear" w:color="auto" w:fill="FFFFFF"/>
        </w:rPr>
        <w:t xml:space="preserve">Antoine de Saint-Exupery (1900-1944). </w:t>
      </w:r>
      <w:r w:rsidRPr="009827AE">
        <w:rPr>
          <w:rFonts w:ascii="Proxima Nova Light" w:hAnsi="Proxima Nova Light" w:cs="Arial"/>
          <w:sz w:val="22"/>
          <w:szCs w:val="22"/>
        </w:rPr>
        <w:t xml:space="preserve">An IDP is an </w:t>
      </w:r>
      <w:proofErr w:type="gramStart"/>
      <w:r w:rsidRPr="009827AE">
        <w:rPr>
          <w:rFonts w:ascii="Proxima Nova Light" w:hAnsi="Proxima Nova Light" w:cs="Arial"/>
          <w:sz w:val="22"/>
          <w:szCs w:val="22"/>
        </w:rPr>
        <w:t>individually-tailored</w:t>
      </w:r>
      <w:proofErr w:type="gramEnd"/>
      <w:r w:rsidRPr="009827AE">
        <w:rPr>
          <w:rFonts w:ascii="Proxima Nova Light" w:hAnsi="Proxima Nova Light" w:cs="Arial"/>
          <w:sz w:val="22"/>
          <w:szCs w:val="22"/>
        </w:rPr>
        <w:t xml:space="preserve"> career development tool to set short- and long-term goals and to create a plan of action towards achieving career objectives.</w:t>
      </w:r>
    </w:p>
    <w:p w14:paraId="74AF9F35" w14:textId="75DD6097" w:rsidR="00371B24" w:rsidRPr="009827AE" w:rsidRDefault="00371B24" w:rsidP="00371B24">
      <w:pPr>
        <w:ind w:firstLine="720"/>
        <w:jc w:val="both"/>
        <w:rPr>
          <w:rFonts w:ascii="Proxima Nova Light" w:hAnsi="Proxima Nova Light" w:cs="Arial"/>
          <w:sz w:val="22"/>
          <w:szCs w:val="22"/>
        </w:rPr>
      </w:pPr>
      <w:r w:rsidRPr="009827AE">
        <w:rPr>
          <w:rFonts w:ascii="Proxima Nova Light" w:hAnsi="Proxima Nova Light" w:cs="Arial"/>
          <w:sz w:val="22"/>
          <w:szCs w:val="22"/>
        </w:rPr>
        <w:t xml:space="preserve">An effective IDP should help graduate students prioritize, set goals, </w:t>
      </w:r>
      <w:proofErr w:type="gramStart"/>
      <w:r w:rsidRPr="009827AE">
        <w:rPr>
          <w:rFonts w:ascii="Proxima Nova Light" w:hAnsi="Proxima Nova Light" w:cs="Arial"/>
          <w:sz w:val="22"/>
          <w:szCs w:val="22"/>
        </w:rPr>
        <w:t>develop</w:t>
      </w:r>
      <w:proofErr w:type="gramEnd"/>
      <w:r w:rsidRPr="009827AE">
        <w:rPr>
          <w:rFonts w:ascii="Proxima Nova Light" w:hAnsi="Proxima Nova Light" w:cs="Arial"/>
          <w:sz w:val="22"/>
          <w:szCs w:val="22"/>
        </w:rPr>
        <w:t xml:space="preserve"> and implement a plan of action, and periodically assess progress. An effective IDP would be a dynamic, moving document as goals will likely evolve over time. IDP can also allow graduate students to take ownership of their career, obtain valuable input and feedback from mentors and Advisors, and facilitate better communication between trainees and PIs. Trainees can begin IDP at any stage of their graduate career. </w:t>
      </w:r>
      <w:r w:rsidRPr="009827AE">
        <w:rPr>
          <w:rFonts w:ascii="Proxima Nova Light" w:hAnsi="Proxima Nova Light" w:cs="Arial"/>
          <w:b/>
          <w:sz w:val="22"/>
          <w:szCs w:val="22"/>
        </w:rPr>
        <w:t>IGG recommends all students develop an IDP annually</w:t>
      </w:r>
      <w:r w:rsidRPr="009827AE">
        <w:rPr>
          <w:rFonts w:ascii="Proxima Nova Light" w:hAnsi="Proxima Nova Light" w:cs="Arial"/>
          <w:sz w:val="22"/>
          <w:szCs w:val="22"/>
        </w:rPr>
        <w:t>.</w:t>
      </w:r>
    </w:p>
    <w:p w14:paraId="107BB249" w14:textId="77777777" w:rsidR="00371B24" w:rsidRPr="009827AE" w:rsidRDefault="00371B24" w:rsidP="00371B24">
      <w:pPr>
        <w:jc w:val="both"/>
        <w:rPr>
          <w:rFonts w:ascii="Proxima Nova Light" w:hAnsi="Proxima Nova Light" w:cs="Arial"/>
          <w:sz w:val="22"/>
          <w:szCs w:val="22"/>
        </w:rPr>
      </w:pPr>
    </w:p>
    <w:p w14:paraId="74736213" w14:textId="77777777" w:rsidR="00371B24" w:rsidRPr="009827AE" w:rsidRDefault="00371B24" w:rsidP="00371B24">
      <w:pPr>
        <w:jc w:val="both"/>
        <w:rPr>
          <w:rFonts w:ascii="Proxima Nova Light" w:hAnsi="Proxima Nova Light" w:cs="Arial"/>
          <w:sz w:val="22"/>
          <w:szCs w:val="22"/>
          <w:u w:val="single"/>
        </w:rPr>
      </w:pPr>
      <w:r w:rsidRPr="009827AE">
        <w:rPr>
          <w:rFonts w:ascii="Proxima Nova Light" w:hAnsi="Proxima Nova Light" w:cs="Arial"/>
          <w:sz w:val="22"/>
          <w:szCs w:val="22"/>
          <w:u w:val="single"/>
        </w:rPr>
        <w:t>Overview of the IDP cycle</w:t>
      </w:r>
    </w:p>
    <w:p w14:paraId="09865EA7" w14:textId="77777777" w:rsidR="00371B24" w:rsidRPr="009827AE" w:rsidRDefault="00371B24" w:rsidP="00371B24">
      <w:pPr>
        <w:pStyle w:val="ListParagraph"/>
        <w:numPr>
          <w:ilvl w:val="0"/>
          <w:numId w:val="3"/>
        </w:numPr>
        <w:jc w:val="both"/>
        <w:rPr>
          <w:rFonts w:ascii="Proxima Nova Light" w:hAnsi="Proxima Nova Light" w:cs="Arial"/>
          <w:sz w:val="22"/>
          <w:szCs w:val="22"/>
        </w:rPr>
      </w:pPr>
      <w:r w:rsidRPr="009827AE">
        <w:rPr>
          <w:rFonts w:ascii="Proxima Nova Light" w:hAnsi="Proxima Nova Light" w:cs="Arial"/>
          <w:sz w:val="22"/>
          <w:szCs w:val="22"/>
        </w:rPr>
        <w:t>Complete a self-assessment. Assess your current skills and competencies.</w:t>
      </w:r>
    </w:p>
    <w:p w14:paraId="02E9E7F1" w14:textId="77777777" w:rsidR="00371B24" w:rsidRPr="009827AE" w:rsidRDefault="00371B24" w:rsidP="00371B24">
      <w:pPr>
        <w:pStyle w:val="ListParagraph"/>
        <w:numPr>
          <w:ilvl w:val="0"/>
          <w:numId w:val="3"/>
        </w:numPr>
        <w:jc w:val="both"/>
        <w:rPr>
          <w:rFonts w:ascii="Proxima Nova Light" w:hAnsi="Proxima Nova Light" w:cs="Arial"/>
          <w:sz w:val="22"/>
          <w:szCs w:val="22"/>
        </w:rPr>
      </w:pPr>
      <w:r w:rsidRPr="009827AE">
        <w:rPr>
          <w:rFonts w:ascii="Proxima Nova Light" w:hAnsi="Proxima Nova Light" w:cs="Arial"/>
          <w:sz w:val="22"/>
          <w:szCs w:val="22"/>
        </w:rPr>
        <w:t>Formulate goals for the upcoming year.</w:t>
      </w:r>
    </w:p>
    <w:p w14:paraId="6273AFA9" w14:textId="77777777" w:rsidR="00371B24" w:rsidRPr="009827AE" w:rsidRDefault="00371B24" w:rsidP="00371B24">
      <w:pPr>
        <w:pStyle w:val="ListParagraph"/>
        <w:numPr>
          <w:ilvl w:val="0"/>
          <w:numId w:val="3"/>
        </w:numPr>
        <w:jc w:val="both"/>
        <w:rPr>
          <w:rFonts w:ascii="Proxima Nova Light" w:hAnsi="Proxima Nova Light" w:cs="Arial"/>
          <w:sz w:val="22"/>
          <w:szCs w:val="22"/>
        </w:rPr>
      </w:pPr>
      <w:r w:rsidRPr="009827AE">
        <w:rPr>
          <w:rFonts w:ascii="Proxima Nova Light" w:hAnsi="Proxima Nova Light" w:cs="Arial"/>
          <w:sz w:val="22"/>
          <w:szCs w:val="22"/>
        </w:rPr>
        <w:t>Assess progress at the end of the year.</w:t>
      </w:r>
    </w:p>
    <w:p w14:paraId="0B26DF8F" w14:textId="77777777" w:rsidR="00371B24" w:rsidRPr="009827AE" w:rsidRDefault="00371B24" w:rsidP="00371B24">
      <w:pPr>
        <w:pStyle w:val="ListParagraph"/>
        <w:numPr>
          <w:ilvl w:val="0"/>
          <w:numId w:val="3"/>
        </w:numPr>
        <w:jc w:val="both"/>
        <w:rPr>
          <w:rFonts w:ascii="Proxima Nova Light" w:hAnsi="Proxima Nova Light" w:cs="Arial"/>
          <w:sz w:val="22"/>
          <w:szCs w:val="22"/>
        </w:rPr>
      </w:pPr>
      <w:r w:rsidRPr="009827AE">
        <w:rPr>
          <w:rFonts w:ascii="Proxima Nova Light" w:hAnsi="Proxima Nova Light" w:cs="Arial"/>
          <w:sz w:val="22"/>
          <w:szCs w:val="22"/>
        </w:rPr>
        <w:t>Implement the IDP. Revise as needed.</w:t>
      </w:r>
    </w:p>
    <w:p w14:paraId="6D5B3069" w14:textId="77777777" w:rsidR="00371B24" w:rsidRPr="009827AE" w:rsidRDefault="00371B24" w:rsidP="00371B24">
      <w:pPr>
        <w:pStyle w:val="ListParagraph"/>
        <w:numPr>
          <w:ilvl w:val="0"/>
          <w:numId w:val="3"/>
        </w:numPr>
        <w:jc w:val="both"/>
        <w:rPr>
          <w:rFonts w:ascii="Proxima Nova Light" w:hAnsi="Proxima Nova Light" w:cs="Arial"/>
          <w:sz w:val="22"/>
          <w:szCs w:val="22"/>
        </w:rPr>
      </w:pPr>
      <w:r w:rsidRPr="009827AE">
        <w:rPr>
          <w:rFonts w:ascii="Proxima Nova Light" w:hAnsi="Proxima Nova Light" w:cs="Arial"/>
          <w:sz w:val="22"/>
          <w:szCs w:val="22"/>
        </w:rPr>
        <w:t>Back to step 1.</w:t>
      </w:r>
    </w:p>
    <w:p w14:paraId="5E5D2693" w14:textId="77777777" w:rsidR="00371B24" w:rsidRPr="009827AE" w:rsidRDefault="00371B24" w:rsidP="00371B24">
      <w:pPr>
        <w:pStyle w:val="ListParagraph"/>
        <w:jc w:val="both"/>
        <w:rPr>
          <w:rFonts w:ascii="Proxima Nova Light" w:hAnsi="Proxima Nova Light" w:cs="Arial"/>
          <w:sz w:val="22"/>
          <w:szCs w:val="22"/>
        </w:rPr>
      </w:pPr>
    </w:p>
    <w:p w14:paraId="369DCE1D" w14:textId="77777777" w:rsidR="00371B24" w:rsidRPr="00371B24" w:rsidRDefault="00371B24" w:rsidP="00371B24">
      <w:pPr>
        <w:jc w:val="both"/>
        <w:rPr>
          <w:rFonts w:ascii="Proxima Nova Light" w:hAnsi="Proxima Nova Light" w:cs="Arial"/>
        </w:rPr>
      </w:pPr>
      <w:r w:rsidRPr="00371B24">
        <w:rPr>
          <w:rFonts w:ascii="Proxima Nova Light" w:hAnsi="Proxima Nova Light" w:cs="Arial"/>
          <w:b/>
        </w:rPr>
        <w:t xml:space="preserve">Go to </w:t>
      </w:r>
      <w:hyperlink r:id="rId9" w:history="1">
        <w:r w:rsidRPr="00371B24">
          <w:rPr>
            <w:rStyle w:val="Hyperlink"/>
            <w:rFonts w:ascii="Proxima Nova Light" w:hAnsi="Proxima Nova Light" w:cs="Arial"/>
            <w:b/>
          </w:rPr>
          <w:t>http://myidp.sciencecareers.org</w:t>
        </w:r>
      </w:hyperlink>
      <w:r w:rsidRPr="00371B24">
        <w:rPr>
          <w:rFonts w:ascii="Proxima Nova Light" w:hAnsi="Proxima Nova Light" w:cs="Arial"/>
          <w:b/>
        </w:rPr>
        <w:t xml:space="preserve"> for extra information on IDPs and other tools for career development. </w:t>
      </w:r>
      <w:r w:rsidRPr="00371B24">
        <w:rPr>
          <w:rFonts w:ascii="Proxima Nova Light" w:hAnsi="Proxima Nova Light" w:cs="Arial"/>
        </w:rPr>
        <w:t xml:space="preserve">  Additional materials at:</w:t>
      </w:r>
    </w:p>
    <w:p w14:paraId="5EF8F9E9" w14:textId="77777777" w:rsidR="00371B24" w:rsidRPr="00371B24" w:rsidRDefault="00371B24" w:rsidP="00371B24">
      <w:pPr>
        <w:jc w:val="both"/>
        <w:rPr>
          <w:rFonts w:ascii="Proxima Nova Light" w:hAnsi="Proxima Nova Light" w:cs="Arial"/>
        </w:rPr>
      </w:pPr>
      <w:hyperlink r:id="rId10" w:history="1">
        <w:r w:rsidRPr="00371B24">
          <w:rPr>
            <w:rStyle w:val="Hyperlink"/>
            <w:rFonts w:ascii="Proxima Nova Light" w:hAnsi="Proxima Nova Light" w:cs="Arial"/>
          </w:rPr>
          <w:t>http://education.scripps.edu/graduate_programs/career_services/idps.html</w:t>
        </w:r>
      </w:hyperlink>
      <w:r w:rsidRPr="00371B24">
        <w:rPr>
          <w:rFonts w:ascii="Proxima Nova Light" w:hAnsi="Proxima Nova Light" w:cs="Arial"/>
        </w:rPr>
        <w:t xml:space="preserve">  </w:t>
      </w:r>
    </w:p>
    <w:p w14:paraId="10985583" w14:textId="77777777" w:rsidR="00371B24" w:rsidRPr="00371B24" w:rsidRDefault="00371B24" w:rsidP="00371B24">
      <w:pPr>
        <w:jc w:val="both"/>
        <w:rPr>
          <w:rFonts w:ascii="Proxima Nova Light" w:hAnsi="Proxima Nova Light" w:cs="Arial"/>
        </w:rPr>
      </w:pPr>
      <w:hyperlink r:id="rId11" w:history="1">
        <w:r w:rsidRPr="00371B24">
          <w:rPr>
            <w:rStyle w:val="Hyperlink"/>
            <w:rFonts w:ascii="Proxima Nova Light" w:hAnsi="Proxima Nova Light" w:cs="Arial"/>
          </w:rPr>
          <w:t>http://faseb.org/Professional-Development-and-Diversity-Resources/Professional-Development-and-Career-Resources/My-Individual-Development-Plan--myIDP-.aspx</w:t>
        </w:r>
      </w:hyperlink>
      <w:r w:rsidRPr="00371B24">
        <w:rPr>
          <w:rFonts w:ascii="Proxima Nova Light" w:hAnsi="Proxima Nova Light" w:cs="Arial"/>
        </w:rPr>
        <w:t xml:space="preserve">  </w:t>
      </w:r>
      <w:hyperlink r:id="rId12" w:history="1">
        <w:r w:rsidRPr="00371B24">
          <w:rPr>
            <w:rStyle w:val="Hyperlink"/>
            <w:rFonts w:ascii="Proxima Nova Light" w:hAnsi="Proxima Nova Light" w:cs="Arial"/>
            <w:shd w:val="clear" w:color="auto" w:fill="FFFFFF"/>
          </w:rPr>
          <w:t>www.case.edu/provost/ideal/doc/Student_Dev_</w:t>
        </w:r>
        <w:r w:rsidRPr="00371B24">
          <w:rPr>
            <w:rStyle w:val="Hyperlink"/>
            <w:rFonts w:ascii="Proxima Nova Light" w:hAnsi="Proxima Nova Light" w:cs="Arial"/>
            <w:bCs/>
            <w:shd w:val="clear" w:color="auto" w:fill="FFFFFF"/>
          </w:rPr>
          <w:t>Plan</w:t>
        </w:r>
        <w:r w:rsidRPr="00371B24">
          <w:rPr>
            <w:rStyle w:val="Hyperlink"/>
            <w:rFonts w:ascii="Proxima Nova Light" w:hAnsi="Proxima Nova Light" w:cs="Arial"/>
            <w:shd w:val="clear" w:color="auto" w:fill="FFFFFF"/>
          </w:rPr>
          <w:t>_Steinmetz-2.doc</w:t>
        </w:r>
      </w:hyperlink>
      <w:r w:rsidRPr="00371B24">
        <w:rPr>
          <w:rFonts w:ascii="Proxima Nova Light" w:hAnsi="Proxima Nova Light" w:cs="Arial"/>
          <w:shd w:val="clear" w:color="auto" w:fill="FFFFFF"/>
        </w:rPr>
        <w:t xml:space="preserve"> </w:t>
      </w:r>
      <w:r w:rsidRPr="00371B24">
        <w:rPr>
          <w:rStyle w:val="HTMLCite"/>
          <w:rFonts w:ascii="Proxima Nova Light" w:eastAsiaTheme="majorEastAsia" w:hAnsi="Proxima Nova Light" w:cs="Arial"/>
          <w:shd w:val="clear" w:color="auto" w:fill="FFFFFF"/>
        </w:rPr>
        <w:t xml:space="preserve">- </w:t>
      </w:r>
      <w:r w:rsidRPr="00371B24">
        <w:rPr>
          <w:rFonts w:ascii="Courier New" w:hAnsi="Courier New" w:cs="Courier New"/>
          <w:shd w:val="clear" w:color="auto" w:fill="FFFFFF"/>
        </w:rPr>
        <w:t>‎</w:t>
      </w:r>
      <w:r w:rsidRPr="00371B24">
        <w:rPr>
          <w:rStyle w:val="HTMLCite"/>
          <w:rFonts w:ascii="Proxima Nova Light" w:eastAsiaTheme="majorEastAsia" w:hAnsi="Proxima Nova Light" w:cs="Arial"/>
          <w:shd w:val="clear" w:color="auto" w:fill="FFFFFF"/>
        </w:rPr>
        <w:t xml:space="preserve">Case Western University </w:t>
      </w:r>
    </w:p>
    <w:p w14:paraId="3F152B5A" w14:textId="77777777" w:rsidR="00371B24" w:rsidRPr="00371B24" w:rsidRDefault="00371B24" w:rsidP="00371B24">
      <w:pPr>
        <w:jc w:val="both"/>
        <w:rPr>
          <w:rFonts w:ascii="Proxima Nova Light" w:hAnsi="Proxima Nova Light" w:cs="Arial"/>
        </w:rPr>
      </w:pPr>
      <w:hyperlink r:id="rId13" w:history="1">
        <w:r w:rsidRPr="00371B24">
          <w:rPr>
            <w:rStyle w:val="Hyperlink"/>
            <w:rFonts w:ascii="Proxima Nova Light" w:hAnsi="Proxima Nova Light" w:cs="Arial"/>
          </w:rPr>
          <w:t>https://www.grad.umn.edu/current-students-academic-professional-development-building-your-plan/plan</w:t>
        </w:r>
      </w:hyperlink>
      <w:r w:rsidRPr="00371B24">
        <w:rPr>
          <w:rFonts w:ascii="Proxima Nova Light" w:hAnsi="Proxima Nova Light" w:cs="Arial"/>
        </w:rPr>
        <w:t xml:space="preserve">  </w:t>
      </w:r>
    </w:p>
    <w:p w14:paraId="2A2CEE58" w14:textId="77777777" w:rsidR="00371B24" w:rsidRPr="009827AE" w:rsidRDefault="00371B24" w:rsidP="00371B24">
      <w:pPr>
        <w:pStyle w:val="Default"/>
        <w:rPr>
          <w:rFonts w:ascii="Proxima Nova Light" w:hAnsi="Proxima Nova Light" w:cs="Arial"/>
          <w:b/>
          <w:color w:val="1F3864" w:themeColor="accent1" w:themeShade="80"/>
          <w:sz w:val="22"/>
          <w:szCs w:val="22"/>
        </w:rPr>
      </w:pPr>
      <w:r w:rsidRPr="00371B24">
        <w:rPr>
          <w:rFonts w:ascii="Proxima Nova Light" w:hAnsi="Proxima Nova Light" w:cs="Arial"/>
          <w:sz w:val="20"/>
          <w:szCs w:val="20"/>
        </w:rPr>
        <w:br w:type="page"/>
      </w:r>
      <w:r w:rsidRPr="009827AE">
        <w:rPr>
          <w:rFonts w:ascii="Proxima Nova Light" w:hAnsi="Proxima Nova Light" w:cs="Arial"/>
          <w:b/>
          <w:color w:val="1F3864" w:themeColor="accent1" w:themeShade="80"/>
          <w:sz w:val="22"/>
          <w:szCs w:val="22"/>
        </w:rPr>
        <w:lastRenderedPageBreak/>
        <w:t>Individual Development Plan - Template</w:t>
      </w:r>
    </w:p>
    <w:p w14:paraId="18C066DC" w14:textId="77777777" w:rsidR="00371B24" w:rsidRPr="009827AE" w:rsidRDefault="00371B24" w:rsidP="00371B24">
      <w:pPr>
        <w:pStyle w:val="Default"/>
        <w:jc w:val="center"/>
        <w:rPr>
          <w:rFonts w:ascii="Proxima Nova Light" w:hAnsi="Proxima Nova Light" w:cs="Arial"/>
          <w:b/>
          <w:bCs/>
          <w:sz w:val="22"/>
          <w:szCs w:val="22"/>
          <w:u w:val="single"/>
        </w:rPr>
      </w:pPr>
    </w:p>
    <w:p w14:paraId="2836C4F0" w14:textId="77777777" w:rsidR="00371B24" w:rsidRPr="009827AE" w:rsidRDefault="00371B24" w:rsidP="00371B24">
      <w:pPr>
        <w:pStyle w:val="Default"/>
        <w:rPr>
          <w:rFonts w:ascii="Proxima Nova Light" w:hAnsi="Proxima Nova Light" w:cs="Arial"/>
          <w:b/>
          <w:sz w:val="22"/>
          <w:szCs w:val="22"/>
        </w:rPr>
      </w:pPr>
    </w:p>
    <w:p w14:paraId="582DFBCF"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Name: </w:t>
      </w:r>
      <w:sdt>
        <w:sdtPr>
          <w:rPr>
            <w:rFonts w:ascii="Proxima Nova Light" w:hAnsi="Proxima Nova Light" w:cs="Arial"/>
            <w:sz w:val="22"/>
            <w:szCs w:val="22"/>
          </w:rPr>
          <w:id w:val="-1138952700"/>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77221F1E" w14:textId="77777777" w:rsidR="00371B24" w:rsidRPr="009827AE" w:rsidRDefault="00371B24" w:rsidP="00371B24">
      <w:pPr>
        <w:pStyle w:val="Default"/>
        <w:rPr>
          <w:rFonts w:ascii="Proxima Nova Light" w:hAnsi="Proxima Nova Light" w:cs="Arial"/>
          <w:sz w:val="22"/>
          <w:szCs w:val="22"/>
          <w:u w:val="single"/>
        </w:rPr>
      </w:pPr>
    </w:p>
    <w:p w14:paraId="7310C9D1"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ab/>
      </w:r>
      <w:r w:rsidRPr="009827AE">
        <w:rPr>
          <w:rFonts w:ascii="Proxima Nova Light" w:hAnsi="Proxima Nova Light" w:cs="Arial"/>
          <w:sz w:val="22"/>
          <w:szCs w:val="22"/>
        </w:rPr>
        <w:tab/>
      </w:r>
    </w:p>
    <w:p w14:paraId="661B43F2"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Date: </w:t>
      </w:r>
      <w:sdt>
        <w:sdtPr>
          <w:rPr>
            <w:rFonts w:ascii="Proxima Nova Light" w:hAnsi="Proxima Nova Light" w:cs="Arial"/>
            <w:sz w:val="22"/>
            <w:szCs w:val="22"/>
          </w:rPr>
          <w:id w:val="-1567718731"/>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3F0A7FD8" w14:textId="77777777" w:rsidR="00371B24" w:rsidRPr="009827AE" w:rsidRDefault="00371B24" w:rsidP="00371B24">
      <w:pPr>
        <w:pStyle w:val="Default"/>
        <w:rPr>
          <w:rFonts w:ascii="Proxima Nova Light" w:hAnsi="Proxima Nova Light" w:cs="Arial"/>
          <w:sz w:val="22"/>
          <w:szCs w:val="22"/>
          <w:u w:val="single"/>
        </w:rPr>
      </w:pPr>
    </w:p>
    <w:p w14:paraId="10D74EA6"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ab/>
      </w:r>
    </w:p>
    <w:p w14:paraId="2EF0ED3A"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Mentor’s Name: </w:t>
      </w:r>
      <w:sdt>
        <w:sdtPr>
          <w:rPr>
            <w:rFonts w:ascii="Proxima Nova Light" w:hAnsi="Proxima Nova Light" w:cs="Arial"/>
            <w:sz w:val="22"/>
            <w:szCs w:val="22"/>
          </w:rPr>
          <w:id w:val="737590306"/>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6BC9A960" w14:textId="77777777" w:rsidR="00371B24" w:rsidRPr="009827AE" w:rsidRDefault="00371B24" w:rsidP="00371B24">
      <w:pPr>
        <w:pStyle w:val="Default"/>
        <w:rPr>
          <w:rFonts w:ascii="Proxima Nova Light" w:hAnsi="Proxima Nova Light" w:cs="Arial"/>
          <w:sz w:val="22"/>
          <w:szCs w:val="22"/>
          <w:u w:val="single"/>
        </w:rPr>
      </w:pPr>
    </w:p>
    <w:p w14:paraId="3273C9E0" w14:textId="77777777" w:rsidR="00371B24" w:rsidRPr="009827AE" w:rsidRDefault="00371B24" w:rsidP="00371B24">
      <w:pPr>
        <w:pStyle w:val="Default"/>
        <w:rPr>
          <w:rFonts w:ascii="Proxima Nova Light" w:hAnsi="Proxima Nova Light" w:cs="Arial"/>
          <w:sz w:val="22"/>
          <w:szCs w:val="22"/>
          <w:u w:val="single"/>
        </w:rPr>
      </w:pPr>
    </w:p>
    <w:p w14:paraId="1F1475E9"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Additional advisors (if any): </w:t>
      </w:r>
      <w:sdt>
        <w:sdtPr>
          <w:rPr>
            <w:rFonts w:ascii="Proxima Nova Light" w:hAnsi="Proxima Nova Light" w:cs="Arial"/>
            <w:sz w:val="22"/>
            <w:szCs w:val="22"/>
          </w:rPr>
          <w:id w:val="-1612200207"/>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6EFC35D2" w14:textId="77777777" w:rsidR="00371B24" w:rsidRPr="009827AE" w:rsidRDefault="00371B24" w:rsidP="00371B24">
      <w:pPr>
        <w:pStyle w:val="Default"/>
        <w:rPr>
          <w:rFonts w:ascii="Proxima Nova Light" w:hAnsi="Proxima Nova Light" w:cs="Arial"/>
          <w:sz w:val="22"/>
          <w:szCs w:val="22"/>
          <w:u w:val="single"/>
        </w:rPr>
      </w:pPr>
    </w:p>
    <w:p w14:paraId="5CA9B2BF" w14:textId="77777777" w:rsidR="00371B24" w:rsidRPr="009827AE" w:rsidRDefault="00371B24" w:rsidP="00371B24">
      <w:pPr>
        <w:pStyle w:val="Default"/>
        <w:rPr>
          <w:rFonts w:ascii="Proxima Nova Light" w:hAnsi="Proxima Nova Light" w:cs="Arial"/>
          <w:sz w:val="22"/>
          <w:szCs w:val="22"/>
          <w:u w:val="single"/>
        </w:rPr>
      </w:pPr>
    </w:p>
    <w:p w14:paraId="753B3428"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Thesis Committee Members: </w:t>
      </w:r>
      <w:sdt>
        <w:sdtPr>
          <w:rPr>
            <w:rFonts w:ascii="Proxima Nova Light" w:hAnsi="Proxima Nova Light" w:cs="Arial"/>
            <w:sz w:val="22"/>
            <w:szCs w:val="22"/>
          </w:rPr>
          <w:id w:val="-129250015"/>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7B4CDC83" w14:textId="77777777" w:rsidR="00371B24" w:rsidRPr="009827AE" w:rsidRDefault="00371B24" w:rsidP="00371B24">
      <w:pPr>
        <w:pStyle w:val="Default"/>
        <w:rPr>
          <w:rFonts w:ascii="Proxima Nova Light" w:hAnsi="Proxima Nova Light" w:cs="Arial"/>
          <w:sz w:val="22"/>
          <w:szCs w:val="22"/>
          <w:u w:val="single"/>
        </w:rPr>
      </w:pPr>
    </w:p>
    <w:p w14:paraId="4EB482B4" w14:textId="77777777" w:rsidR="00371B24" w:rsidRPr="009827AE" w:rsidRDefault="00371B24" w:rsidP="00371B24">
      <w:pPr>
        <w:pStyle w:val="Default"/>
        <w:rPr>
          <w:rFonts w:ascii="Proxima Nova Light" w:hAnsi="Proxima Nova Light" w:cs="Arial"/>
          <w:color w:val="0000FF"/>
          <w:sz w:val="22"/>
          <w:szCs w:val="22"/>
          <w:u w:val="single"/>
        </w:rPr>
      </w:pPr>
    </w:p>
    <w:p w14:paraId="7E0709A1" w14:textId="77777777" w:rsidR="00371B24" w:rsidRPr="009827AE" w:rsidRDefault="00371B24" w:rsidP="00371B24">
      <w:pPr>
        <w:pStyle w:val="Default"/>
        <w:rPr>
          <w:rFonts w:ascii="Proxima Nova Light" w:hAnsi="Proxima Nova Light" w:cs="Arial"/>
          <w:b/>
          <w:bCs/>
          <w:color w:val="auto"/>
          <w:sz w:val="22"/>
          <w:szCs w:val="22"/>
        </w:rPr>
      </w:pPr>
      <w:r w:rsidRPr="009827AE">
        <w:rPr>
          <w:rFonts w:ascii="Proxima Nova Light" w:hAnsi="Proxima Nova Light" w:cs="Arial"/>
          <w:b/>
          <w:color w:val="auto"/>
          <w:sz w:val="22"/>
          <w:szCs w:val="22"/>
          <w:u w:val="single"/>
        </w:rPr>
        <w:t xml:space="preserve">General Questions: </w:t>
      </w:r>
    </w:p>
    <w:p w14:paraId="6F09684F" w14:textId="77777777" w:rsidR="00371B24" w:rsidRPr="009827AE" w:rsidRDefault="00371B24" w:rsidP="00371B24">
      <w:pPr>
        <w:pStyle w:val="Default"/>
        <w:rPr>
          <w:rFonts w:ascii="Proxima Nova Light" w:hAnsi="Proxima Nova Light" w:cs="Arial"/>
          <w:sz w:val="22"/>
          <w:szCs w:val="22"/>
        </w:rPr>
      </w:pPr>
    </w:p>
    <w:p w14:paraId="56F3A498" w14:textId="77777777" w:rsidR="00371B24" w:rsidRPr="009827AE" w:rsidRDefault="00371B24" w:rsidP="00371B24">
      <w:pPr>
        <w:pStyle w:val="Default"/>
        <w:numPr>
          <w:ilvl w:val="0"/>
          <w:numId w:val="11"/>
        </w:numPr>
        <w:rPr>
          <w:rFonts w:ascii="Proxima Nova Light" w:hAnsi="Proxima Nova Light" w:cs="Arial"/>
          <w:sz w:val="22"/>
          <w:szCs w:val="22"/>
        </w:rPr>
      </w:pPr>
      <w:r w:rsidRPr="009827AE">
        <w:rPr>
          <w:rFonts w:ascii="Proxima Nova Light" w:hAnsi="Proxima Nova Light" w:cs="Arial"/>
          <w:sz w:val="22"/>
          <w:szCs w:val="22"/>
        </w:rPr>
        <w:t xml:space="preserve">How many years have you been in graduate school? </w:t>
      </w:r>
      <w:sdt>
        <w:sdtPr>
          <w:rPr>
            <w:rFonts w:ascii="Proxima Nova Light" w:hAnsi="Proxima Nova Light" w:cs="Arial"/>
            <w:sz w:val="22"/>
            <w:szCs w:val="22"/>
          </w:rPr>
          <w:id w:val="-893425025"/>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5BFE4BD6" w14:textId="77777777" w:rsidR="00371B24" w:rsidRPr="009827AE" w:rsidRDefault="00371B24" w:rsidP="00371B24">
      <w:pPr>
        <w:pStyle w:val="Default"/>
        <w:ind w:left="720"/>
        <w:rPr>
          <w:rFonts w:ascii="Proxima Nova Light" w:hAnsi="Proxima Nova Light" w:cs="Arial"/>
          <w:sz w:val="22"/>
          <w:szCs w:val="22"/>
        </w:rPr>
      </w:pPr>
    </w:p>
    <w:p w14:paraId="45B02ACE" w14:textId="77777777" w:rsidR="00371B24" w:rsidRPr="009827AE" w:rsidRDefault="00371B24" w:rsidP="00371B24">
      <w:pPr>
        <w:pStyle w:val="Default"/>
        <w:numPr>
          <w:ilvl w:val="0"/>
          <w:numId w:val="11"/>
        </w:numPr>
        <w:rPr>
          <w:rFonts w:ascii="Proxima Nova Light" w:hAnsi="Proxima Nova Light" w:cs="Arial"/>
          <w:sz w:val="22"/>
          <w:szCs w:val="22"/>
        </w:rPr>
      </w:pPr>
      <w:r w:rsidRPr="009827AE">
        <w:rPr>
          <w:rFonts w:ascii="Proxima Nova Light" w:hAnsi="Proxima Nova Light" w:cs="Arial"/>
          <w:sz w:val="22"/>
          <w:szCs w:val="22"/>
        </w:rPr>
        <w:t xml:space="preserve">Have you chosen a dissertation topic?  </w:t>
      </w:r>
      <w:sdt>
        <w:sdtPr>
          <w:rPr>
            <w:rFonts w:ascii="Proxima Nova Light" w:hAnsi="Proxima Nova Light" w:cs="Arial"/>
            <w:sz w:val="22"/>
            <w:szCs w:val="22"/>
          </w:rPr>
          <w:id w:val="-1319414742"/>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r w:rsidRPr="009827AE">
        <w:rPr>
          <w:rFonts w:ascii="Proxima Nova Light" w:hAnsi="Proxima Nova Light" w:cs="Arial"/>
          <w:sz w:val="22"/>
          <w:szCs w:val="22"/>
        </w:rPr>
        <w:t xml:space="preserve"> If yes, state the title of your dissertation.</w:t>
      </w:r>
    </w:p>
    <w:p w14:paraId="1267076A" w14:textId="77777777" w:rsidR="00371B24" w:rsidRPr="009827AE" w:rsidRDefault="00371B24" w:rsidP="00371B24">
      <w:pPr>
        <w:pStyle w:val="ListParagraph"/>
        <w:rPr>
          <w:rFonts w:ascii="Proxima Nova Light" w:hAnsi="Proxima Nova Light" w:cs="Arial"/>
          <w:sz w:val="22"/>
          <w:szCs w:val="22"/>
        </w:rPr>
      </w:pPr>
    </w:p>
    <w:sdt>
      <w:sdtPr>
        <w:rPr>
          <w:rFonts w:ascii="Proxima Nova Light" w:hAnsi="Proxima Nova Light" w:cs="Arial"/>
          <w:sz w:val="22"/>
          <w:szCs w:val="22"/>
        </w:rPr>
        <w:id w:val="1004479273"/>
        <w:placeholder>
          <w:docPart w:val="B538C821DB404EA7AAF95CC0ED989C4F"/>
        </w:placeholder>
        <w:showingPlcHdr/>
      </w:sdtPr>
      <w:sdtContent>
        <w:p w14:paraId="15943A89" w14:textId="77777777" w:rsidR="00371B24" w:rsidRPr="009827AE" w:rsidRDefault="00371B24" w:rsidP="00371B24">
          <w:pPr>
            <w:pStyle w:val="ListParagraph"/>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p w14:paraId="7296691E" w14:textId="77777777" w:rsidR="00371B24" w:rsidRPr="009827AE" w:rsidRDefault="00371B24" w:rsidP="00371B24">
      <w:pPr>
        <w:pStyle w:val="Default"/>
        <w:rPr>
          <w:rFonts w:ascii="Proxima Nova Light" w:hAnsi="Proxima Nova Light" w:cs="Arial"/>
          <w:sz w:val="22"/>
          <w:szCs w:val="22"/>
        </w:rPr>
      </w:pPr>
    </w:p>
    <w:p w14:paraId="0F4B8B74" w14:textId="77777777" w:rsidR="00371B24" w:rsidRPr="009827AE" w:rsidRDefault="00371B24" w:rsidP="00371B24">
      <w:pPr>
        <w:pStyle w:val="Default"/>
        <w:numPr>
          <w:ilvl w:val="0"/>
          <w:numId w:val="11"/>
        </w:numPr>
        <w:rPr>
          <w:rFonts w:ascii="Proxima Nova Light" w:hAnsi="Proxima Nova Light" w:cs="Arial"/>
          <w:sz w:val="22"/>
          <w:szCs w:val="22"/>
        </w:rPr>
      </w:pPr>
      <w:r w:rsidRPr="009827AE">
        <w:rPr>
          <w:rFonts w:ascii="Proxima Nova Light" w:hAnsi="Proxima Nova Light" w:cs="Arial"/>
          <w:sz w:val="22"/>
          <w:szCs w:val="22"/>
        </w:rPr>
        <w:t>Please provide a brief overview of your research project.</w:t>
      </w:r>
    </w:p>
    <w:p w14:paraId="603195D0" w14:textId="77777777" w:rsidR="00371B24" w:rsidRPr="009827AE" w:rsidRDefault="00371B24" w:rsidP="00371B24">
      <w:pPr>
        <w:pStyle w:val="Default"/>
        <w:ind w:left="720"/>
        <w:rPr>
          <w:rFonts w:ascii="Proxima Nova Light" w:hAnsi="Proxima Nova Light" w:cs="Arial"/>
          <w:sz w:val="22"/>
          <w:szCs w:val="22"/>
        </w:rPr>
      </w:pPr>
    </w:p>
    <w:sdt>
      <w:sdtPr>
        <w:rPr>
          <w:rFonts w:ascii="Proxima Nova Light" w:hAnsi="Proxima Nova Light" w:cs="Arial"/>
          <w:sz w:val="22"/>
          <w:szCs w:val="22"/>
        </w:rPr>
        <w:id w:val="-1116975132"/>
        <w:placeholder>
          <w:docPart w:val="B538C821DB404EA7AAF95CC0ED989C4F"/>
        </w:placeholder>
        <w:showingPlcHdr/>
      </w:sdtPr>
      <w:sdtContent>
        <w:p w14:paraId="694D4100" w14:textId="77777777" w:rsidR="00371B24" w:rsidRPr="009827AE" w:rsidRDefault="00371B24" w:rsidP="00371B24">
          <w:pPr>
            <w:pStyle w:val="Default"/>
            <w:ind w:left="720"/>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p w14:paraId="53C3812E" w14:textId="77777777" w:rsidR="00371B24" w:rsidRPr="009827AE" w:rsidRDefault="00371B24" w:rsidP="00371B24">
      <w:pPr>
        <w:pStyle w:val="Default"/>
        <w:ind w:left="720"/>
        <w:rPr>
          <w:rFonts w:ascii="Proxima Nova Light" w:hAnsi="Proxima Nova Light" w:cs="Arial"/>
          <w:sz w:val="22"/>
          <w:szCs w:val="22"/>
        </w:rPr>
      </w:pPr>
    </w:p>
    <w:p w14:paraId="0E3F95EF" w14:textId="77777777" w:rsidR="00371B24" w:rsidRPr="009827AE" w:rsidRDefault="00371B24" w:rsidP="00371B24">
      <w:pPr>
        <w:pStyle w:val="Default"/>
        <w:ind w:left="720"/>
        <w:rPr>
          <w:rFonts w:ascii="Proxima Nova Light" w:hAnsi="Proxima Nova Light" w:cs="Arial"/>
          <w:sz w:val="22"/>
          <w:szCs w:val="22"/>
        </w:rPr>
      </w:pPr>
    </w:p>
    <w:p w14:paraId="3867AB98" w14:textId="77777777" w:rsidR="00371B24" w:rsidRPr="009827AE" w:rsidRDefault="00371B24" w:rsidP="00371B24">
      <w:pPr>
        <w:pStyle w:val="Default"/>
        <w:ind w:left="720"/>
        <w:rPr>
          <w:rFonts w:ascii="Proxima Nova Light" w:hAnsi="Proxima Nova Light" w:cs="Arial"/>
          <w:sz w:val="22"/>
          <w:szCs w:val="22"/>
        </w:rPr>
      </w:pPr>
    </w:p>
    <w:p w14:paraId="7C2EC1C7" w14:textId="77777777" w:rsidR="00371B24" w:rsidRPr="009827AE" w:rsidRDefault="00371B24" w:rsidP="00371B24">
      <w:pPr>
        <w:pStyle w:val="Default"/>
        <w:ind w:left="720"/>
        <w:rPr>
          <w:rFonts w:ascii="Proxima Nova Light" w:hAnsi="Proxima Nova Light" w:cs="Arial"/>
          <w:sz w:val="22"/>
          <w:szCs w:val="22"/>
        </w:rPr>
      </w:pPr>
    </w:p>
    <w:p w14:paraId="28CCEE26" w14:textId="77777777" w:rsidR="00371B24" w:rsidRPr="009827AE" w:rsidRDefault="00371B24" w:rsidP="00371B24">
      <w:pPr>
        <w:pStyle w:val="Default"/>
        <w:ind w:left="720"/>
        <w:rPr>
          <w:rFonts w:ascii="Proxima Nova Light" w:hAnsi="Proxima Nova Light" w:cs="Arial"/>
          <w:sz w:val="22"/>
          <w:szCs w:val="22"/>
        </w:rPr>
      </w:pPr>
    </w:p>
    <w:p w14:paraId="58D8EF36" w14:textId="77777777" w:rsidR="00371B24" w:rsidRPr="009827AE" w:rsidRDefault="00371B24" w:rsidP="00371B24">
      <w:pPr>
        <w:pStyle w:val="Default"/>
        <w:rPr>
          <w:rFonts w:ascii="Proxima Nova Light" w:hAnsi="Proxima Nova Light" w:cs="Arial"/>
          <w:sz w:val="22"/>
          <w:szCs w:val="22"/>
        </w:rPr>
      </w:pPr>
    </w:p>
    <w:p w14:paraId="155DC86E" w14:textId="77777777" w:rsidR="00371B24" w:rsidRPr="009827AE" w:rsidRDefault="00371B24" w:rsidP="00371B24">
      <w:pPr>
        <w:pStyle w:val="Default"/>
        <w:ind w:left="720"/>
        <w:rPr>
          <w:rFonts w:ascii="Proxima Nova Light" w:hAnsi="Proxima Nova Light" w:cs="Arial"/>
          <w:sz w:val="22"/>
          <w:szCs w:val="22"/>
        </w:rPr>
      </w:pPr>
    </w:p>
    <w:p w14:paraId="49DEE752" w14:textId="77777777" w:rsidR="00371B24" w:rsidRPr="009827AE" w:rsidRDefault="00371B24" w:rsidP="00371B24">
      <w:pPr>
        <w:pStyle w:val="Default"/>
        <w:numPr>
          <w:ilvl w:val="0"/>
          <w:numId w:val="11"/>
        </w:numPr>
        <w:rPr>
          <w:rFonts w:ascii="Proxima Nova Light" w:hAnsi="Proxima Nova Light" w:cs="Arial"/>
          <w:sz w:val="22"/>
          <w:szCs w:val="22"/>
        </w:rPr>
      </w:pPr>
      <w:r w:rsidRPr="009827AE">
        <w:rPr>
          <w:rFonts w:ascii="Proxima Nova Light" w:hAnsi="Proxima Nova Light" w:cs="Arial"/>
          <w:sz w:val="22"/>
          <w:szCs w:val="22"/>
        </w:rPr>
        <w:t>Do you have a “Next Step Career Goal” after graduate school?  (Postdoctoral training, job, etc. – Don’t be alarmed if you don’t have a career goal.)</w:t>
      </w:r>
    </w:p>
    <w:p w14:paraId="075D19F2" w14:textId="77777777" w:rsidR="00371B24" w:rsidRPr="009827AE" w:rsidRDefault="00371B24" w:rsidP="00371B24">
      <w:pPr>
        <w:pStyle w:val="Default"/>
        <w:rPr>
          <w:rFonts w:ascii="Proxima Nova Light" w:hAnsi="Proxima Nova Light" w:cs="Arial"/>
          <w:sz w:val="22"/>
          <w:szCs w:val="22"/>
        </w:rPr>
      </w:pPr>
    </w:p>
    <w:sdt>
      <w:sdtPr>
        <w:rPr>
          <w:rFonts w:ascii="Proxima Nova Light" w:hAnsi="Proxima Nova Light" w:cs="Arial"/>
          <w:sz w:val="22"/>
          <w:szCs w:val="22"/>
        </w:rPr>
        <w:id w:val="-2078343049"/>
        <w:placeholder>
          <w:docPart w:val="B538C821DB404EA7AAF95CC0ED989C4F"/>
        </w:placeholder>
        <w:showingPlcHdr/>
      </w:sdtPr>
      <w:sdtContent>
        <w:p w14:paraId="19B914A2" w14:textId="77777777" w:rsidR="00371B24" w:rsidRPr="009827AE" w:rsidRDefault="00371B24" w:rsidP="00371B24">
          <w:pPr>
            <w:pStyle w:val="Default"/>
            <w:ind w:left="720"/>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p w14:paraId="6C595BC6" w14:textId="77777777" w:rsidR="00371B24" w:rsidRPr="009827AE" w:rsidRDefault="00371B24" w:rsidP="00371B24">
      <w:pPr>
        <w:pStyle w:val="Default"/>
        <w:ind w:left="360"/>
        <w:rPr>
          <w:rFonts w:ascii="Proxima Nova Light" w:hAnsi="Proxima Nova Light" w:cs="Arial"/>
          <w:sz w:val="22"/>
          <w:szCs w:val="22"/>
        </w:rPr>
      </w:pPr>
    </w:p>
    <w:p w14:paraId="3B229B5D" w14:textId="77777777" w:rsidR="00371B24" w:rsidRPr="009827AE" w:rsidRDefault="00371B24" w:rsidP="00371B24">
      <w:pPr>
        <w:pStyle w:val="Default"/>
        <w:rPr>
          <w:rFonts w:ascii="Proxima Nova Light" w:hAnsi="Proxima Nova Light" w:cs="Arial"/>
          <w:sz w:val="22"/>
          <w:szCs w:val="22"/>
        </w:rPr>
      </w:pPr>
    </w:p>
    <w:p w14:paraId="39AF0FEF" w14:textId="77777777" w:rsidR="00371B24" w:rsidRPr="009827AE" w:rsidRDefault="00371B24" w:rsidP="00371B24">
      <w:pPr>
        <w:pStyle w:val="Default"/>
        <w:rPr>
          <w:rFonts w:ascii="Proxima Nova Light" w:hAnsi="Proxima Nova Light" w:cs="Arial"/>
          <w:sz w:val="22"/>
          <w:szCs w:val="22"/>
        </w:rPr>
      </w:pPr>
    </w:p>
    <w:p w14:paraId="0C0312CD" w14:textId="77777777" w:rsidR="00371B24" w:rsidRPr="009827AE" w:rsidRDefault="00371B24" w:rsidP="00371B24">
      <w:pPr>
        <w:rPr>
          <w:rFonts w:ascii="Proxima Nova Light" w:hAnsi="Proxima Nova Light" w:cs="Arial"/>
          <w:color w:val="000000"/>
          <w:sz w:val="22"/>
          <w:szCs w:val="22"/>
        </w:rPr>
      </w:pPr>
      <w:r w:rsidRPr="009827AE">
        <w:rPr>
          <w:rFonts w:ascii="Proxima Nova Light" w:hAnsi="Proxima Nova Light" w:cs="Arial"/>
          <w:sz w:val="22"/>
          <w:szCs w:val="22"/>
        </w:rPr>
        <w:br w:type="page"/>
      </w:r>
    </w:p>
    <w:p w14:paraId="6CF5072E" w14:textId="77777777" w:rsidR="00371B24" w:rsidRPr="009827AE" w:rsidRDefault="00371B24" w:rsidP="00371B24">
      <w:pPr>
        <w:pStyle w:val="Default"/>
        <w:rPr>
          <w:rFonts w:ascii="Proxima Nova Light" w:hAnsi="Proxima Nova Light" w:cs="Arial"/>
          <w:b/>
          <w:color w:val="1F3864" w:themeColor="accent1" w:themeShade="80"/>
          <w:sz w:val="22"/>
          <w:szCs w:val="22"/>
        </w:rPr>
      </w:pPr>
      <w:r w:rsidRPr="009827AE">
        <w:rPr>
          <w:rFonts w:ascii="Proxima Nova Light" w:hAnsi="Proxima Nova Light" w:cs="Arial"/>
          <w:b/>
          <w:color w:val="1F3864" w:themeColor="accent1" w:themeShade="80"/>
          <w:sz w:val="22"/>
          <w:szCs w:val="22"/>
        </w:rPr>
        <w:lastRenderedPageBreak/>
        <w:t xml:space="preserve">Step 1: Self - Assessment: </w:t>
      </w:r>
    </w:p>
    <w:p w14:paraId="0F215F35" w14:textId="77777777" w:rsidR="00371B24" w:rsidRPr="009827AE" w:rsidRDefault="00371B24" w:rsidP="00371B24">
      <w:pPr>
        <w:pStyle w:val="Default"/>
        <w:rPr>
          <w:rFonts w:ascii="Proxima Nova Light" w:hAnsi="Proxima Nova Light" w:cs="Arial"/>
          <w:b/>
          <w:color w:val="auto"/>
          <w:sz w:val="22"/>
          <w:szCs w:val="22"/>
        </w:rPr>
      </w:pPr>
    </w:p>
    <w:p w14:paraId="0E4E3286" w14:textId="77777777" w:rsidR="00371B24" w:rsidRPr="009827AE" w:rsidRDefault="00371B24" w:rsidP="00371B24">
      <w:pPr>
        <w:pStyle w:val="Default"/>
        <w:rPr>
          <w:rFonts w:ascii="Proxima Nova Light" w:hAnsi="Proxima Nova Light" w:cs="Arial"/>
          <w:b/>
          <w:color w:val="auto"/>
          <w:sz w:val="22"/>
          <w:szCs w:val="22"/>
          <w:u w:val="single"/>
        </w:rPr>
      </w:pPr>
      <w:r w:rsidRPr="009827AE">
        <w:rPr>
          <w:rFonts w:ascii="Proxima Nova Light" w:hAnsi="Proxima Nova Light" w:cs="Arial"/>
          <w:b/>
          <w:color w:val="auto"/>
          <w:sz w:val="22"/>
          <w:szCs w:val="22"/>
        </w:rPr>
        <w:t xml:space="preserve">Step 1 – Part 1: </w:t>
      </w:r>
      <w:r w:rsidRPr="009827AE">
        <w:rPr>
          <w:rFonts w:ascii="Proxima Nova Light" w:hAnsi="Proxima Nova Light" w:cs="Arial"/>
          <w:b/>
          <w:color w:val="auto"/>
          <w:sz w:val="22"/>
          <w:szCs w:val="22"/>
          <w:u w:val="single"/>
        </w:rPr>
        <w:t>Realistically</w:t>
      </w:r>
      <w:r w:rsidRPr="009827AE">
        <w:rPr>
          <w:rFonts w:ascii="Proxima Nova Light" w:hAnsi="Proxima Nova Light" w:cs="Arial"/>
          <w:b/>
          <w:color w:val="auto"/>
          <w:sz w:val="22"/>
          <w:szCs w:val="22"/>
        </w:rPr>
        <w:t xml:space="preserve"> assess your strengths, </w:t>
      </w:r>
      <w:proofErr w:type="gramStart"/>
      <w:r w:rsidRPr="009827AE">
        <w:rPr>
          <w:rFonts w:ascii="Proxima Nova Light" w:hAnsi="Proxima Nova Light" w:cs="Arial"/>
          <w:b/>
          <w:color w:val="auto"/>
          <w:sz w:val="22"/>
          <w:szCs w:val="22"/>
        </w:rPr>
        <w:t>weaknesses</w:t>
      </w:r>
      <w:proofErr w:type="gramEnd"/>
      <w:r w:rsidRPr="009827AE">
        <w:rPr>
          <w:rFonts w:ascii="Proxima Nova Light" w:hAnsi="Proxima Nova Light" w:cs="Arial"/>
          <w:b/>
          <w:color w:val="auto"/>
          <w:sz w:val="22"/>
          <w:szCs w:val="22"/>
        </w:rPr>
        <w:t xml:space="preserve"> and skills – Use the full range of numbers - this is meant to be a way to set goals for growth and you are not expected to be proficient in all these areas (especially first and second year students)</w:t>
      </w:r>
    </w:p>
    <w:p w14:paraId="68F4EFFB" w14:textId="77777777" w:rsidR="00371B24" w:rsidRPr="009827AE" w:rsidRDefault="00371B24" w:rsidP="00371B24">
      <w:pPr>
        <w:pStyle w:val="Default"/>
        <w:rPr>
          <w:rFonts w:ascii="Proxima Nova Light" w:hAnsi="Proxima Nova Light" w:cs="Arial"/>
          <w:color w:val="auto"/>
          <w:sz w:val="22"/>
          <w:szCs w:val="22"/>
        </w:rPr>
      </w:pPr>
      <w:r w:rsidRPr="009827AE">
        <w:rPr>
          <w:rFonts w:ascii="Proxima Nova Light" w:hAnsi="Proxima Nova Light" w:cs="Arial"/>
          <w:color w:val="auto"/>
          <w:sz w:val="22"/>
          <w:szCs w:val="22"/>
        </w:rPr>
        <w:t xml:space="preserve">Evaluate your skills and abilities in the following areas where: </w:t>
      </w:r>
    </w:p>
    <w:p w14:paraId="17A75DF5" w14:textId="77777777" w:rsidR="00371B24" w:rsidRPr="009827AE" w:rsidRDefault="00371B24" w:rsidP="00371B24">
      <w:pPr>
        <w:pStyle w:val="Default"/>
        <w:ind w:left="720"/>
        <w:rPr>
          <w:rFonts w:ascii="Proxima Nova Light" w:hAnsi="Proxima Nova Light" w:cs="Arial"/>
          <w:color w:val="auto"/>
          <w:sz w:val="22"/>
          <w:szCs w:val="22"/>
        </w:rPr>
      </w:pPr>
      <w:r w:rsidRPr="009827AE">
        <w:rPr>
          <w:rFonts w:ascii="Proxima Nova Light" w:hAnsi="Proxima Nova Light" w:cs="Arial"/>
          <w:color w:val="auto"/>
          <w:sz w:val="22"/>
          <w:szCs w:val="22"/>
        </w:rPr>
        <w:t>5 = Highly proficient</w:t>
      </w:r>
    </w:p>
    <w:p w14:paraId="57782080" w14:textId="1C2E24F8" w:rsidR="00371B24" w:rsidRPr="009827AE" w:rsidRDefault="00371B24" w:rsidP="00371B24">
      <w:pPr>
        <w:pStyle w:val="Default"/>
        <w:ind w:left="720"/>
        <w:rPr>
          <w:rFonts w:ascii="Proxima Nova Light" w:hAnsi="Proxima Nova Light" w:cs="Arial"/>
          <w:color w:val="auto"/>
          <w:sz w:val="22"/>
          <w:szCs w:val="22"/>
        </w:rPr>
      </w:pPr>
      <w:r w:rsidRPr="009827AE">
        <w:rPr>
          <w:rFonts w:ascii="Proxima Nova Light" w:hAnsi="Proxima Nova Light" w:cs="Arial"/>
          <w:color w:val="auto"/>
          <w:sz w:val="22"/>
          <w:szCs w:val="22"/>
        </w:rPr>
        <w:t>1 = Needs improvement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7448"/>
        <w:gridCol w:w="439"/>
        <w:gridCol w:w="439"/>
        <w:gridCol w:w="439"/>
        <w:gridCol w:w="439"/>
        <w:gridCol w:w="445"/>
      </w:tblGrid>
      <w:tr w:rsidR="00371B24" w:rsidRPr="009827AE" w14:paraId="59E58010" w14:textId="77777777" w:rsidTr="0070058C">
        <w:trPr>
          <w:trHeight w:val="289"/>
        </w:trPr>
        <w:tc>
          <w:tcPr>
            <w:tcW w:w="3901" w:type="pct"/>
            <w:gridSpan w:val="2"/>
          </w:tcPr>
          <w:p w14:paraId="3683B3A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b/>
                <w:sz w:val="22"/>
                <w:szCs w:val="22"/>
              </w:rPr>
              <w:t>Overall Core Scientific Knowledge</w:t>
            </w:r>
          </w:p>
        </w:tc>
        <w:tc>
          <w:tcPr>
            <w:tcW w:w="219" w:type="pct"/>
          </w:tcPr>
          <w:p w14:paraId="758FEFB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2DED69A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07FBCBE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61CAC77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3B52286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3A54AF28" w14:textId="77777777" w:rsidTr="0070058C">
        <w:trPr>
          <w:trHeight w:val="289"/>
        </w:trPr>
        <w:tc>
          <w:tcPr>
            <w:tcW w:w="182" w:type="pct"/>
          </w:tcPr>
          <w:p w14:paraId="546ED4EE" w14:textId="77777777" w:rsidR="00371B24" w:rsidRPr="00371B24" w:rsidRDefault="00371B24" w:rsidP="0070058C">
            <w:pPr>
              <w:rPr>
                <w:rFonts w:ascii="Proxima Nova Light" w:hAnsi="Proxima Nova Light" w:cs="Arial"/>
                <w:sz w:val="22"/>
                <w:szCs w:val="22"/>
              </w:rPr>
            </w:pPr>
          </w:p>
        </w:tc>
        <w:tc>
          <w:tcPr>
            <w:tcW w:w="3720" w:type="pct"/>
          </w:tcPr>
          <w:p w14:paraId="3AEB969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Knowledge of literature in the field</w:t>
            </w:r>
          </w:p>
        </w:tc>
        <w:tc>
          <w:tcPr>
            <w:tcW w:w="219" w:type="pct"/>
          </w:tcPr>
          <w:p w14:paraId="7AFDCAF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755F6B7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68A9E3D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5896401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17267B4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0D193A21" w14:textId="77777777" w:rsidTr="0070058C">
        <w:trPr>
          <w:trHeight w:val="289"/>
        </w:trPr>
        <w:tc>
          <w:tcPr>
            <w:tcW w:w="182" w:type="pct"/>
          </w:tcPr>
          <w:p w14:paraId="5DD0733C" w14:textId="77777777" w:rsidR="00371B24" w:rsidRPr="00371B24" w:rsidRDefault="00371B24" w:rsidP="0070058C">
            <w:pPr>
              <w:rPr>
                <w:rFonts w:ascii="Proxima Nova Light" w:hAnsi="Proxima Nova Light" w:cs="Arial"/>
                <w:sz w:val="22"/>
                <w:szCs w:val="22"/>
              </w:rPr>
            </w:pPr>
          </w:p>
        </w:tc>
        <w:tc>
          <w:tcPr>
            <w:tcW w:w="3720" w:type="pct"/>
          </w:tcPr>
          <w:p w14:paraId="20E1BF9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Knowledge of literature related to project</w:t>
            </w:r>
          </w:p>
        </w:tc>
        <w:tc>
          <w:tcPr>
            <w:tcW w:w="219" w:type="pct"/>
          </w:tcPr>
          <w:p w14:paraId="0F806BF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4CBB71B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E07860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11AC912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244884B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36DF33C8" w14:textId="77777777" w:rsidTr="0070058C">
        <w:trPr>
          <w:trHeight w:val="289"/>
        </w:trPr>
        <w:tc>
          <w:tcPr>
            <w:tcW w:w="182" w:type="pct"/>
          </w:tcPr>
          <w:p w14:paraId="1BD7B3F2" w14:textId="77777777" w:rsidR="00371B24" w:rsidRPr="00371B24" w:rsidRDefault="00371B24" w:rsidP="0070058C">
            <w:pPr>
              <w:rPr>
                <w:rFonts w:ascii="Proxima Nova Light" w:hAnsi="Proxima Nova Light" w:cs="Arial"/>
                <w:sz w:val="22"/>
                <w:szCs w:val="22"/>
              </w:rPr>
            </w:pPr>
          </w:p>
        </w:tc>
        <w:tc>
          <w:tcPr>
            <w:tcW w:w="3720" w:type="pct"/>
          </w:tcPr>
          <w:p w14:paraId="3D1F07F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 xml:space="preserve">Knowledge area: </w:t>
            </w:r>
          </w:p>
        </w:tc>
        <w:tc>
          <w:tcPr>
            <w:tcW w:w="219" w:type="pct"/>
          </w:tcPr>
          <w:p w14:paraId="6A82037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18CB0F6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11A6D8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2DE7E99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34F85B9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28CD3671" w14:textId="77777777" w:rsidTr="0070058C">
        <w:trPr>
          <w:trHeight w:val="289"/>
        </w:trPr>
        <w:tc>
          <w:tcPr>
            <w:tcW w:w="182" w:type="pct"/>
          </w:tcPr>
          <w:p w14:paraId="2BD25DC5" w14:textId="77777777" w:rsidR="00371B24" w:rsidRPr="00371B24" w:rsidRDefault="00371B24" w:rsidP="0070058C">
            <w:pPr>
              <w:rPr>
                <w:rFonts w:ascii="Proxima Nova Light" w:hAnsi="Proxima Nova Light" w:cs="Arial"/>
                <w:sz w:val="22"/>
                <w:szCs w:val="22"/>
              </w:rPr>
            </w:pPr>
          </w:p>
        </w:tc>
        <w:tc>
          <w:tcPr>
            <w:tcW w:w="3720" w:type="pct"/>
          </w:tcPr>
          <w:p w14:paraId="4064077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 xml:space="preserve">Knowledge area: </w:t>
            </w:r>
          </w:p>
        </w:tc>
        <w:tc>
          <w:tcPr>
            <w:tcW w:w="219" w:type="pct"/>
          </w:tcPr>
          <w:p w14:paraId="587E285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7ADF0EA3"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5A416C6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1AE8F94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76AEBE73"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3F3D7B6A" w14:textId="77777777" w:rsidTr="0070058C">
        <w:trPr>
          <w:trHeight w:val="289"/>
        </w:trPr>
        <w:tc>
          <w:tcPr>
            <w:tcW w:w="182" w:type="pct"/>
          </w:tcPr>
          <w:p w14:paraId="63AE5FD8" w14:textId="77777777" w:rsidR="00371B24" w:rsidRPr="00371B24" w:rsidRDefault="00371B24" w:rsidP="0070058C">
            <w:pPr>
              <w:rPr>
                <w:rFonts w:ascii="Proxima Nova Light" w:hAnsi="Proxima Nova Light" w:cs="Arial"/>
                <w:sz w:val="22"/>
                <w:szCs w:val="22"/>
              </w:rPr>
            </w:pPr>
          </w:p>
        </w:tc>
        <w:tc>
          <w:tcPr>
            <w:tcW w:w="3720" w:type="pct"/>
          </w:tcPr>
          <w:p w14:paraId="339FD6A8" w14:textId="77777777" w:rsidR="00371B24" w:rsidRPr="00371B24" w:rsidRDefault="00371B24" w:rsidP="0070058C">
            <w:pPr>
              <w:rPr>
                <w:rFonts w:ascii="Proxima Nova Light" w:hAnsi="Proxima Nova Light" w:cs="Arial"/>
                <w:sz w:val="22"/>
                <w:szCs w:val="22"/>
              </w:rPr>
            </w:pPr>
          </w:p>
        </w:tc>
        <w:tc>
          <w:tcPr>
            <w:tcW w:w="219" w:type="pct"/>
          </w:tcPr>
          <w:p w14:paraId="15FAC82C" w14:textId="77777777" w:rsidR="00371B24" w:rsidRPr="00371B24" w:rsidRDefault="00371B24" w:rsidP="0070058C">
            <w:pPr>
              <w:rPr>
                <w:rFonts w:ascii="Proxima Nova Light" w:hAnsi="Proxima Nova Light" w:cs="Arial"/>
                <w:sz w:val="22"/>
                <w:szCs w:val="22"/>
              </w:rPr>
            </w:pPr>
          </w:p>
        </w:tc>
        <w:tc>
          <w:tcPr>
            <w:tcW w:w="219" w:type="pct"/>
          </w:tcPr>
          <w:p w14:paraId="50DDEAFE" w14:textId="77777777" w:rsidR="00371B24" w:rsidRPr="00371B24" w:rsidRDefault="00371B24" w:rsidP="0070058C">
            <w:pPr>
              <w:rPr>
                <w:rFonts w:ascii="Proxima Nova Light" w:hAnsi="Proxima Nova Light" w:cs="Arial"/>
                <w:sz w:val="22"/>
                <w:szCs w:val="22"/>
              </w:rPr>
            </w:pPr>
          </w:p>
        </w:tc>
        <w:tc>
          <w:tcPr>
            <w:tcW w:w="219" w:type="pct"/>
          </w:tcPr>
          <w:p w14:paraId="6C8CF627" w14:textId="77777777" w:rsidR="00371B24" w:rsidRPr="00371B24" w:rsidRDefault="00371B24" w:rsidP="0070058C">
            <w:pPr>
              <w:rPr>
                <w:rFonts w:ascii="Proxima Nova Light" w:hAnsi="Proxima Nova Light" w:cs="Arial"/>
                <w:sz w:val="22"/>
                <w:szCs w:val="22"/>
              </w:rPr>
            </w:pPr>
          </w:p>
        </w:tc>
        <w:tc>
          <w:tcPr>
            <w:tcW w:w="219" w:type="pct"/>
          </w:tcPr>
          <w:p w14:paraId="76CC14E0" w14:textId="77777777" w:rsidR="00371B24" w:rsidRPr="00371B24" w:rsidRDefault="00371B24" w:rsidP="0070058C">
            <w:pPr>
              <w:rPr>
                <w:rFonts w:ascii="Proxima Nova Light" w:hAnsi="Proxima Nova Light" w:cs="Arial"/>
                <w:sz w:val="22"/>
                <w:szCs w:val="22"/>
              </w:rPr>
            </w:pPr>
          </w:p>
        </w:tc>
        <w:tc>
          <w:tcPr>
            <w:tcW w:w="222" w:type="pct"/>
          </w:tcPr>
          <w:p w14:paraId="0E49C5FF" w14:textId="77777777" w:rsidR="00371B24" w:rsidRPr="00371B24" w:rsidRDefault="00371B24" w:rsidP="0070058C">
            <w:pPr>
              <w:rPr>
                <w:rFonts w:ascii="Proxima Nova Light" w:hAnsi="Proxima Nova Light" w:cs="Arial"/>
                <w:sz w:val="22"/>
                <w:szCs w:val="22"/>
              </w:rPr>
            </w:pPr>
          </w:p>
        </w:tc>
      </w:tr>
      <w:tr w:rsidR="00371B24" w:rsidRPr="009827AE" w14:paraId="7CA78BF9" w14:textId="77777777" w:rsidTr="0070058C">
        <w:trPr>
          <w:trHeight w:val="289"/>
        </w:trPr>
        <w:tc>
          <w:tcPr>
            <w:tcW w:w="3901" w:type="pct"/>
            <w:gridSpan w:val="2"/>
          </w:tcPr>
          <w:p w14:paraId="34B458B1" w14:textId="77777777" w:rsidR="00371B24" w:rsidRPr="00371B24" w:rsidRDefault="00371B24" w:rsidP="0070058C">
            <w:pPr>
              <w:rPr>
                <w:rFonts w:ascii="Proxima Nova Light" w:hAnsi="Proxima Nova Light" w:cs="Arial"/>
                <w:b/>
                <w:sz w:val="22"/>
                <w:szCs w:val="22"/>
              </w:rPr>
            </w:pPr>
            <w:r w:rsidRPr="00371B24">
              <w:rPr>
                <w:rFonts w:ascii="Proxima Nova Light" w:hAnsi="Proxima Nova Light" w:cs="Arial"/>
                <w:b/>
                <w:sz w:val="22"/>
                <w:szCs w:val="22"/>
              </w:rPr>
              <w:t>Laboratory or Bench Skills (e.g., microscopy, animal skills):</w:t>
            </w:r>
          </w:p>
        </w:tc>
        <w:tc>
          <w:tcPr>
            <w:tcW w:w="1099" w:type="pct"/>
            <w:gridSpan w:val="5"/>
          </w:tcPr>
          <w:p w14:paraId="05BB4736" w14:textId="77777777" w:rsidR="00371B24" w:rsidRPr="00371B24" w:rsidRDefault="00371B24" w:rsidP="0070058C">
            <w:pPr>
              <w:rPr>
                <w:rFonts w:ascii="Proxima Nova Light" w:hAnsi="Proxima Nova Light" w:cs="Arial"/>
                <w:sz w:val="22"/>
                <w:szCs w:val="22"/>
              </w:rPr>
            </w:pPr>
          </w:p>
        </w:tc>
      </w:tr>
      <w:tr w:rsidR="00371B24" w:rsidRPr="009827AE" w14:paraId="7283FAF6" w14:textId="77777777" w:rsidTr="0070058C">
        <w:trPr>
          <w:trHeight w:val="289"/>
        </w:trPr>
        <w:tc>
          <w:tcPr>
            <w:tcW w:w="182" w:type="pct"/>
          </w:tcPr>
          <w:p w14:paraId="42B1D9DA" w14:textId="77777777" w:rsidR="00371B24" w:rsidRPr="00371B24" w:rsidRDefault="00371B24" w:rsidP="0070058C">
            <w:pPr>
              <w:rPr>
                <w:rFonts w:ascii="Proxima Nova Light" w:hAnsi="Proxima Nova Light" w:cs="Arial"/>
                <w:sz w:val="22"/>
                <w:szCs w:val="22"/>
              </w:rPr>
            </w:pPr>
          </w:p>
        </w:tc>
        <w:tc>
          <w:tcPr>
            <w:tcW w:w="3720" w:type="pct"/>
          </w:tcPr>
          <w:p w14:paraId="3BFF468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 xml:space="preserve">Skill set: </w:t>
            </w:r>
          </w:p>
        </w:tc>
        <w:tc>
          <w:tcPr>
            <w:tcW w:w="219" w:type="pct"/>
          </w:tcPr>
          <w:p w14:paraId="4B427E9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50FE575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86A910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3B4BB31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6222F7A9"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0A86DB9F" w14:textId="77777777" w:rsidTr="0070058C">
        <w:trPr>
          <w:trHeight w:val="289"/>
        </w:trPr>
        <w:tc>
          <w:tcPr>
            <w:tcW w:w="182" w:type="pct"/>
          </w:tcPr>
          <w:p w14:paraId="4C3FB723" w14:textId="77777777" w:rsidR="00371B24" w:rsidRPr="00371B24" w:rsidRDefault="00371B24" w:rsidP="0070058C">
            <w:pPr>
              <w:rPr>
                <w:rFonts w:ascii="Proxima Nova Light" w:hAnsi="Proxima Nova Light" w:cs="Arial"/>
                <w:sz w:val="22"/>
                <w:szCs w:val="22"/>
              </w:rPr>
            </w:pPr>
          </w:p>
        </w:tc>
        <w:tc>
          <w:tcPr>
            <w:tcW w:w="3720" w:type="pct"/>
          </w:tcPr>
          <w:p w14:paraId="436198A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 xml:space="preserve">Skill set: </w:t>
            </w:r>
          </w:p>
        </w:tc>
        <w:tc>
          <w:tcPr>
            <w:tcW w:w="219" w:type="pct"/>
          </w:tcPr>
          <w:p w14:paraId="1229F77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6F075DE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08AB5B2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30D51CB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7ABB9D1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16DC971A" w14:textId="77777777" w:rsidTr="0070058C">
        <w:trPr>
          <w:trHeight w:val="289"/>
        </w:trPr>
        <w:tc>
          <w:tcPr>
            <w:tcW w:w="182" w:type="pct"/>
          </w:tcPr>
          <w:p w14:paraId="72A408E6" w14:textId="77777777" w:rsidR="00371B24" w:rsidRPr="00371B24" w:rsidRDefault="00371B24" w:rsidP="0070058C">
            <w:pPr>
              <w:rPr>
                <w:rFonts w:ascii="Proxima Nova Light" w:hAnsi="Proxima Nova Light" w:cs="Arial"/>
                <w:sz w:val="22"/>
                <w:szCs w:val="22"/>
              </w:rPr>
            </w:pPr>
          </w:p>
        </w:tc>
        <w:tc>
          <w:tcPr>
            <w:tcW w:w="3720" w:type="pct"/>
          </w:tcPr>
          <w:p w14:paraId="19F64AD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 xml:space="preserve">Skill set: </w:t>
            </w:r>
          </w:p>
        </w:tc>
        <w:tc>
          <w:tcPr>
            <w:tcW w:w="219" w:type="pct"/>
          </w:tcPr>
          <w:p w14:paraId="18A26B3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29F88EB3"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3F8741D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42F4D22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452E28B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220E2500" w14:textId="77777777" w:rsidTr="0070058C">
        <w:trPr>
          <w:trHeight w:val="289"/>
        </w:trPr>
        <w:tc>
          <w:tcPr>
            <w:tcW w:w="182" w:type="pct"/>
          </w:tcPr>
          <w:p w14:paraId="279D70C7" w14:textId="77777777" w:rsidR="00371B24" w:rsidRPr="00371B24" w:rsidRDefault="00371B24" w:rsidP="0070058C">
            <w:pPr>
              <w:jc w:val="center"/>
              <w:rPr>
                <w:rFonts w:ascii="Proxima Nova Light" w:hAnsi="Proxima Nova Light" w:cs="Arial"/>
                <w:sz w:val="22"/>
                <w:szCs w:val="22"/>
              </w:rPr>
            </w:pPr>
          </w:p>
        </w:tc>
        <w:tc>
          <w:tcPr>
            <w:tcW w:w="3720" w:type="pct"/>
          </w:tcPr>
          <w:p w14:paraId="5DFC3BD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Other: (define)</w:t>
            </w:r>
          </w:p>
        </w:tc>
        <w:tc>
          <w:tcPr>
            <w:tcW w:w="219" w:type="pct"/>
          </w:tcPr>
          <w:p w14:paraId="30906DC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2FCFB6B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EA090D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00E29C6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109793C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7BCF6B76" w14:textId="77777777" w:rsidTr="0070058C">
        <w:trPr>
          <w:trHeight w:val="289"/>
        </w:trPr>
        <w:tc>
          <w:tcPr>
            <w:tcW w:w="182" w:type="pct"/>
          </w:tcPr>
          <w:p w14:paraId="13AE23D8" w14:textId="77777777" w:rsidR="00371B24" w:rsidRPr="00371B24" w:rsidRDefault="00371B24" w:rsidP="0070058C">
            <w:pPr>
              <w:jc w:val="center"/>
              <w:rPr>
                <w:rFonts w:ascii="Proxima Nova Light" w:hAnsi="Proxima Nova Light" w:cs="Arial"/>
                <w:sz w:val="22"/>
                <w:szCs w:val="22"/>
              </w:rPr>
            </w:pPr>
          </w:p>
        </w:tc>
        <w:tc>
          <w:tcPr>
            <w:tcW w:w="3720" w:type="pct"/>
          </w:tcPr>
          <w:p w14:paraId="1AA1BF18" w14:textId="77777777" w:rsidR="00371B24" w:rsidRPr="00371B24" w:rsidRDefault="00371B24" w:rsidP="0070058C">
            <w:pPr>
              <w:rPr>
                <w:rFonts w:ascii="Proxima Nova Light" w:hAnsi="Proxima Nova Light" w:cs="Arial"/>
                <w:sz w:val="22"/>
                <w:szCs w:val="22"/>
              </w:rPr>
            </w:pPr>
          </w:p>
        </w:tc>
        <w:tc>
          <w:tcPr>
            <w:tcW w:w="219" w:type="pct"/>
          </w:tcPr>
          <w:p w14:paraId="4A2CBE98" w14:textId="77777777" w:rsidR="00371B24" w:rsidRPr="00371B24" w:rsidRDefault="00371B24" w:rsidP="0070058C">
            <w:pPr>
              <w:rPr>
                <w:rFonts w:ascii="Proxima Nova Light" w:hAnsi="Proxima Nova Light" w:cs="Arial"/>
                <w:sz w:val="22"/>
                <w:szCs w:val="22"/>
              </w:rPr>
            </w:pPr>
          </w:p>
        </w:tc>
        <w:tc>
          <w:tcPr>
            <w:tcW w:w="219" w:type="pct"/>
          </w:tcPr>
          <w:p w14:paraId="31989843" w14:textId="77777777" w:rsidR="00371B24" w:rsidRPr="00371B24" w:rsidRDefault="00371B24" w:rsidP="0070058C">
            <w:pPr>
              <w:rPr>
                <w:rFonts w:ascii="Proxima Nova Light" w:hAnsi="Proxima Nova Light" w:cs="Arial"/>
                <w:sz w:val="22"/>
                <w:szCs w:val="22"/>
              </w:rPr>
            </w:pPr>
          </w:p>
        </w:tc>
        <w:tc>
          <w:tcPr>
            <w:tcW w:w="219" w:type="pct"/>
          </w:tcPr>
          <w:p w14:paraId="461605A0" w14:textId="77777777" w:rsidR="00371B24" w:rsidRPr="00371B24" w:rsidRDefault="00371B24" w:rsidP="0070058C">
            <w:pPr>
              <w:rPr>
                <w:rFonts w:ascii="Proxima Nova Light" w:hAnsi="Proxima Nova Light" w:cs="Arial"/>
                <w:sz w:val="22"/>
                <w:szCs w:val="22"/>
              </w:rPr>
            </w:pPr>
          </w:p>
        </w:tc>
        <w:tc>
          <w:tcPr>
            <w:tcW w:w="219" w:type="pct"/>
          </w:tcPr>
          <w:p w14:paraId="55E2A94F" w14:textId="77777777" w:rsidR="00371B24" w:rsidRPr="00371B24" w:rsidRDefault="00371B24" w:rsidP="0070058C">
            <w:pPr>
              <w:rPr>
                <w:rFonts w:ascii="Proxima Nova Light" w:hAnsi="Proxima Nova Light" w:cs="Arial"/>
                <w:sz w:val="22"/>
                <w:szCs w:val="22"/>
              </w:rPr>
            </w:pPr>
          </w:p>
        </w:tc>
        <w:tc>
          <w:tcPr>
            <w:tcW w:w="222" w:type="pct"/>
          </w:tcPr>
          <w:p w14:paraId="738621E6" w14:textId="77777777" w:rsidR="00371B24" w:rsidRPr="00371B24" w:rsidRDefault="00371B24" w:rsidP="0070058C">
            <w:pPr>
              <w:rPr>
                <w:rFonts w:ascii="Proxima Nova Light" w:hAnsi="Proxima Nova Light" w:cs="Arial"/>
                <w:sz w:val="22"/>
                <w:szCs w:val="22"/>
              </w:rPr>
            </w:pPr>
          </w:p>
        </w:tc>
      </w:tr>
      <w:tr w:rsidR="00371B24" w:rsidRPr="009827AE" w14:paraId="7DAA8401" w14:textId="77777777" w:rsidTr="0070058C">
        <w:trPr>
          <w:trHeight w:val="289"/>
        </w:trPr>
        <w:tc>
          <w:tcPr>
            <w:tcW w:w="3901" w:type="pct"/>
            <w:gridSpan w:val="2"/>
          </w:tcPr>
          <w:p w14:paraId="5F5A9842" w14:textId="77777777" w:rsidR="00371B24" w:rsidRPr="00371B24" w:rsidRDefault="00371B24" w:rsidP="0070058C">
            <w:pPr>
              <w:rPr>
                <w:rFonts w:ascii="Proxima Nova Light" w:hAnsi="Proxima Nova Light" w:cs="Arial"/>
                <w:b/>
                <w:sz w:val="22"/>
                <w:szCs w:val="22"/>
              </w:rPr>
            </w:pPr>
            <w:r w:rsidRPr="00371B24">
              <w:rPr>
                <w:rFonts w:ascii="Proxima Nova Light" w:hAnsi="Proxima Nova Light" w:cs="Arial"/>
                <w:b/>
                <w:sz w:val="22"/>
                <w:szCs w:val="22"/>
              </w:rPr>
              <w:t>General Research Skills (e.g., designing experiments, creativity):</w:t>
            </w:r>
          </w:p>
        </w:tc>
        <w:tc>
          <w:tcPr>
            <w:tcW w:w="1099" w:type="pct"/>
            <w:gridSpan w:val="5"/>
          </w:tcPr>
          <w:p w14:paraId="319008B3" w14:textId="77777777" w:rsidR="00371B24" w:rsidRPr="00371B24" w:rsidRDefault="00371B24" w:rsidP="0070058C">
            <w:pPr>
              <w:rPr>
                <w:rFonts w:ascii="Proxima Nova Light" w:hAnsi="Proxima Nova Light" w:cs="Arial"/>
                <w:sz w:val="22"/>
                <w:szCs w:val="22"/>
              </w:rPr>
            </w:pPr>
          </w:p>
        </w:tc>
      </w:tr>
      <w:tr w:rsidR="00371B24" w:rsidRPr="009827AE" w14:paraId="188A7BB0" w14:textId="77777777" w:rsidTr="0070058C">
        <w:trPr>
          <w:trHeight w:val="289"/>
        </w:trPr>
        <w:tc>
          <w:tcPr>
            <w:tcW w:w="182" w:type="pct"/>
          </w:tcPr>
          <w:p w14:paraId="1197176C" w14:textId="77777777" w:rsidR="00371B24" w:rsidRPr="00371B24" w:rsidRDefault="00371B24" w:rsidP="0070058C">
            <w:pPr>
              <w:rPr>
                <w:rFonts w:ascii="Proxima Nova Light" w:hAnsi="Proxima Nova Light" w:cs="Arial"/>
                <w:sz w:val="22"/>
                <w:szCs w:val="22"/>
              </w:rPr>
            </w:pPr>
          </w:p>
        </w:tc>
        <w:tc>
          <w:tcPr>
            <w:tcW w:w="3720" w:type="pct"/>
          </w:tcPr>
          <w:p w14:paraId="6C6A43D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Designing experiments</w:t>
            </w:r>
          </w:p>
        </w:tc>
        <w:tc>
          <w:tcPr>
            <w:tcW w:w="219" w:type="pct"/>
          </w:tcPr>
          <w:p w14:paraId="43B9F62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502649C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67EA50C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2329E68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197E2CD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70995809" w14:textId="77777777" w:rsidTr="0070058C">
        <w:trPr>
          <w:trHeight w:val="289"/>
        </w:trPr>
        <w:tc>
          <w:tcPr>
            <w:tcW w:w="182" w:type="pct"/>
          </w:tcPr>
          <w:p w14:paraId="13B7CB08" w14:textId="77777777" w:rsidR="00371B24" w:rsidRPr="00371B24" w:rsidRDefault="00371B24" w:rsidP="0070058C">
            <w:pPr>
              <w:rPr>
                <w:rFonts w:ascii="Proxima Nova Light" w:hAnsi="Proxima Nova Light" w:cs="Arial"/>
                <w:sz w:val="22"/>
                <w:szCs w:val="22"/>
              </w:rPr>
            </w:pPr>
          </w:p>
        </w:tc>
        <w:tc>
          <w:tcPr>
            <w:tcW w:w="3720" w:type="pct"/>
          </w:tcPr>
          <w:p w14:paraId="0CF4BF5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Analytical skills</w:t>
            </w:r>
          </w:p>
        </w:tc>
        <w:tc>
          <w:tcPr>
            <w:tcW w:w="219" w:type="pct"/>
          </w:tcPr>
          <w:p w14:paraId="245C058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794CDEF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15136CA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253CD78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2A25361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412E317D" w14:textId="77777777" w:rsidTr="0070058C">
        <w:trPr>
          <w:trHeight w:val="289"/>
        </w:trPr>
        <w:tc>
          <w:tcPr>
            <w:tcW w:w="182" w:type="pct"/>
          </w:tcPr>
          <w:p w14:paraId="45D3543F" w14:textId="77777777" w:rsidR="00371B24" w:rsidRPr="00371B24" w:rsidRDefault="00371B24" w:rsidP="0070058C">
            <w:pPr>
              <w:rPr>
                <w:rFonts w:ascii="Proxima Nova Light" w:hAnsi="Proxima Nova Light" w:cs="Arial"/>
                <w:sz w:val="22"/>
                <w:szCs w:val="22"/>
              </w:rPr>
            </w:pPr>
          </w:p>
        </w:tc>
        <w:tc>
          <w:tcPr>
            <w:tcW w:w="3720" w:type="pct"/>
          </w:tcPr>
          <w:p w14:paraId="5753BBD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Problem solving/troubleshooting</w:t>
            </w:r>
          </w:p>
        </w:tc>
        <w:tc>
          <w:tcPr>
            <w:tcW w:w="219" w:type="pct"/>
          </w:tcPr>
          <w:p w14:paraId="425A27D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17B6F27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6080A22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41D8E99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398512C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005B8715" w14:textId="77777777" w:rsidTr="0070058C">
        <w:trPr>
          <w:trHeight w:val="289"/>
        </w:trPr>
        <w:tc>
          <w:tcPr>
            <w:tcW w:w="182" w:type="pct"/>
          </w:tcPr>
          <w:p w14:paraId="242D500B" w14:textId="77777777" w:rsidR="00371B24" w:rsidRPr="00371B24" w:rsidRDefault="00371B24" w:rsidP="0070058C">
            <w:pPr>
              <w:rPr>
                <w:rFonts w:ascii="Proxima Nova Light" w:hAnsi="Proxima Nova Light" w:cs="Arial"/>
                <w:sz w:val="22"/>
                <w:szCs w:val="22"/>
              </w:rPr>
            </w:pPr>
          </w:p>
        </w:tc>
        <w:tc>
          <w:tcPr>
            <w:tcW w:w="3720" w:type="pct"/>
          </w:tcPr>
          <w:p w14:paraId="7964825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Creativity/developing new research directions</w:t>
            </w:r>
          </w:p>
        </w:tc>
        <w:tc>
          <w:tcPr>
            <w:tcW w:w="219" w:type="pct"/>
          </w:tcPr>
          <w:p w14:paraId="1FE96DB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592205B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0942960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5A823BC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513BDB5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379339BE" w14:textId="77777777" w:rsidTr="0070058C">
        <w:trPr>
          <w:trHeight w:val="289"/>
        </w:trPr>
        <w:tc>
          <w:tcPr>
            <w:tcW w:w="182" w:type="pct"/>
          </w:tcPr>
          <w:p w14:paraId="5259F39D" w14:textId="77777777" w:rsidR="00371B24" w:rsidRPr="00371B24" w:rsidRDefault="00371B24" w:rsidP="0070058C">
            <w:pPr>
              <w:rPr>
                <w:rFonts w:ascii="Proxima Nova Light" w:hAnsi="Proxima Nova Light" w:cs="Arial"/>
                <w:sz w:val="22"/>
                <w:szCs w:val="22"/>
              </w:rPr>
            </w:pPr>
          </w:p>
        </w:tc>
        <w:tc>
          <w:tcPr>
            <w:tcW w:w="3720" w:type="pct"/>
          </w:tcPr>
          <w:p w14:paraId="5FE3B6B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Independence/Being productive in an unstructured environment</w:t>
            </w:r>
          </w:p>
        </w:tc>
        <w:tc>
          <w:tcPr>
            <w:tcW w:w="219" w:type="pct"/>
          </w:tcPr>
          <w:p w14:paraId="3DE542D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1F41894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303BF62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075E369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446025B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2DEFC9D6" w14:textId="77777777" w:rsidTr="0070058C">
        <w:trPr>
          <w:trHeight w:val="289"/>
        </w:trPr>
        <w:tc>
          <w:tcPr>
            <w:tcW w:w="182" w:type="pct"/>
          </w:tcPr>
          <w:p w14:paraId="261AEF37" w14:textId="77777777" w:rsidR="00371B24" w:rsidRPr="00371B24" w:rsidRDefault="00371B24" w:rsidP="0070058C">
            <w:pPr>
              <w:rPr>
                <w:rFonts w:ascii="Proxima Nova Light" w:hAnsi="Proxima Nova Light" w:cs="Arial"/>
                <w:sz w:val="22"/>
                <w:szCs w:val="22"/>
              </w:rPr>
            </w:pPr>
          </w:p>
        </w:tc>
        <w:tc>
          <w:tcPr>
            <w:tcW w:w="3720" w:type="pct"/>
          </w:tcPr>
          <w:p w14:paraId="7257C58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Other: (define)</w:t>
            </w:r>
          </w:p>
        </w:tc>
        <w:tc>
          <w:tcPr>
            <w:tcW w:w="219" w:type="pct"/>
          </w:tcPr>
          <w:p w14:paraId="2C40CC5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4CECF83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39FADCB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67F28C6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5F006A0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64186818" w14:textId="77777777" w:rsidTr="0070058C">
        <w:trPr>
          <w:trHeight w:val="289"/>
        </w:trPr>
        <w:tc>
          <w:tcPr>
            <w:tcW w:w="182" w:type="pct"/>
          </w:tcPr>
          <w:p w14:paraId="631EDAED" w14:textId="77777777" w:rsidR="00371B24" w:rsidRPr="00371B24" w:rsidRDefault="00371B24" w:rsidP="0070058C">
            <w:pPr>
              <w:rPr>
                <w:rFonts w:ascii="Proxima Nova Light" w:hAnsi="Proxima Nova Light" w:cs="Arial"/>
                <w:sz w:val="22"/>
                <w:szCs w:val="22"/>
              </w:rPr>
            </w:pPr>
          </w:p>
        </w:tc>
        <w:tc>
          <w:tcPr>
            <w:tcW w:w="3720" w:type="pct"/>
          </w:tcPr>
          <w:p w14:paraId="31C19B2D" w14:textId="77777777" w:rsidR="00371B24" w:rsidRPr="00371B24" w:rsidRDefault="00371B24" w:rsidP="0070058C">
            <w:pPr>
              <w:rPr>
                <w:rFonts w:ascii="Proxima Nova Light" w:hAnsi="Proxima Nova Light" w:cs="Arial"/>
                <w:sz w:val="22"/>
                <w:szCs w:val="22"/>
              </w:rPr>
            </w:pPr>
          </w:p>
        </w:tc>
        <w:tc>
          <w:tcPr>
            <w:tcW w:w="219" w:type="pct"/>
          </w:tcPr>
          <w:p w14:paraId="6B6AE875" w14:textId="77777777" w:rsidR="00371B24" w:rsidRPr="00371B24" w:rsidRDefault="00371B24" w:rsidP="0070058C">
            <w:pPr>
              <w:rPr>
                <w:rFonts w:ascii="Proxima Nova Light" w:hAnsi="Proxima Nova Light" w:cs="Arial"/>
                <w:sz w:val="22"/>
                <w:szCs w:val="22"/>
              </w:rPr>
            </w:pPr>
          </w:p>
        </w:tc>
        <w:tc>
          <w:tcPr>
            <w:tcW w:w="219" w:type="pct"/>
          </w:tcPr>
          <w:p w14:paraId="7F64CBE8" w14:textId="77777777" w:rsidR="00371B24" w:rsidRPr="00371B24" w:rsidRDefault="00371B24" w:rsidP="0070058C">
            <w:pPr>
              <w:rPr>
                <w:rFonts w:ascii="Proxima Nova Light" w:hAnsi="Proxima Nova Light" w:cs="Arial"/>
                <w:sz w:val="22"/>
                <w:szCs w:val="22"/>
              </w:rPr>
            </w:pPr>
          </w:p>
        </w:tc>
        <w:tc>
          <w:tcPr>
            <w:tcW w:w="219" w:type="pct"/>
          </w:tcPr>
          <w:p w14:paraId="58EF89C7" w14:textId="77777777" w:rsidR="00371B24" w:rsidRPr="00371B24" w:rsidRDefault="00371B24" w:rsidP="0070058C">
            <w:pPr>
              <w:rPr>
                <w:rFonts w:ascii="Proxima Nova Light" w:hAnsi="Proxima Nova Light" w:cs="Arial"/>
                <w:sz w:val="22"/>
                <w:szCs w:val="22"/>
              </w:rPr>
            </w:pPr>
          </w:p>
        </w:tc>
        <w:tc>
          <w:tcPr>
            <w:tcW w:w="219" w:type="pct"/>
          </w:tcPr>
          <w:p w14:paraId="788572ED" w14:textId="77777777" w:rsidR="00371B24" w:rsidRPr="00371B24" w:rsidRDefault="00371B24" w:rsidP="0070058C">
            <w:pPr>
              <w:rPr>
                <w:rFonts w:ascii="Proxima Nova Light" w:hAnsi="Proxima Nova Light" w:cs="Arial"/>
                <w:sz w:val="22"/>
                <w:szCs w:val="22"/>
              </w:rPr>
            </w:pPr>
          </w:p>
        </w:tc>
        <w:tc>
          <w:tcPr>
            <w:tcW w:w="222" w:type="pct"/>
          </w:tcPr>
          <w:p w14:paraId="3296F3EC" w14:textId="77777777" w:rsidR="00371B24" w:rsidRPr="00371B24" w:rsidRDefault="00371B24" w:rsidP="0070058C">
            <w:pPr>
              <w:rPr>
                <w:rFonts w:ascii="Proxima Nova Light" w:hAnsi="Proxima Nova Light" w:cs="Arial"/>
                <w:sz w:val="22"/>
                <w:szCs w:val="22"/>
              </w:rPr>
            </w:pPr>
          </w:p>
        </w:tc>
      </w:tr>
      <w:tr w:rsidR="00371B24" w:rsidRPr="009827AE" w14:paraId="47458FA4" w14:textId="77777777" w:rsidTr="0070058C">
        <w:trPr>
          <w:trHeight w:val="289"/>
        </w:trPr>
        <w:tc>
          <w:tcPr>
            <w:tcW w:w="3901" w:type="pct"/>
            <w:gridSpan w:val="2"/>
          </w:tcPr>
          <w:p w14:paraId="175E45E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b/>
                <w:sz w:val="22"/>
                <w:szCs w:val="22"/>
              </w:rPr>
              <w:t>Professional Skills:</w:t>
            </w:r>
          </w:p>
        </w:tc>
        <w:tc>
          <w:tcPr>
            <w:tcW w:w="1099" w:type="pct"/>
            <w:gridSpan w:val="5"/>
          </w:tcPr>
          <w:p w14:paraId="16AB5E18" w14:textId="77777777" w:rsidR="00371B24" w:rsidRPr="00371B24" w:rsidRDefault="00371B24" w:rsidP="0070058C">
            <w:pPr>
              <w:rPr>
                <w:rFonts w:ascii="Proxima Nova Light" w:hAnsi="Proxima Nova Light" w:cs="Arial"/>
                <w:sz w:val="22"/>
                <w:szCs w:val="22"/>
              </w:rPr>
            </w:pPr>
          </w:p>
        </w:tc>
      </w:tr>
      <w:tr w:rsidR="00371B24" w:rsidRPr="009827AE" w14:paraId="3F8188DA" w14:textId="77777777" w:rsidTr="0070058C">
        <w:trPr>
          <w:trHeight w:val="289"/>
        </w:trPr>
        <w:tc>
          <w:tcPr>
            <w:tcW w:w="182" w:type="pct"/>
          </w:tcPr>
          <w:p w14:paraId="52A46703" w14:textId="77777777" w:rsidR="00371B24" w:rsidRPr="00371B24" w:rsidRDefault="00371B24" w:rsidP="0070058C">
            <w:pPr>
              <w:rPr>
                <w:rFonts w:ascii="Proxima Nova Light" w:hAnsi="Proxima Nova Light" w:cs="Arial"/>
                <w:sz w:val="22"/>
                <w:szCs w:val="22"/>
              </w:rPr>
            </w:pPr>
          </w:p>
        </w:tc>
        <w:tc>
          <w:tcPr>
            <w:tcW w:w="3720" w:type="pct"/>
          </w:tcPr>
          <w:p w14:paraId="0810AF2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Oral presentation skills</w:t>
            </w:r>
          </w:p>
        </w:tc>
        <w:tc>
          <w:tcPr>
            <w:tcW w:w="219" w:type="pct"/>
          </w:tcPr>
          <w:p w14:paraId="031CA64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7D23478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D7C1B8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2D38E2D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7A62E89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6BB9175E" w14:textId="77777777" w:rsidTr="0070058C">
        <w:trPr>
          <w:trHeight w:val="289"/>
        </w:trPr>
        <w:tc>
          <w:tcPr>
            <w:tcW w:w="182" w:type="pct"/>
          </w:tcPr>
          <w:p w14:paraId="676BDC40" w14:textId="77777777" w:rsidR="00371B24" w:rsidRPr="00371B24" w:rsidRDefault="00371B24" w:rsidP="0070058C">
            <w:pPr>
              <w:rPr>
                <w:rFonts w:ascii="Proxima Nova Light" w:hAnsi="Proxima Nova Light" w:cs="Arial"/>
                <w:sz w:val="22"/>
                <w:szCs w:val="22"/>
              </w:rPr>
            </w:pPr>
          </w:p>
        </w:tc>
        <w:tc>
          <w:tcPr>
            <w:tcW w:w="3720" w:type="pct"/>
          </w:tcPr>
          <w:p w14:paraId="2FED60E9"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Fellowship/grant writing skills</w:t>
            </w:r>
          </w:p>
        </w:tc>
        <w:tc>
          <w:tcPr>
            <w:tcW w:w="219" w:type="pct"/>
          </w:tcPr>
          <w:p w14:paraId="40ABA66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141CB75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2CB2FF6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69FC774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15795B8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51CDDD79" w14:textId="77777777" w:rsidTr="0070058C">
        <w:trPr>
          <w:trHeight w:val="289"/>
        </w:trPr>
        <w:tc>
          <w:tcPr>
            <w:tcW w:w="182" w:type="pct"/>
          </w:tcPr>
          <w:p w14:paraId="36C25C5F" w14:textId="77777777" w:rsidR="00371B24" w:rsidRPr="00371B24" w:rsidRDefault="00371B24" w:rsidP="0070058C">
            <w:pPr>
              <w:rPr>
                <w:rFonts w:ascii="Proxima Nova Light" w:hAnsi="Proxima Nova Light" w:cs="Arial"/>
                <w:sz w:val="22"/>
                <w:szCs w:val="22"/>
              </w:rPr>
            </w:pPr>
          </w:p>
        </w:tc>
        <w:tc>
          <w:tcPr>
            <w:tcW w:w="3720" w:type="pct"/>
          </w:tcPr>
          <w:p w14:paraId="595E7FA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Manuscript writing skills</w:t>
            </w:r>
          </w:p>
        </w:tc>
        <w:tc>
          <w:tcPr>
            <w:tcW w:w="219" w:type="pct"/>
          </w:tcPr>
          <w:p w14:paraId="19540D0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48847379"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1C4ED01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1690A6E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465F51B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7231B7EF" w14:textId="77777777" w:rsidTr="0070058C">
        <w:trPr>
          <w:trHeight w:val="289"/>
        </w:trPr>
        <w:tc>
          <w:tcPr>
            <w:tcW w:w="182" w:type="pct"/>
          </w:tcPr>
          <w:p w14:paraId="61B6538E" w14:textId="77777777" w:rsidR="00371B24" w:rsidRPr="00371B24" w:rsidRDefault="00371B24" w:rsidP="0070058C">
            <w:pPr>
              <w:rPr>
                <w:rFonts w:ascii="Proxima Nova Light" w:hAnsi="Proxima Nova Light" w:cs="Arial"/>
                <w:sz w:val="22"/>
                <w:szCs w:val="22"/>
              </w:rPr>
            </w:pPr>
          </w:p>
        </w:tc>
        <w:tc>
          <w:tcPr>
            <w:tcW w:w="3720" w:type="pct"/>
          </w:tcPr>
          <w:p w14:paraId="2AB05E4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General scientific writing skills</w:t>
            </w:r>
          </w:p>
        </w:tc>
        <w:tc>
          <w:tcPr>
            <w:tcW w:w="219" w:type="pct"/>
          </w:tcPr>
          <w:p w14:paraId="4B1EA98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7259AB8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751648E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72F8F26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53795EA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39262CCE" w14:textId="77777777" w:rsidTr="0070058C">
        <w:trPr>
          <w:trHeight w:val="289"/>
        </w:trPr>
        <w:tc>
          <w:tcPr>
            <w:tcW w:w="182" w:type="pct"/>
          </w:tcPr>
          <w:p w14:paraId="786A48A7" w14:textId="77777777" w:rsidR="00371B24" w:rsidRPr="00371B24" w:rsidRDefault="00371B24" w:rsidP="0070058C">
            <w:pPr>
              <w:rPr>
                <w:rFonts w:ascii="Proxima Nova Light" w:hAnsi="Proxima Nova Light" w:cs="Arial"/>
                <w:sz w:val="22"/>
                <w:szCs w:val="22"/>
              </w:rPr>
            </w:pPr>
          </w:p>
        </w:tc>
        <w:tc>
          <w:tcPr>
            <w:tcW w:w="3720" w:type="pct"/>
          </w:tcPr>
          <w:p w14:paraId="2072203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Teaching skills (TA or mentoring students in the lab)</w:t>
            </w:r>
          </w:p>
        </w:tc>
        <w:tc>
          <w:tcPr>
            <w:tcW w:w="219" w:type="pct"/>
          </w:tcPr>
          <w:p w14:paraId="55498C1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0190CA4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2AAC601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31EFB7A3"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5464C6A9"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2D692E4A" w14:textId="77777777" w:rsidTr="0070058C">
        <w:trPr>
          <w:trHeight w:val="289"/>
        </w:trPr>
        <w:tc>
          <w:tcPr>
            <w:tcW w:w="182" w:type="pct"/>
          </w:tcPr>
          <w:p w14:paraId="0891B01C" w14:textId="77777777" w:rsidR="00371B24" w:rsidRPr="00371B24" w:rsidRDefault="00371B24" w:rsidP="0070058C">
            <w:pPr>
              <w:rPr>
                <w:rFonts w:ascii="Proxima Nova Light" w:hAnsi="Proxima Nova Light" w:cs="Arial"/>
                <w:sz w:val="22"/>
                <w:szCs w:val="22"/>
              </w:rPr>
            </w:pPr>
          </w:p>
        </w:tc>
        <w:tc>
          <w:tcPr>
            <w:tcW w:w="3720" w:type="pct"/>
          </w:tcPr>
          <w:p w14:paraId="581DCA6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Being mentored</w:t>
            </w:r>
          </w:p>
        </w:tc>
        <w:tc>
          <w:tcPr>
            <w:tcW w:w="219" w:type="pct"/>
          </w:tcPr>
          <w:p w14:paraId="09EAE66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1394CE9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EC7196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472753D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4AC973B8"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0F864C0B" w14:textId="77777777" w:rsidTr="0070058C">
        <w:trPr>
          <w:trHeight w:val="289"/>
        </w:trPr>
        <w:tc>
          <w:tcPr>
            <w:tcW w:w="182" w:type="pct"/>
          </w:tcPr>
          <w:p w14:paraId="37219B8F" w14:textId="77777777" w:rsidR="00371B24" w:rsidRPr="00371B24" w:rsidRDefault="00371B24" w:rsidP="0070058C">
            <w:pPr>
              <w:rPr>
                <w:rFonts w:ascii="Proxima Nova Light" w:hAnsi="Proxima Nova Light" w:cs="Arial"/>
                <w:sz w:val="22"/>
                <w:szCs w:val="22"/>
              </w:rPr>
            </w:pPr>
          </w:p>
        </w:tc>
        <w:tc>
          <w:tcPr>
            <w:tcW w:w="3720" w:type="pct"/>
          </w:tcPr>
          <w:p w14:paraId="1F598C2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Other: (define)</w:t>
            </w:r>
          </w:p>
        </w:tc>
        <w:tc>
          <w:tcPr>
            <w:tcW w:w="219" w:type="pct"/>
          </w:tcPr>
          <w:p w14:paraId="4962676B"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5F26570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5CE480C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452C393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4C9BC94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0B8650CE" w14:textId="77777777" w:rsidTr="0070058C">
        <w:trPr>
          <w:trHeight w:val="289"/>
        </w:trPr>
        <w:tc>
          <w:tcPr>
            <w:tcW w:w="182" w:type="pct"/>
          </w:tcPr>
          <w:p w14:paraId="2E1FF6E6" w14:textId="77777777" w:rsidR="00371B24" w:rsidRPr="00371B24" w:rsidRDefault="00371B24" w:rsidP="0070058C">
            <w:pPr>
              <w:rPr>
                <w:rFonts w:ascii="Proxima Nova Light" w:hAnsi="Proxima Nova Light" w:cs="Arial"/>
                <w:sz w:val="22"/>
                <w:szCs w:val="22"/>
              </w:rPr>
            </w:pPr>
          </w:p>
        </w:tc>
        <w:tc>
          <w:tcPr>
            <w:tcW w:w="3720" w:type="pct"/>
          </w:tcPr>
          <w:p w14:paraId="1B4F922D" w14:textId="77777777" w:rsidR="00371B24" w:rsidRPr="00371B24" w:rsidRDefault="00371B24" w:rsidP="0070058C">
            <w:pPr>
              <w:rPr>
                <w:rFonts w:ascii="Proxima Nova Light" w:hAnsi="Proxima Nova Light" w:cs="Arial"/>
                <w:sz w:val="22"/>
                <w:szCs w:val="22"/>
              </w:rPr>
            </w:pPr>
          </w:p>
        </w:tc>
        <w:tc>
          <w:tcPr>
            <w:tcW w:w="219" w:type="pct"/>
          </w:tcPr>
          <w:p w14:paraId="56A779CD" w14:textId="77777777" w:rsidR="00371B24" w:rsidRPr="00371B24" w:rsidRDefault="00371B24" w:rsidP="0070058C">
            <w:pPr>
              <w:rPr>
                <w:rFonts w:ascii="Proxima Nova Light" w:hAnsi="Proxima Nova Light" w:cs="Arial"/>
                <w:sz w:val="22"/>
                <w:szCs w:val="22"/>
              </w:rPr>
            </w:pPr>
          </w:p>
        </w:tc>
        <w:tc>
          <w:tcPr>
            <w:tcW w:w="219" w:type="pct"/>
          </w:tcPr>
          <w:p w14:paraId="71F882D0" w14:textId="77777777" w:rsidR="00371B24" w:rsidRPr="00371B24" w:rsidRDefault="00371B24" w:rsidP="0070058C">
            <w:pPr>
              <w:rPr>
                <w:rFonts w:ascii="Proxima Nova Light" w:hAnsi="Proxima Nova Light" w:cs="Arial"/>
                <w:sz w:val="22"/>
                <w:szCs w:val="22"/>
              </w:rPr>
            </w:pPr>
          </w:p>
        </w:tc>
        <w:tc>
          <w:tcPr>
            <w:tcW w:w="219" w:type="pct"/>
          </w:tcPr>
          <w:p w14:paraId="65BF617E" w14:textId="77777777" w:rsidR="00371B24" w:rsidRPr="00371B24" w:rsidRDefault="00371B24" w:rsidP="0070058C">
            <w:pPr>
              <w:rPr>
                <w:rFonts w:ascii="Proxima Nova Light" w:hAnsi="Proxima Nova Light" w:cs="Arial"/>
                <w:sz w:val="22"/>
                <w:szCs w:val="22"/>
              </w:rPr>
            </w:pPr>
          </w:p>
        </w:tc>
        <w:tc>
          <w:tcPr>
            <w:tcW w:w="219" w:type="pct"/>
          </w:tcPr>
          <w:p w14:paraId="7A0C0965" w14:textId="77777777" w:rsidR="00371B24" w:rsidRPr="00371B24" w:rsidRDefault="00371B24" w:rsidP="0070058C">
            <w:pPr>
              <w:rPr>
                <w:rFonts w:ascii="Proxima Nova Light" w:hAnsi="Proxima Nova Light" w:cs="Arial"/>
                <w:sz w:val="22"/>
                <w:szCs w:val="22"/>
              </w:rPr>
            </w:pPr>
          </w:p>
        </w:tc>
        <w:tc>
          <w:tcPr>
            <w:tcW w:w="222" w:type="pct"/>
          </w:tcPr>
          <w:p w14:paraId="3AD153BD" w14:textId="77777777" w:rsidR="00371B24" w:rsidRPr="00371B24" w:rsidRDefault="00371B24" w:rsidP="0070058C">
            <w:pPr>
              <w:rPr>
                <w:rFonts w:ascii="Proxima Nova Light" w:hAnsi="Proxima Nova Light" w:cs="Arial"/>
                <w:sz w:val="22"/>
                <w:szCs w:val="22"/>
              </w:rPr>
            </w:pPr>
          </w:p>
        </w:tc>
      </w:tr>
      <w:tr w:rsidR="00371B24" w:rsidRPr="009827AE" w14:paraId="718535AC" w14:textId="77777777" w:rsidTr="0070058C">
        <w:trPr>
          <w:trHeight w:val="289"/>
        </w:trPr>
        <w:tc>
          <w:tcPr>
            <w:tcW w:w="3901" w:type="pct"/>
            <w:gridSpan w:val="2"/>
          </w:tcPr>
          <w:p w14:paraId="3AD6ABD4" w14:textId="77777777" w:rsidR="00371B24" w:rsidRPr="00371B24" w:rsidRDefault="00371B24" w:rsidP="0070058C">
            <w:pPr>
              <w:rPr>
                <w:rFonts w:ascii="Proxima Nova Light" w:hAnsi="Proxima Nova Light" w:cs="Arial"/>
                <w:b/>
                <w:sz w:val="22"/>
                <w:szCs w:val="22"/>
              </w:rPr>
            </w:pPr>
            <w:r w:rsidRPr="00371B24">
              <w:rPr>
                <w:rFonts w:ascii="Proxima Nova Light" w:hAnsi="Proxima Nova Light" w:cs="Arial"/>
                <w:b/>
                <w:sz w:val="22"/>
                <w:szCs w:val="22"/>
              </w:rPr>
              <w:t>Leadership and Management Skills:</w:t>
            </w:r>
          </w:p>
        </w:tc>
        <w:tc>
          <w:tcPr>
            <w:tcW w:w="219" w:type="pct"/>
          </w:tcPr>
          <w:p w14:paraId="588AB84F" w14:textId="77777777" w:rsidR="00371B24" w:rsidRPr="00371B24" w:rsidRDefault="00371B24" w:rsidP="0070058C">
            <w:pPr>
              <w:rPr>
                <w:rFonts w:ascii="Proxima Nova Light" w:hAnsi="Proxima Nova Light" w:cs="Arial"/>
                <w:sz w:val="22"/>
                <w:szCs w:val="22"/>
              </w:rPr>
            </w:pPr>
          </w:p>
        </w:tc>
        <w:tc>
          <w:tcPr>
            <w:tcW w:w="219" w:type="pct"/>
          </w:tcPr>
          <w:p w14:paraId="5CCD95CD" w14:textId="77777777" w:rsidR="00371B24" w:rsidRPr="00371B24" w:rsidRDefault="00371B24" w:rsidP="0070058C">
            <w:pPr>
              <w:rPr>
                <w:rFonts w:ascii="Proxima Nova Light" w:hAnsi="Proxima Nova Light" w:cs="Arial"/>
                <w:sz w:val="22"/>
                <w:szCs w:val="22"/>
              </w:rPr>
            </w:pPr>
          </w:p>
        </w:tc>
        <w:tc>
          <w:tcPr>
            <w:tcW w:w="219" w:type="pct"/>
          </w:tcPr>
          <w:p w14:paraId="55F8B0EA" w14:textId="77777777" w:rsidR="00371B24" w:rsidRPr="00371B24" w:rsidRDefault="00371B24" w:rsidP="0070058C">
            <w:pPr>
              <w:rPr>
                <w:rFonts w:ascii="Proxima Nova Light" w:hAnsi="Proxima Nova Light" w:cs="Arial"/>
                <w:sz w:val="22"/>
                <w:szCs w:val="22"/>
              </w:rPr>
            </w:pPr>
          </w:p>
        </w:tc>
        <w:tc>
          <w:tcPr>
            <w:tcW w:w="219" w:type="pct"/>
          </w:tcPr>
          <w:p w14:paraId="40A7D9E0" w14:textId="77777777" w:rsidR="00371B24" w:rsidRPr="00371B24" w:rsidRDefault="00371B24" w:rsidP="0070058C">
            <w:pPr>
              <w:rPr>
                <w:rFonts w:ascii="Proxima Nova Light" w:hAnsi="Proxima Nova Light" w:cs="Arial"/>
                <w:sz w:val="22"/>
                <w:szCs w:val="22"/>
              </w:rPr>
            </w:pPr>
          </w:p>
        </w:tc>
        <w:tc>
          <w:tcPr>
            <w:tcW w:w="222" w:type="pct"/>
          </w:tcPr>
          <w:p w14:paraId="025E2A30" w14:textId="77777777" w:rsidR="00371B24" w:rsidRPr="00371B24" w:rsidRDefault="00371B24" w:rsidP="0070058C">
            <w:pPr>
              <w:rPr>
                <w:rFonts w:ascii="Proxima Nova Light" w:hAnsi="Proxima Nova Light" w:cs="Arial"/>
                <w:sz w:val="22"/>
                <w:szCs w:val="22"/>
              </w:rPr>
            </w:pPr>
          </w:p>
        </w:tc>
      </w:tr>
      <w:tr w:rsidR="00371B24" w:rsidRPr="009827AE" w14:paraId="3EE3C6F6" w14:textId="77777777" w:rsidTr="0070058C">
        <w:trPr>
          <w:trHeight w:val="289"/>
        </w:trPr>
        <w:tc>
          <w:tcPr>
            <w:tcW w:w="182" w:type="pct"/>
          </w:tcPr>
          <w:p w14:paraId="1E68F735" w14:textId="77777777" w:rsidR="00371B24" w:rsidRPr="00371B24" w:rsidRDefault="00371B24" w:rsidP="0070058C">
            <w:pPr>
              <w:rPr>
                <w:rFonts w:ascii="Proxima Nova Light" w:hAnsi="Proxima Nova Light" w:cs="Arial"/>
                <w:sz w:val="22"/>
                <w:szCs w:val="22"/>
              </w:rPr>
            </w:pPr>
          </w:p>
        </w:tc>
        <w:tc>
          <w:tcPr>
            <w:tcW w:w="3720" w:type="pct"/>
          </w:tcPr>
          <w:p w14:paraId="3BE0701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Leading and motivating others</w:t>
            </w:r>
          </w:p>
        </w:tc>
        <w:tc>
          <w:tcPr>
            <w:tcW w:w="219" w:type="pct"/>
          </w:tcPr>
          <w:p w14:paraId="2C37FE6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7B27F1D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46767E7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4ADE19F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4596A279"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67CA9DC0" w14:textId="77777777" w:rsidTr="0070058C">
        <w:trPr>
          <w:trHeight w:val="289"/>
        </w:trPr>
        <w:tc>
          <w:tcPr>
            <w:tcW w:w="182" w:type="pct"/>
          </w:tcPr>
          <w:p w14:paraId="43549E63" w14:textId="77777777" w:rsidR="00371B24" w:rsidRPr="00371B24" w:rsidRDefault="00371B24" w:rsidP="0070058C">
            <w:pPr>
              <w:rPr>
                <w:rFonts w:ascii="Proxima Nova Light" w:hAnsi="Proxima Nova Light" w:cs="Arial"/>
                <w:sz w:val="22"/>
                <w:szCs w:val="22"/>
              </w:rPr>
            </w:pPr>
          </w:p>
        </w:tc>
        <w:tc>
          <w:tcPr>
            <w:tcW w:w="3720" w:type="pct"/>
          </w:tcPr>
          <w:p w14:paraId="204D1FB2"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Managing projects and time</w:t>
            </w:r>
          </w:p>
        </w:tc>
        <w:tc>
          <w:tcPr>
            <w:tcW w:w="219" w:type="pct"/>
          </w:tcPr>
          <w:p w14:paraId="49C5C07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42745B2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04DAF36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5EB80A9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557AEC5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0EA0D8F4" w14:textId="77777777" w:rsidTr="0070058C">
        <w:trPr>
          <w:trHeight w:val="289"/>
        </w:trPr>
        <w:tc>
          <w:tcPr>
            <w:tcW w:w="182" w:type="pct"/>
          </w:tcPr>
          <w:p w14:paraId="6312B327" w14:textId="77777777" w:rsidR="00371B24" w:rsidRPr="00371B24" w:rsidRDefault="00371B24" w:rsidP="0070058C">
            <w:pPr>
              <w:rPr>
                <w:rFonts w:ascii="Proxima Nova Light" w:hAnsi="Proxima Nova Light" w:cs="Arial"/>
                <w:sz w:val="22"/>
                <w:szCs w:val="22"/>
              </w:rPr>
            </w:pPr>
          </w:p>
        </w:tc>
        <w:tc>
          <w:tcPr>
            <w:tcW w:w="3720" w:type="pct"/>
          </w:tcPr>
          <w:p w14:paraId="5F6FC84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Organizational skills</w:t>
            </w:r>
          </w:p>
        </w:tc>
        <w:tc>
          <w:tcPr>
            <w:tcW w:w="219" w:type="pct"/>
          </w:tcPr>
          <w:p w14:paraId="5E63B90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32BDAB2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315B520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1765C69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368104C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7591E5DE" w14:textId="77777777" w:rsidTr="0070058C">
        <w:trPr>
          <w:trHeight w:val="289"/>
        </w:trPr>
        <w:tc>
          <w:tcPr>
            <w:tcW w:w="182" w:type="pct"/>
          </w:tcPr>
          <w:p w14:paraId="4BAFC4E2" w14:textId="77777777" w:rsidR="00371B24" w:rsidRPr="00371B24" w:rsidRDefault="00371B24" w:rsidP="0070058C">
            <w:pPr>
              <w:rPr>
                <w:rFonts w:ascii="Proxima Nova Light" w:hAnsi="Proxima Nova Light" w:cs="Arial"/>
                <w:sz w:val="22"/>
                <w:szCs w:val="22"/>
              </w:rPr>
            </w:pPr>
          </w:p>
        </w:tc>
        <w:tc>
          <w:tcPr>
            <w:tcW w:w="3720" w:type="pct"/>
          </w:tcPr>
          <w:p w14:paraId="3120ED71" w14:textId="77777777" w:rsidR="00371B24" w:rsidRPr="00371B24" w:rsidRDefault="00371B24" w:rsidP="0070058C">
            <w:pPr>
              <w:rPr>
                <w:rFonts w:ascii="Proxima Nova Light" w:hAnsi="Proxima Nova Light" w:cs="Arial"/>
                <w:sz w:val="22"/>
                <w:szCs w:val="22"/>
              </w:rPr>
            </w:pPr>
          </w:p>
        </w:tc>
        <w:tc>
          <w:tcPr>
            <w:tcW w:w="219" w:type="pct"/>
          </w:tcPr>
          <w:p w14:paraId="5741CBA3" w14:textId="77777777" w:rsidR="00371B24" w:rsidRPr="00371B24" w:rsidRDefault="00371B24" w:rsidP="0070058C">
            <w:pPr>
              <w:rPr>
                <w:rFonts w:ascii="Proxima Nova Light" w:hAnsi="Proxima Nova Light" w:cs="Arial"/>
                <w:sz w:val="22"/>
                <w:szCs w:val="22"/>
              </w:rPr>
            </w:pPr>
          </w:p>
        </w:tc>
        <w:tc>
          <w:tcPr>
            <w:tcW w:w="219" w:type="pct"/>
          </w:tcPr>
          <w:p w14:paraId="122DFFEA" w14:textId="77777777" w:rsidR="00371B24" w:rsidRPr="00371B24" w:rsidRDefault="00371B24" w:rsidP="0070058C">
            <w:pPr>
              <w:rPr>
                <w:rFonts w:ascii="Proxima Nova Light" w:hAnsi="Proxima Nova Light" w:cs="Arial"/>
                <w:sz w:val="22"/>
                <w:szCs w:val="22"/>
              </w:rPr>
            </w:pPr>
          </w:p>
        </w:tc>
        <w:tc>
          <w:tcPr>
            <w:tcW w:w="219" w:type="pct"/>
          </w:tcPr>
          <w:p w14:paraId="09BF635E" w14:textId="77777777" w:rsidR="00371B24" w:rsidRPr="00371B24" w:rsidRDefault="00371B24" w:rsidP="0070058C">
            <w:pPr>
              <w:rPr>
                <w:rFonts w:ascii="Proxima Nova Light" w:hAnsi="Proxima Nova Light" w:cs="Arial"/>
                <w:sz w:val="22"/>
                <w:szCs w:val="22"/>
              </w:rPr>
            </w:pPr>
          </w:p>
        </w:tc>
        <w:tc>
          <w:tcPr>
            <w:tcW w:w="219" w:type="pct"/>
          </w:tcPr>
          <w:p w14:paraId="0E53B8D6" w14:textId="77777777" w:rsidR="00371B24" w:rsidRPr="00371B24" w:rsidRDefault="00371B24" w:rsidP="0070058C">
            <w:pPr>
              <w:rPr>
                <w:rFonts w:ascii="Proxima Nova Light" w:hAnsi="Proxima Nova Light" w:cs="Arial"/>
                <w:sz w:val="22"/>
                <w:szCs w:val="22"/>
              </w:rPr>
            </w:pPr>
          </w:p>
        </w:tc>
        <w:tc>
          <w:tcPr>
            <w:tcW w:w="222" w:type="pct"/>
          </w:tcPr>
          <w:p w14:paraId="3CE6993F" w14:textId="77777777" w:rsidR="00371B24" w:rsidRPr="00371B24" w:rsidRDefault="00371B24" w:rsidP="0070058C">
            <w:pPr>
              <w:rPr>
                <w:rFonts w:ascii="Proxima Nova Light" w:hAnsi="Proxima Nova Light" w:cs="Arial"/>
                <w:sz w:val="22"/>
                <w:szCs w:val="22"/>
              </w:rPr>
            </w:pPr>
          </w:p>
        </w:tc>
      </w:tr>
      <w:tr w:rsidR="00371B24" w:rsidRPr="009827AE" w14:paraId="3B9828BA" w14:textId="77777777" w:rsidTr="0070058C">
        <w:trPr>
          <w:trHeight w:val="289"/>
        </w:trPr>
        <w:tc>
          <w:tcPr>
            <w:tcW w:w="3901" w:type="pct"/>
            <w:gridSpan w:val="2"/>
          </w:tcPr>
          <w:p w14:paraId="792C69A2" w14:textId="77777777" w:rsidR="00371B24" w:rsidRPr="00371B24" w:rsidRDefault="00371B24" w:rsidP="0070058C">
            <w:pPr>
              <w:rPr>
                <w:rFonts w:ascii="Proxima Nova Light" w:hAnsi="Proxima Nova Light" w:cs="Arial"/>
                <w:b/>
                <w:sz w:val="22"/>
                <w:szCs w:val="22"/>
              </w:rPr>
            </w:pPr>
            <w:r w:rsidRPr="00371B24">
              <w:rPr>
                <w:rFonts w:ascii="Proxima Nova Light" w:hAnsi="Proxima Nova Light" w:cs="Arial"/>
                <w:b/>
                <w:sz w:val="22"/>
                <w:szCs w:val="22"/>
              </w:rPr>
              <w:t>Interpersonal Skills:</w:t>
            </w:r>
          </w:p>
        </w:tc>
        <w:tc>
          <w:tcPr>
            <w:tcW w:w="219" w:type="pct"/>
          </w:tcPr>
          <w:p w14:paraId="37DD72F3" w14:textId="77777777" w:rsidR="00371B24" w:rsidRPr="00371B24" w:rsidRDefault="00371B24" w:rsidP="0070058C">
            <w:pPr>
              <w:rPr>
                <w:rFonts w:ascii="Proxima Nova Light" w:hAnsi="Proxima Nova Light" w:cs="Arial"/>
                <w:sz w:val="22"/>
                <w:szCs w:val="22"/>
              </w:rPr>
            </w:pPr>
          </w:p>
        </w:tc>
        <w:tc>
          <w:tcPr>
            <w:tcW w:w="219" w:type="pct"/>
          </w:tcPr>
          <w:p w14:paraId="458F9AEF" w14:textId="77777777" w:rsidR="00371B24" w:rsidRPr="00371B24" w:rsidRDefault="00371B24" w:rsidP="0070058C">
            <w:pPr>
              <w:rPr>
                <w:rFonts w:ascii="Proxima Nova Light" w:hAnsi="Proxima Nova Light" w:cs="Arial"/>
                <w:sz w:val="22"/>
                <w:szCs w:val="22"/>
              </w:rPr>
            </w:pPr>
          </w:p>
        </w:tc>
        <w:tc>
          <w:tcPr>
            <w:tcW w:w="219" w:type="pct"/>
          </w:tcPr>
          <w:p w14:paraId="3137A7AE" w14:textId="77777777" w:rsidR="00371B24" w:rsidRPr="00371B24" w:rsidRDefault="00371B24" w:rsidP="0070058C">
            <w:pPr>
              <w:rPr>
                <w:rFonts w:ascii="Proxima Nova Light" w:hAnsi="Proxima Nova Light" w:cs="Arial"/>
                <w:sz w:val="22"/>
                <w:szCs w:val="22"/>
              </w:rPr>
            </w:pPr>
          </w:p>
        </w:tc>
        <w:tc>
          <w:tcPr>
            <w:tcW w:w="219" w:type="pct"/>
          </w:tcPr>
          <w:p w14:paraId="3F28846B" w14:textId="77777777" w:rsidR="00371B24" w:rsidRPr="00371B24" w:rsidRDefault="00371B24" w:rsidP="0070058C">
            <w:pPr>
              <w:rPr>
                <w:rFonts w:ascii="Proxima Nova Light" w:hAnsi="Proxima Nova Light" w:cs="Arial"/>
                <w:sz w:val="22"/>
                <w:szCs w:val="22"/>
              </w:rPr>
            </w:pPr>
          </w:p>
        </w:tc>
        <w:tc>
          <w:tcPr>
            <w:tcW w:w="222" w:type="pct"/>
          </w:tcPr>
          <w:p w14:paraId="106CDE48" w14:textId="77777777" w:rsidR="00371B24" w:rsidRPr="00371B24" w:rsidRDefault="00371B24" w:rsidP="0070058C">
            <w:pPr>
              <w:rPr>
                <w:rFonts w:ascii="Proxima Nova Light" w:hAnsi="Proxima Nova Light" w:cs="Arial"/>
                <w:sz w:val="22"/>
                <w:szCs w:val="22"/>
              </w:rPr>
            </w:pPr>
          </w:p>
        </w:tc>
      </w:tr>
      <w:tr w:rsidR="00371B24" w:rsidRPr="009827AE" w14:paraId="40C8E78F" w14:textId="77777777" w:rsidTr="0070058C">
        <w:trPr>
          <w:trHeight w:val="289"/>
        </w:trPr>
        <w:tc>
          <w:tcPr>
            <w:tcW w:w="182" w:type="pct"/>
          </w:tcPr>
          <w:p w14:paraId="575F46BA" w14:textId="77777777" w:rsidR="00371B24" w:rsidRPr="00371B24" w:rsidRDefault="00371B24" w:rsidP="0070058C">
            <w:pPr>
              <w:rPr>
                <w:rFonts w:ascii="Proxima Nova Light" w:hAnsi="Proxima Nova Light" w:cs="Arial"/>
                <w:sz w:val="22"/>
                <w:szCs w:val="22"/>
              </w:rPr>
            </w:pPr>
          </w:p>
        </w:tc>
        <w:tc>
          <w:tcPr>
            <w:tcW w:w="3720" w:type="pct"/>
          </w:tcPr>
          <w:p w14:paraId="7D2941A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 xml:space="preserve">Getting along with others </w:t>
            </w:r>
          </w:p>
        </w:tc>
        <w:tc>
          <w:tcPr>
            <w:tcW w:w="219" w:type="pct"/>
          </w:tcPr>
          <w:p w14:paraId="32C7CB8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35D8C90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58A5AF9E"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674F2D91"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63940677"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4B5AEB59" w14:textId="77777777" w:rsidTr="0070058C">
        <w:trPr>
          <w:trHeight w:val="289"/>
        </w:trPr>
        <w:tc>
          <w:tcPr>
            <w:tcW w:w="182" w:type="pct"/>
          </w:tcPr>
          <w:p w14:paraId="76683B1A" w14:textId="77777777" w:rsidR="00371B24" w:rsidRPr="00371B24" w:rsidRDefault="00371B24" w:rsidP="0070058C">
            <w:pPr>
              <w:rPr>
                <w:rFonts w:ascii="Proxima Nova Light" w:hAnsi="Proxima Nova Light" w:cs="Arial"/>
                <w:sz w:val="22"/>
                <w:szCs w:val="22"/>
              </w:rPr>
            </w:pPr>
          </w:p>
        </w:tc>
        <w:tc>
          <w:tcPr>
            <w:tcW w:w="3720" w:type="pct"/>
          </w:tcPr>
          <w:p w14:paraId="17B052B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Conflict resolution</w:t>
            </w:r>
          </w:p>
        </w:tc>
        <w:tc>
          <w:tcPr>
            <w:tcW w:w="219" w:type="pct"/>
          </w:tcPr>
          <w:p w14:paraId="6261796A"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507BAFEC"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3418D776"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380EA4D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24D6467D"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r w:rsidR="00371B24" w:rsidRPr="009827AE" w14:paraId="3D3D238D" w14:textId="77777777" w:rsidTr="0070058C">
        <w:trPr>
          <w:trHeight w:val="289"/>
        </w:trPr>
        <w:tc>
          <w:tcPr>
            <w:tcW w:w="182" w:type="pct"/>
          </w:tcPr>
          <w:p w14:paraId="7A03892C" w14:textId="77777777" w:rsidR="00371B24" w:rsidRPr="00371B24" w:rsidRDefault="00371B24" w:rsidP="0070058C">
            <w:pPr>
              <w:rPr>
                <w:rFonts w:ascii="Proxima Nova Light" w:hAnsi="Proxima Nova Light" w:cs="Arial"/>
                <w:sz w:val="22"/>
                <w:szCs w:val="22"/>
              </w:rPr>
            </w:pPr>
          </w:p>
        </w:tc>
        <w:tc>
          <w:tcPr>
            <w:tcW w:w="3720" w:type="pct"/>
          </w:tcPr>
          <w:p w14:paraId="74B2670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Networking/meeting new colleagues</w:t>
            </w:r>
          </w:p>
        </w:tc>
        <w:tc>
          <w:tcPr>
            <w:tcW w:w="219" w:type="pct"/>
          </w:tcPr>
          <w:p w14:paraId="7B265B50"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1</w:t>
            </w:r>
          </w:p>
        </w:tc>
        <w:tc>
          <w:tcPr>
            <w:tcW w:w="219" w:type="pct"/>
          </w:tcPr>
          <w:p w14:paraId="098A170F"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2</w:t>
            </w:r>
          </w:p>
        </w:tc>
        <w:tc>
          <w:tcPr>
            <w:tcW w:w="219" w:type="pct"/>
          </w:tcPr>
          <w:p w14:paraId="11A34BD5"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3</w:t>
            </w:r>
          </w:p>
        </w:tc>
        <w:tc>
          <w:tcPr>
            <w:tcW w:w="219" w:type="pct"/>
          </w:tcPr>
          <w:p w14:paraId="40A0D26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4</w:t>
            </w:r>
          </w:p>
        </w:tc>
        <w:tc>
          <w:tcPr>
            <w:tcW w:w="222" w:type="pct"/>
          </w:tcPr>
          <w:p w14:paraId="74B42004" w14:textId="77777777" w:rsidR="00371B24" w:rsidRPr="00371B24" w:rsidRDefault="00371B24" w:rsidP="0070058C">
            <w:pPr>
              <w:rPr>
                <w:rFonts w:ascii="Proxima Nova Light" w:hAnsi="Proxima Nova Light" w:cs="Arial"/>
                <w:sz w:val="22"/>
                <w:szCs w:val="22"/>
              </w:rPr>
            </w:pPr>
            <w:r w:rsidRPr="00371B24">
              <w:rPr>
                <w:rFonts w:ascii="Proxima Nova Light" w:hAnsi="Proxima Nova Light" w:cs="Arial"/>
                <w:sz w:val="22"/>
                <w:szCs w:val="22"/>
              </w:rPr>
              <w:t>5</w:t>
            </w:r>
          </w:p>
        </w:tc>
      </w:tr>
    </w:tbl>
    <w:p w14:paraId="57ABD409" w14:textId="023135F6" w:rsidR="00371B24" w:rsidRPr="00371B24" w:rsidRDefault="00371B24" w:rsidP="00371B24">
      <w:pPr>
        <w:rPr>
          <w:rFonts w:ascii="Proxima Nova Light" w:hAnsi="Proxima Nova Light" w:cs="Arial"/>
          <w:b/>
          <w:color w:val="000000" w:themeColor="text1"/>
          <w:sz w:val="22"/>
          <w:szCs w:val="22"/>
        </w:rPr>
      </w:pPr>
      <w:r w:rsidRPr="009827AE">
        <w:rPr>
          <w:rFonts w:ascii="Proxima Nova Light" w:hAnsi="Proxima Nova Light" w:cs="Arial"/>
          <w:b/>
          <w:color w:val="000000" w:themeColor="text1"/>
          <w:sz w:val="22"/>
          <w:szCs w:val="22"/>
        </w:rPr>
        <w:br w:type="page"/>
      </w:r>
      <w:r w:rsidRPr="009827AE">
        <w:rPr>
          <w:rFonts w:ascii="Proxima Nova Light" w:hAnsi="Proxima Nova Light" w:cs="Arial"/>
          <w:b/>
          <w:color w:val="000000" w:themeColor="text1"/>
          <w:sz w:val="22"/>
          <w:szCs w:val="22"/>
        </w:rPr>
        <w:lastRenderedPageBreak/>
        <w:t>Step 1 – Part 2: As</w:t>
      </w:r>
      <w:r w:rsidRPr="009827AE">
        <w:rPr>
          <w:rFonts w:ascii="Proxima Nova Light" w:hAnsi="Proxima Nova Light" w:cs="Arial"/>
          <w:b/>
          <w:sz w:val="22"/>
          <w:szCs w:val="22"/>
        </w:rPr>
        <w:t xml:space="preserve">k your mentor or other trusted colleague to assess your strengths, </w:t>
      </w:r>
      <w:proofErr w:type="gramStart"/>
      <w:r w:rsidRPr="009827AE">
        <w:rPr>
          <w:rFonts w:ascii="Proxima Nova Light" w:hAnsi="Proxima Nova Light" w:cs="Arial"/>
          <w:b/>
          <w:sz w:val="22"/>
          <w:szCs w:val="22"/>
        </w:rPr>
        <w:t>weaknesses</w:t>
      </w:r>
      <w:proofErr w:type="gramEnd"/>
      <w:r w:rsidRPr="009827AE">
        <w:rPr>
          <w:rFonts w:ascii="Proxima Nova Light" w:hAnsi="Proxima Nova Light" w:cs="Arial"/>
          <w:b/>
          <w:sz w:val="22"/>
          <w:szCs w:val="22"/>
        </w:rPr>
        <w:t xml:space="preserve"> and skills,</w:t>
      </w:r>
      <w:r w:rsidRPr="009827AE">
        <w:rPr>
          <w:rFonts w:ascii="Proxima Nova Light" w:hAnsi="Proxima Nova Light" w:cs="Arial"/>
          <w:sz w:val="22"/>
          <w:szCs w:val="22"/>
        </w:rPr>
        <w:t xml:space="preserve"> and then return the list to you for discussion Only give THIS page to your mentor for the assessment- the rest is for you to fill out; the last page will be completed by the mentor after reviewing the entire IDP with the student. </w:t>
      </w:r>
    </w:p>
    <w:p w14:paraId="75F23036"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b/>
          <w:sz w:val="22"/>
          <w:szCs w:val="22"/>
        </w:rPr>
        <w:t>Mentors/Thesis Advisors:</w:t>
      </w:r>
      <w:r w:rsidRPr="009827AE">
        <w:rPr>
          <w:rFonts w:ascii="Proxima Nova Light" w:hAnsi="Proxima Nova Light" w:cs="Arial"/>
          <w:sz w:val="22"/>
          <w:szCs w:val="22"/>
        </w:rPr>
        <w:t xml:space="preserve"> </w:t>
      </w:r>
      <w:r w:rsidRPr="009827AE">
        <w:rPr>
          <w:rFonts w:ascii="Proxima Nova Light" w:hAnsi="Proxima Nova Light" w:cs="Arial"/>
          <w:b/>
          <w:color w:val="auto"/>
          <w:sz w:val="22"/>
          <w:szCs w:val="22"/>
        </w:rPr>
        <w:t>Use the full range of numbers - this is meant to be a way to set goals for growth and students are not expected to be proficient in all these areas (especially first and second year students)</w:t>
      </w:r>
      <w:r w:rsidRPr="009827AE">
        <w:rPr>
          <w:rFonts w:ascii="Proxima Nova Light" w:hAnsi="Proxima Nova Light" w:cs="Arial"/>
          <w:sz w:val="22"/>
          <w:szCs w:val="22"/>
        </w:rPr>
        <w:tab/>
      </w:r>
      <w:r w:rsidRPr="009827AE">
        <w:rPr>
          <w:rFonts w:ascii="Proxima Nova Light" w:hAnsi="Proxima Nova Light" w:cs="Arial"/>
          <w:sz w:val="22"/>
          <w:szCs w:val="22"/>
        </w:rPr>
        <w:tab/>
      </w:r>
      <w:r w:rsidRPr="009827AE">
        <w:rPr>
          <w:rFonts w:ascii="Proxima Nova Light" w:hAnsi="Proxima Nova Light" w:cs="Arial"/>
          <w:sz w:val="22"/>
          <w:szCs w:val="22"/>
        </w:rPr>
        <w:tab/>
      </w:r>
      <w:r w:rsidRPr="009827AE">
        <w:rPr>
          <w:rFonts w:ascii="Proxima Nova Light" w:hAnsi="Proxima Nova Light" w:cs="Arial"/>
          <w:sz w:val="22"/>
          <w:szCs w:val="22"/>
        </w:rPr>
        <w:tab/>
      </w:r>
      <w:r w:rsidRPr="009827AE">
        <w:rPr>
          <w:rFonts w:ascii="Proxima Nova Light" w:hAnsi="Proxima Nova Light" w:cs="Arial"/>
          <w:sz w:val="22"/>
          <w:szCs w:val="22"/>
        </w:rPr>
        <w:tab/>
      </w:r>
      <w:r w:rsidRPr="009827AE">
        <w:rPr>
          <w:rFonts w:ascii="Proxima Nova Light" w:hAnsi="Proxima Nova Light" w:cs="Arial"/>
          <w:sz w:val="22"/>
          <w:szCs w:val="22"/>
        </w:rPr>
        <w:tab/>
      </w:r>
      <w:r w:rsidRPr="009827AE">
        <w:rPr>
          <w:rFonts w:ascii="Proxima Nova Light" w:hAnsi="Proxima Nova Light" w:cs="Arial"/>
          <w:sz w:val="22"/>
          <w:szCs w:val="22"/>
        </w:rPr>
        <w:tab/>
      </w:r>
    </w:p>
    <w:p w14:paraId="4C477011" w14:textId="314CF6F7" w:rsidR="00371B24" w:rsidRPr="00371B24" w:rsidRDefault="00371B24" w:rsidP="00371B24">
      <w:pPr>
        <w:pStyle w:val="Default"/>
        <w:rPr>
          <w:rFonts w:ascii="Proxima Nova Light" w:hAnsi="Proxima Nova Light" w:cs="Arial"/>
          <w:sz w:val="22"/>
          <w:szCs w:val="22"/>
          <w:u w:val="single"/>
        </w:rPr>
      </w:pPr>
      <w:r w:rsidRPr="009827AE">
        <w:rPr>
          <w:rFonts w:ascii="Proxima Nova Light" w:hAnsi="Proxima Nova Light" w:cs="Arial"/>
          <w:sz w:val="22"/>
          <w:szCs w:val="22"/>
        </w:rPr>
        <w:t xml:space="preserve">Evaluator’s Name: </w:t>
      </w:r>
      <w:sdt>
        <w:sdtPr>
          <w:rPr>
            <w:rFonts w:ascii="Proxima Nova Light" w:hAnsi="Proxima Nova Light" w:cs="Arial"/>
            <w:sz w:val="22"/>
            <w:szCs w:val="22"/>
          </w:rPr>
          <w:id w:val="-1227690770"/>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r w:rsidRPr="009827AE">
        <w:rPr>
          <w:rFonts w:ascii="Proxima Nova Light" w:hAnsi="Proxima Nova Light" w:cs="Arial"/>
          <w:sz w:val="22"/>
          <w:szCs w:val="22"/>
        </w:rPr>
        <w:t xml:space="preserve">Relationship: </w:t>
      </w:r>
      <w:sdt>
        <w:sdtPr>
          <w:rPr>
            <w:rFonts w:ascii="Proxima Nova Light" w:hAnsi="Proxima Nova Light" w:cs="Arial"/>
            <w:sz w:val="22"/>
            <w:szCs w:val="22"/>
          </w:rPr>
          <w:id w:val="-1675110049"/>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7448"/>
        <w:gridCol w:w="439"/>
        <w:gridCol w:w="439"/>
        <w:gridCol w:w="439"/>
        <w:gridCol w:w="439"/>
        <w:gridCol w:w="445"/>
      </w:tblGrid>
      <w:tr w:rsidR="00371B24" w:rsidRPr="009827AE" w14:paraId="45D15B53" w14:textId="77777777" w:rsidTr="0070058C">
        <w:trPr>
          <w:trHeight w:val="289"/>
        </w:trPr>
        <w:tc>
          <w:tcPr>
            <w:tcW w:w="3901" w:type="pct"/>
            <w:gridSpan w:val="2"/>
          </w:tcPr>
          <w:p w14:paraId="6BA31C3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b/>
                <w:sz w:val="22"/>
                <w:szCs w:val="22"/>
              </w:rPr>
              <w:t>Overall Core Scientific Knowledge</w:t>
            </w:r>
          </w:p>
        </w:tc>
        <w:tc>
          <w:tcPr>
            <w:tcW w:w="219" w:type="pct"/>
          </w:tcPr>
          <w:p w14:paraId="6B7EFE6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01F21F0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409CAA7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5544015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2CF4C90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0B8241C1" w14:textId="77777777" w:rsidTr="0070058C">
        <w:trPr>
          <w:trHeight w:val="289"/>
        </w:trPr>
        <w:tc>
          <w:tcPr>
            <w:tcW w:w="182" w:type="pct"/>
          </w:tcPr>
          <w:p w14:paraId="0BA95F10" w14:textId="77777777" w:rsidR="00371B24" w:rsidRPr="009827AE" w:rsidRDefault="00371B24" w:rsidP="0070058C">
            <w:pPr>
              <w:rPr>
                <w:rFonts w:ascii="Proxima Nova Light" w:hAnsi="Proxima Nova Light" w:cs="Arial"/>
                <w:sz w:val="22"/>
                <w:szCs w:val="22"/>
              </w:rPr>
            </w:pPr>
          </w:p>
        </w:tc>
        <w:tc>
          <w:tcPr>
            <w:tcW w:w="3720" w:type="pct"/>
          </w:tcPr>
          <w:p w14:paraId="7BB0AF7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Knowledge of literature in the field</w:t>
            </w:r>
          </w:p>
        </w:tc>
        <w:tc>
          <w:tcPr>
            <w:tcW w:w="219" w:type="pct"/>
          </w:tcPr>
          <w:p w14:paraId="4448737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2A81C92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500E0CB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4609DF5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03CA85F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3DDD0A7D" w14:textId="77777777" w:rsidTr="0070058C">
        <w:trPr>
          <w:trHeight w:val="289"/>
        </w:trPr>
        <w:tc>
          <w:tcPr>
            <w:tcW w:w="182" w:type="pct"/>
          </w:tcPr>
          <w:p w14:paraId="1F21479B" w14:textId="77777777" w:rsidR="00371B24" w:rsidRPr="009827AE" w:rsidRDefault="00371B24" w:rsidP="0070058C">
            <w:pPr>
              <w:rPr>
                <w:rFonts w:ascii="Proxima Nova Light" w:hAnsi="Proxima Nova Light" w:cs="Arial"/>
                <w:sz w:val="22"/>
                <w:szCs w:val="22"/>
              </w:rPr>
            </w:pPr>
          </w:p>
        </w:tc>
        <w:tc>
          <w:tcPr>
            <w:tcW w:w="3720" w:type="pct"/>
          </w:tcPr>
          <w:p w14:paraId="5AC4CB8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Knowledge of literature related to project</w:t>
            </w:r>
          </w:p>
        </w:tc>
        <w:tc>
          <w:tcPr>
            <w:tcW w:w="219" w:type="pct"/>
          </w:tcPr>
          <w:p w14:paraId="4AC0685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5270705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3E93323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2FFA5C0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32A9F9B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635F8C3A" w14:textId="77777777" w:rsidTr="0070058C">
        <w:trPr>
          <w:trHeight w:val="289"/>
        </w:trPr>
        <w:tc>
          <w:tcPr>
            <w:tcW w:w="182" w:type="pct"/>
          </w:tcPr>
          <w:p w14:paraId="63E83BAB" w14:textId="77777777" w:rsidR="00371B24" w:rsidRPr="009827AE" w:rsidRDefault="00371B24" w:rsidP="0070058C">
            <w:pPr>
              <w:rPr>
                <w:rFonts w:ascii="Proxima Nova Light" w:hAnsi="Proxima Nova Light" w:cs="Arial"/>
                <w:sz w:val="22"/>
                <w:szCs w:val="22"/>
              </w:rPr>
            </w:pPr>
          </w:p>
        </w:tc>
        <w:tc>
          <w:tcPr>
            <w:tcW w:w="3720" w:type="pct"/>
          </w:tcPr>
          <w:p w14:paraId="5F45FC4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 xml:space="preserve">Knowledge area: </w:t>
            </w:r>
          </w:p>
        </w:tc>
        <w:tc>
          <w:tcPr>
            <w:tcW w:w="219" w:type="pct"/>
          </w:tcPr>
          <w:p w14:paraId="1AEC95A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0136CBD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2E35CCB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60FB86B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2C6CC21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605A1587" w14:textId="77777777" w:rsidTr="0070058C">
        <w:trPr>
          <w:trHeight w:val="289"/>
        </w:trPr>
        <w:tc>
          <w:tcPr>
            <w:tcW w:w="182" w:type="pct"/>
          </w:tcPr>
          <w:p w14:paraId="63938807" w14:textId="77777777" w:rsidR="00371B24" w:rsidRPr="009827AE" w:rsidRDefault="00371B24" w:rsidP="0070058C">
            <w:pPr>
              <w:rPr>
                <w:rFonts w:ascii="Proxima Nova Light" w:hAnsi="Proxima Nova Light" w:cs="Arial"/>
                <w:sz w:val="22"/>
                <w:szCs w:val="22"/>
              </w:rPr>
            </w:pPr>
          </w:p>
        </w:tc>
        <w:tc>
          <w:tcPr>
            <w:tcW w:w="3720" w:type="pct"/>
          </w:tcPr>
          <w:p w14:paraId="2DD6512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 xml:space="preserve">Knowledge area: </w:t>
            </w:r>
          </w:p>
        </w:tc>
        <w:tc>
          <w:tcPr>
            <w:tcW w:w="219" w:type="pct"/>
          </w:tcPr>
          <w:p w14:paraId="11F4327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6041BFC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5566EB0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6852DB5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4DB6294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4B9E6EBF" w14:textId="77777777" w:rsidTr="0070058C">
        <w:trPr>
          <w:trHeight w:val="289"/>
        </w:trPr>
        <w:tc>
          <w:tcPr>
            <w:tcW w:w="182" w:type="pct"/>
          </w:tcPr>
          <w:p w14:paraId="7AF8D799" w14:textId="77777777" w:rsidR="00371B24" w:rsidRPr="009827AE" w:rsidRDefault="00371B24" w:rsidP="0070058C">
            <w:pPr>
              <w:rPr>
                <w:rFonts w:ascii="Proxima Nova Light" w:hAnsi="Proxima Nova Light" w:cs="Arial"/>
                <w:sz w:val="22"/>
                <w:szCs w:val="22"/>
              </w:rPr>
            </w:pPr>
          </w:p>
        </w:tc>
        <w:tc>
          <w:tcPr>
            <w:tcW w:w="3720" w:type="pct"/>
          </w:tcPr>
          <w:p w14:paraId="3773F694" w14:textId="77777777" w:rsidR="00371B24" w:rsidRPr="009827AE" w:rsidRDefault="00371B24" w:rsidP="0070058C">
            <w:pPr>
              <w:rPr>
                <w:rFonts w:ascii="Proxima Nova Light" w:hAnsi="Proxima Nova Light" w:cs="Arial"/>
                <w:sz w:val="22"/>
                <w:szCs w:val="22"/>
              </w:rPr>
            </w:pPr>
          </w:p>
        </w:tc>
        <w:tc>
          <w:tcPr>
            <w:tcW w:w="219" w:type="pct"/>
          </w:tcPr>
          <w:p w14:paraId="76C7581D" w14:textId="77777777" w:rsidR="00371B24" w:rsidRPr="009827AE" w:rsidRDefault="00371B24" w:rsidP="0070058C">
            <w:pPr>
              <w:rPr>
                <w:rFonts w:ascii="Proxima Nova Light" w:hAnsi="Proxima Nova Light" w:cs="Arial"/>
                <w:sz w:val="22"/>
                <w:szCs w:val="22"/>
              </w:rPr>
            </w:pPr>
          </w:p>
        </w:tc>
        <w:tc>
          <w:tcPr>
            <w:tcW w:w="219" w:type="pct"/>
          </w:tcPr>
          <w:p w14:paraId="588C5442" w14:textId="77777777" w:rsidR="00371B24" w:rsidRPr="009827AE" w:rsidRDefault="00371B24" w:rsidP="0070058C">
            <w:pPr>
              <w:rPr>
                <w:rFonts w:ascii="Proxima Nova Light" w:hAnsi="Proxima Nova Light" w:cs="Arial"/>
                <w:sz w:val="22"/>
                <w:szCs w:val="22"/>
              </w:rPr>
            </w:pPr>
          </w:p>
        </w:tc>
        <w:tc>
          <w:tcPr>
            <w:tcW w:w="219" w:type="pct"/>
          </w:tcPr>
          <w:p w14:paraId="1A894E68" w14:textId="77777777" w:rsidR="00371B24" w:rsidRPr="009827AE" w:rsidRDefault="00371B24" w:rsidP="0070058C">
            <w:pPr>
              <w:rPr>
                <w:rFonts w:ascii="Proxima Nova Light" w:hAnsi="Proxima Nova Light" w:cs="Arial"/>
                <w:sz w:val="22"/>
                <w:szCs w:val="22"/>
              </w:rPr>
            </w:pPr>
          </w:p>
        </w:tc>
        <w:tc>
          <w:tcPr>
            <w:tcW w:w="219" w:type="pct"/>
          </w:tcPr>
          <w:p w14:paraId="2091AAE0" w14:textId="77777777" w:rsidR="00371B24" w:rsidRPr="009827AE" w:rsidRDefault="00371B24" w:rsidP="0070058C">
            <w:pPr>
              <w:rPr>
                <w:rFonts w:ascii="Proxima Nova Light" w:hAnsi="Proxima Nova Light" w:cs="Arial"/>
                <w:sz w:val="22"/>
                <w:szCs w:val="22"/>
              </w:rPr>
            </w:pPr>
          </w:p>
        </w:tc>
        <w:tc>
          <w:tcPr>
            <w:tcW w:w="222" w:type="pct"/>
          </w:tcPr>
          <w:p w14:paraId="0F55049B" w14:textId="77777777" w:rsidR="00371B24" w:rsidRPr="009827AE" w:rsidRDefault="00371B24" w:rsidP="0070058C">
            <w:pPr>
              <w:rPr>
                <w:rFonts w:ascii="Proxima Nova Light" w:hAnsi="Proxima Nova Light" w:cs="Arial"/>
                <w:sz w:val="22"/>
                <w:szCs w:val="22"/>
              </w:rPr>
            </w:pPr>
          </w:p>
        </w:tc>
      </w:tr>
      <w:tr w:rsidR="00371B24" w:rsidRPr="009827AE" w14:paraId="4BE75F9B" w14:textId="77777777" w:rsidTr="0070058C">
        <w:trPr>
          <w:trHeight w:val="289"/>
        </w:trPr>
        <w:tc>
          <w:tcPr>
            <w:tcW w:w="3901" w:type="pct"/>
            <w:gridSpan w:val="2"/>
          </w:tcPr>
          <w:p w14:paraId="180B7752" w14:textId="77777777" w:rsidR="00371B24" w:rsidRPr="009827AE" w:rsidRDefault="00371B24" w:rsidP="0070058C">
            <w:pPr>
              <w:rPr>
                <w:rFonts w:ascii="Proxima Nova Light" w:hAnsi="Proxima Nova Light" w:cs="Arial"/>
                <w:b/>
                <w:sz w:val="22"/>
                <w:szCs w:val="22"/>
              </w:rPr>
            </w:pPr>
            <w:r w:rsidRPr="009827AE">
              <w:rPr>
                <w:rFonts w:ascii="Proxima Nova Light" w:hAnsi="Proxima Nova Light" w:cs="Arial"/>
                <w:b/>
                <w:sz w:val="22"/>
                <w:szCs w:val="22"/>
              </w:rPr>
              <w:t>Laboratory or Bench Skills (e.g., microscopy, animal skills):</w:t>
            </w:r>
          </w:p>
        </w:tc>
        <w:tc>
          <w:tcPr>
            <w:tcW w:w="1099" w:type="pct"/>
            <w:gridSpan w:val="5"/>
          </w:tcPr>
          <w:p w14:paraId="0AED47C7" w14:textId="77777777" w:rsidR="00371B24" w:rsidRPr="009827AE" w:rsidRDefault="00371B24" w:rsidP="0070058C">
            <w:pPr>
              <w:rPr>
                <w:rFonts w:ascii="Proxima Nova Light" w:hAnsi="Proxima Nova Light" w:cs="Arial"/>
                <w:sz w:val="22"/>
                <w:szCs w:val="22"/>
              </w:rPr>
            </w:pPr>
          </w:p>
        </w:tc>
      </w:tr>
      <w:tr w:rsidR="00371B24" w:rsidRPr="009827AE" w14:paraId="1E046429" w14:textId="77777777" w:rsidTr="0070058C">
        <w:trPr>
          <w:trHeight w:val="289"/>
        </w:trPr>
        <w:tc>
          <w:tcPr>
            <w:tcW w:w="182" w:type="pct"/>
          </w:tcPr>
          <w:p w14:paraId="064B8DA3" w14:textId="77777777" w:rsidR="00371B24" w:rsidRPr="009827AE" w:rsidRDefault="00371B24" w:rsidP="0070058C">
            <w:pPr>
              <w:rPr>
                <w:rFonts w:ascii="Proxima Nova Light" w:hAnsi="Proxima Nova Light" w:cs="Arial"/>
                <w:sz w:val="22"/>
                <w:szCs w:val="22"/>
              </w:rPr>
            </w:pPr>
          </w:p>
        </w:tc>
        <w:tc>
          <w:tcPr>
            <w:tcW w:w="3720" w:type="pct"/>
          </w:tcPr>
          <w:p w14:paraId="1B854EE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 xml:space="preserve">Skill set: </w:t>
            </w:r>
          </w:p>
        </w:tc>
        <w:tc>
          <w:tcPr>
            <w:tcW w:w="219" w:type="pct"/>
          </w:tcPr>
          <w:p w14:paraId="6430BF9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3D33159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6BD026D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2B6F9A1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7376576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7996A4AB" w14:textId="77777777" w:rsidTr="0070058C">
        <w:trPr>
          <w:trHeight w:val="289"/>
        </w:trPr>
        <w:tc>
          <w:tcPr>
            <w:tcW w:w="182" w:type="pct"/>
          </w:tcPr>
          <w:p w14:paraId="29834D0A" w14:textId="77777777" w:rsidR="00371B24" w:rsidRPr="009827AE" w:rsidRDefault="00371B24" w:rsidP="0070058C">
            <w:pPr>
              <w:rPr>
                <w:rFonts w:ascii="Proxima Nova Light" w:hAnsi="Proxima Nova Light" w:cs="Arial"/>
                <w:sz w:val="22"/>
                <w:szCs w:val="22"/>
              </w:rPr>
            </w:pPr>
          </w:p>
        </w:tc>
        <w:tc>
          <w:tcPr>
            <w:tcW w:w="3720" w:type="pct"/>
          </w:tcPr>
          <w:p w14:paraId="2D2F51C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 xml:space="preserve">Skill set: </w:t>
            </w:r>
          </w:p>
        </w:tc>
        <w:tc>
          <w:tcPr>
            <w:tcW w:w="219" w:type="pct"/>
          </w:tcPr>
          <w:p w14:paraId="0B61DEC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44ACE9D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38948E2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361DC02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2E61D0D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5C5471E1" w14:textId="77777777" w:rsidTr="0070058C">
        <w:trPr>
          <w:trHeight w:val="289"/>
        </w:trPr>
        <w:tc>
          <w:tcPr>
            <w:tcW w:w="182" w:type="pct"/>
          </w:tcPr>
          <w:p w14:paraId="23383407" w14:textId="77777777" w:rsidR="00371B24" w:rsidRPr="009827AE" w:rsidRDefault="00371B24" w:rsidP="0070058C">
            <w:pPr>
              <w:rPr>
                <w:rFonts w:ascii="Proxima Nova Light" w:hAnsi="Proxima Nova Light" w:cs="Arial"/>
                <w:sz w:val="22"/>
                <w:szCs w:val="22"/>
              </w:rPr>
            </w:pPr>
          </w:p>
        </w:tc>
        <w:tc>
          <w:tcPr>
            <w:tcW w:w="3720" w:type="pct"/>
          </w:tcPr>
          <w:p w14:paraId="3E30A66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 xml:space="preserve">Skill set: </w:t>
            </w:r>
          </w:p>
        </w:tc>
        <w:tc>
          <w:tcPr>
            <w:tcW w:w="219" w:type="pct"/>
          </w:tcPr>
          <w:p w14:paraId="6B6D215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54A5424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62ED5E4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4746057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644C408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5BB43A64" w14:textId="77777777" w:rsidTr="0070058C">
        <w:trPr>
          <w:trHeight w:val="289"/>
        </w:trPr>
        <w:tc>
          <w:tcPr>
            <w:tcW w:w="182" w:type="pct"/>
          </w:tcPr>
          <w:p w14:paraId="2EA1A1BA" w14:textId="77777777" w:rsidR="00371B24" w:rsidRPr="009827AE" w:rsidRDefault="00371B24" w:rsidP="0070058C">
            <w:pPr>
              <w:jc w:val="center"/>
              <w:rPr>
                <w:rFonts w:ascii="Proxima Nova Light" w:hAnsi="Proxima Nova Light" w:cs="Arial"/>
                <w:sz w:val="22"/>
                <w:szCs w:val="22"/>
              </w:rPr>
            </w:pPr>
          </w:p>
        </w:tc>
        <w:tc>
          <w:tcPr>
            <w:tcW w:w="3720" w:type="pct"/>
          </w:tcPr>
          <w:p w14:paraId="09C6200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Other: (define)</w:t>
            </w:r>
          </w:p>
        </w:tc>
        <w:tc>
          <w:tcPr>
            <w:tcW w:w="219" w:type="pct"/>
          </w:tcPr>
          <w:p w14:paraId="10C6B27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31BA1D02"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4BF7A706"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76CF6E1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0EBF4B30"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77DA15EF" w14:textId="77777777" w:rsidTr="0070058C">
        <w:trPr>
          <w:trHeight w:val="289"/>
        </w:trPr>
        <w:tc>
          <w:tcPr>
            <w:tcW w:w="182" w:type="pct"/>
          </w:tcPr>
          <w:p w14:paraId="2C30F2E2" w14:textId="77777777" w:rsidR="00371B24" w:rsidRPr="009827AE" w:rsidRDefault="00371B24" w:rsidP="0070058C">
            <w:pPr>
              <w:jc w:val="center"/>
              <w:rPr>
                <w:rFonts w:ascii="Proxima Nova Light" w:hAnsi="Proxima Nova Light" w:cs="Arial"/>
                <w:sz w:val="22"/>
                <w:szCs w:val="22"/>
              </w:rPr>
            </w:pPr>
          </w:p>
        </w:tc>
        <w:tc>
          <w:tcPr>
            <w:tcW w:w="3720" w:type="pct"/>
          </w:tcPr>
          <w:p w14:paraId="6CE298CC" w14:textId="77777777" w:rsidR="00371B24" w:rsidRPr="009827AE" w:rsidRDefault="00371B24" w:rsidP="0070058C">
            <w:pPr>
              <w:rPr>
                <w:rFonts w:ascii="Proxima Nova Light" w:hAnsi="Proxima Nova Light" w:cs="Arial"/>
                <w:sz w:val="22"/>
                <w:szCs w:val="22"/>
              </w:rPr>
            </w:pPr>
          </w:p>
        </w:tc>
        <w:tc>
          <w:tcPr>
            <w:tcW w:w="219" w:type="pct"/>
          </w:tcPr>
          <w:p w14:paraId="4C0CBC00" w14:textId="77777777" w:rsidR="00371B24" w:rsidRPr="009827AE" w:rsidRDefault="00371B24" w:rsidP="0070058C">
            <w:pPr>
              <w:rPr>
                <w:rFonts w:ascii="Proxima Nova Light" w:hAnsi="Proxima Nova Light" w:cs="Arial"/>
                <w:sz w:val="22"/>
                <w:szCs w:val="22"/>
              </w:rPr>
            </w:pPr>
          </w:p>
        </w:tc>
        <w:tc>
          <w:tcPr>
            <w:tcW w:w="219" w:type="pct"/>
          </w:tcPr>
          <w:p w14:paraId="1F952970" w14:textId="77777777" w:rsidR="00371B24" w:rsidRPr="009827AE" w:rsidRDefault="00371B24" w:rsidP="0070058C">
            <w:pPr>
              <w:rPr>
                <w:rFonts w:ascii="Proxima Nova Light" w:hAnsi="Proxima Nova Light" w:cs="Arial"/>
                <w:sz w:val="22"/>
                <w:szCs w:val="22"/>
              </w:rPr>
            </w:pPr>
          </w:p>
        </w:tc>
        <w:tc>
          <w:tcPr>
            <w:tcW w:w="219" w:type="pct"/>
          </w:tcPr>
          <w:p w14:paraId="38637492" w14:textId="77777777" w:rsidR="00371B24" w:rsidRPr="009827AE" w:rsidRDefault="00371B24" w:rsidP="0070058C">
            <w:pPr>
              <w:rPr>
                <w:rFonts w:ascii="Proxima Nova Light" w:hAnsi="Proxima Nova Light" w:cs="Arial"/>
                <w:sz w:val="22"/>
                <w:szCs w:val="22"/>
              </w:rPr>
            </w:pPr>
          </w:p>
        </w:tc>
        <w:tc>
          <w:tcPr>
            <w:tcW w:w="219" w:type="pct"/>
          </w:tcPr>
          <w:p w14:paraId="5A7BD86F" w14:textId="77777777" w:rsidR="00371B24" w:rsidRPr="009827AE" w:rsidRDefault="00371B24" w:rsidP="0070058C">
            <w:pPr>
              <w:rPr>
                <w:rFonts w:ascii="Proxima Nova Light" w:hAnsi="Proxima Nova Light" w:cs="Arial"/>
                <w:sz w:val="22"/>
                <w:szCs w:val="22"/>
              </w:rPr>
            </w:pPr>
          </w:p>
        </w:tc>
        <w:tc>
          <w:tcPr>
            <w:tcW w:w="222" w:type="pct"/>
          </w:tcPr>
          <w:p w14:paraId="5C2AFA88" w14:textId="77777777" w:rsidR="00371B24" w:rsidRPr="009827AE" w:rsidRDefault="00371B24" w:rsidP="0070058C">
            <w:pPr>
              <w:rPr>
                <w:rFonts w:ascii="Proxima Nova Light" w:hAnsi="Proxima Nova Light" w:cs="Arial"/>
                <w:sz w:val="22"/>
                <w:szCs w:val="22"/>
              </w:rPr>
            </w:pPr>
          </w:p>
        </w:tc>
      </w:tr>
      <w:tr w:rsidR="00371B24" w:rsidRPr="009827AE" w14:paraId="654FCD17" w14:textId="77777777" w:rsidTr="0070058C">
        <w:trPr>
          <w:trHeight w:val="289"/>
        </w:trPr>
        <w:tc>
          <w:tcPr>
            <w:tcW w:w="3901" w:type="pct"/>
            <w:gridSpan w:val="2"/>
          </w:tcPr>
          <w:p w14:paraId="04886C90" w14:textId="77777777" w:rsidR="00371B24" w:rsidRPr="009827AE" w:rsidRDefault="00371B24" w:rsidP="0070058C">
            <w:pPr>
              <w:rPr>
                <w:rFonts w:ascii="Proxima Nova Light" w:hAnsi="Proxima Nova Light" w:cs="Arial"/>
                <w:b/>
                <w:sz w:val="22"/>
                <w:szCs w:val="22"/>
              </w:rPr>
            </w:pPr>
            <w:r w:rsidRPr="009827AE">
              <w:rPr>
                <w:rFonts w:ascii="Proxima Nova Light" w:hAnsi="Proxima Nova Light" w:cs="Arial"/>
                <w:b/>
                <w:sz w:val="22"/>
                <w:szCs w:val="22"/>
              </w:rPr>
              <w:t>General Research Skills (e.g., designing experiments, creativity):</w:t>
            </w:r>
          </w:p>
        </w:tc>
        <w:tc>
          <w:tcPr>
            <w:tcW w:w="1099" w:type="pct"/>
            <w:gridSpan w:val="5"/>
          </w:tcPr>
          <w:p w14:paraId="00B971CF" w14:textId="77777777" w:rsidR="00371B24" w:rsidRPr="009827AE" w:rsidRDefault="00371B24" w:rsidP="0070058C">
            <w:pPr>
              <w:rPr>
                <w:rFonts w:ascii="Proxima Nova Light" w:hAnsi="Proxima Nova Light" w:cs="Arial"/>
                <w:sz w:val="22"/>
                <w:szCs w:val="22"/>
              </w:rPr>
            </w:pPr>
          </w:p>
        </w:tc>
      </w:tr>
      <w:tr w:rsidR="00371B24" w:rsidRPr="009827AE" w14:paraId="1ECAD3DD" w14:textId="77777777" w:rsidTr="0070058C">
        <w:trPr>
          <w:trHeight w:val="289"/>
        </w:trPr>
        <w:tc>
          <w:tcPr>
            <w:tcW w:w="182" w:type="pct"/>
          </w:tcPr>
          <w:p w14:paraId="417BE2B8" w14:textId="77777777" w:rsidR="00371B24" w:rsidRPr="009827AE" w:rsidRDefault="00371B24" w:rsidP="0070058C">
            <w:pPr>
              <w:rPr>
                <w:rFonts w:ascii="Proxima Nova Light" w:hAnsi="Proxima Nova Light" w:cs="Arial"/>
                <w:sz w:val="22"/>
                <w:szCs w:val="22"/>
              </w:rPr>
            </w:pPr>
          </w:p>
        </w:tc>
        <w:tc>
          <w:tcPr>
            <w:tcW w:w="3720" w:type="pct"/>
          </w:tcPr>
          <w:p w14:paraId="48B5795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Designing experiments</w:t>
            </w:r>
          </w:p>
        </w:tc>
        <w:tc>
          <w:tcPr>
            <w:tcW w:w="219" w:type="pct"/>
          </w:tcPr>
          <w:p w14:paraId="74FD104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2B65DEB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7E1ED0F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7F44CCC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0D700DB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122BE442" w14:textId="77777777" w:rsidTr="0070058C">
        <w:trPr>
          <w:trHeight w:val="289"/>
        </w:trPr>
        <w:tc>
          <w:tcPr>
            <w:tcW w:w="182" w:type="pct"/>
          </w:tcPr>
          <w:p w14:paraId="662E8978" w14:textId="77777777" w:rsidR="00371B24" w:rsidRPr="009827AE" w:rsidRDefault="00371B24" w:rsidP="0070058C">
            <w:pPr>
              <w:rPr>
                <w:rFonts w:ascii="Proxima Nova Light" w:hAnsi="Proxima Nova Light" w:cs="Arial"/>
                <w:sz w:val="22"/>
                <w:szCs w:val="22"/>
              </w:rPr>
            </w:pPr>
          </w:p>
        </w:tc>
        <w:tc>
          <w:tcPr>
            <w:tcW w:w="3720" w:type="pct"/>
          </w:tcPr>
          <w:p w14:paraId="225CA5A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Analytical skills</w:t>
            </w:r>
          </w:p>
        </w:tc>
        <w:tc>
          <w:tcPr>
            <w:tcW w:w="219" w:type="pct"/>
          </w:tcPr>
          <w:p w14:paraId="574C929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2FA0CCA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46D6F62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3FAF3DA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40DDA5B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20EF8463" w14:textId="77777777" w:rsidTr="0070058C">
        <w:trPr>
          <w:trHeight w:val="289"/>
        </w:trPr>
        <w:tc>
          <w:tcPr>
            <w:tcW w:w="182" w:type="pct"/>
          </w:tcPr>
          <w:p w14:paraId="38E06BFA" w14:textId="77777777" w:rsidR="00371B24" w:rsidRPr="009827AE" w:rsidRDefault="00371B24" w:rsidP="0070058C">
            <w:pPr>
              <w:rPr>
                <w:rFonts w:ascii="Proxima Nova Light" w:hAnsi="Proxima Nova Light" w:cs="Arial"/>
                <w:sz w:val="22"/>
                <w:szCs w:val="22"/>
              </w:rPr>
            </w:pPr>
          </w:p>
        </w:tc>
        <w:tc>
          <w:tcPr>
            <w:tcW w:w="3720" w:type="pct"/>
          </w:tcPr>
          <w:p w14:paraId="149B31E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Problem solving/troubleshooting</w:t>
            </w:r>
          </w:p>
        </w:tc>
        <w:tc>
          <w:tcPr>
            <w:tcW w:w="219" w:type="pct"/>
          </w:tcPr>
          <w:p w14:paraId="20D67430"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5E34264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11AD97F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4BAC73B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31E107A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1C701292" w14:textId="77777777" w:rsidTr="0070058C">
        <w:trPr>
          <w:trHeight w:val="289"/>
        </w:trPr>
        <w:tc>
          <w:tcPr>
            <w:tcW w:w="182" w:type="pct"/>
          </w:tcPr>
          <w:p w14:paraId="1FB680F7" w14:textId="77777777" w:rsidR="00371B24" w:rsidRPr="009827AE" w:rsidRDefault="00371B24" w:rsidP="0070058C">
            <w:pPr>
              <w:rPr>
                <w:rFonts w:ascii="Proxima Nova Light" w:hAnsi="Proxima Nova Light" w:cs="Arial"/>
                <w:sz w:val="22"/>
                <w:szCs w:val="22"/>
              </w:rPr>
            </w:pPr>
          </w:p>
        </w:tc>
        <w:tc>
          <w:tcPr>
            <w:tcW w:w="3720" w:type="pct"/>
          </w:tcPr>
          <w:p w14:paraId="377E43A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Creativity/developing new research directions</w:t>
            </w:r>
          </w:p>
        </w:tc>
        <w:tc>
          <w:tcPr>
            <w:tcW w:w="219" w:type="pct"/>
          </w:tcPr>
          <w:p w14:paraId="01F5E87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51E3B05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26F0B94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7C01723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5E87D7D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64E93FC8" w14:textId="77777777" w:rsidTr="0070058C">
        <w:trPr>
          <w:trHeight w:val="289"/>
        </w:trPr>
        <w:tc>
          <w:tcPr>
            <w:tcW w:w="182" w:type="pct"/>
          </w:tcPr>
          <w:p w14:paraId="12853F1D" w14:textId="77777777" w:rsidR="00371B24" w:rsidRPr="009827AE" w:rsidRDefault="00371B24" w:rsidP="0070058C">
            <w:pPr>
              <w:rPr>
                <w:rFonts w:ascii="Proxima Nova Light" w:hAnsi="Proxima Nova Light" w:cs="Arial"/>
                <w:sz w:val="22"/>
                <w:szCs w:val="22"/>
              </w:rPr>
            </w:pPr>
          </w:p>
        </w:tc>
        <w:tc>
          <w:tcPr>
            <w:tcW w:w="3720" w:type="pct"/>
          </w:tcPr>
          <w:p w14:paraId="1CD2E75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Independence/Being productive in an unstructured environment</w:t>
            </w:r>
          </w:p>
        </w:tc>
        <w:tc>
          <w:tcPr>
            <w:tcW w:w="219" w:type="pct"/>
          </w:tcPr>
          <w:p w14:paraId="6202E4F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24163C6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041749F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0C7DD58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5274C65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4B00A624" w14:textId="77777777" w:rsidTr="0070058C">
        <w:trPr>
          <w:trHeight w:val="289"/>
        </w:trPr>
        <w:tc>
          <w:tcPr>
            <w:tcW w:w="182" w:type="pct"/>
          </w:tcPr>
          <w:p w14:paraId="6340CF7E" w14:textId="77777777" w:rsidR="00371B24" w:rsidRPr="009827AE" w:rsidRDefault="00371B24" w:rsidP="0070058C">
            <w:pPr>
              <w:rPr>
                <w:rFonts w:ascii="Proxima Nova Light" w:hAnsi="Proxima Nova Light" w:cs="Arial"/>
                <w:sz w:val="22"/>
                <w:szCs w:val="22"/>
              </w:rPr>
            </w:pPr>
          </w:p>
        </w:tc>
        <w:tc>
          <w:tcPr>
            <w:tcW w:w="3720" w:type="pct"/>
          </w:tcPr>
          <w:p w14:paraId="48650DE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Other: (define)</w:t>
            </w:r>
          </w:p>
        </w:tc>
        <w:tc>
          <w:tcPr>
            <w:tcW w:w="219" w:type="pct"/>
          </w:tcPr>
          <w:p w14:paraId="67D458A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5859B570"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0492816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037BF01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44B7673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63678B5B" w14:textId="77777777" w:rsidTr="0070058C">
        <w:trPr>
          <w:trHeight w:val="289"/>
        </w:trPr>
        <w:tc>
          <w:tcPr>
            <w:tcW w:w="182" w:type="pct"/>
          </w:tcPr>
          <w:p w14:paraId="72F28D24" w14:textId="77777777" w:rsidR="00371B24" w:rsidRPr="009827AE" w:rsidRDefault="00371B24" w:rsidP="0070058C">
            <w:pPr>
              <w:rPr>
                <w:rFonts w:ascii="Proxima Nova Light" w:hAnsi="Proxima Nova Light" w:cs="Arial"/>
                <w:sz w:val="22"/>
                <w:szCs w:val="22"/>
              </w:rPr>
            </w:pPr>
          </w:p>
        </w:tc>
        <w:tc>
          <w:tcPr>
            <w:tcW w:w="3720" w:type="pct"/>
          </w:tcPr>
          <w:p w14:paraId="5E1D84A7" w14:textId="77777777" w:rsidR="00371B24" w:rsidRPr="009827AE" w:rsidRDefault="00371B24" w:rsidP="0070058C">
            <w:pPr>
              <w:rPr>
                <w:rFonts w:ascii="Proxima Nova Light" w:hAnsi="Proxima Nova Light" w:cs="Arial"/>
                <w:sz w:val="22"/>
                <w:szCs w:val="22"/>
              </w:rPr>
            </w:pPr>
          </w:p>
        </w:tc>
        <w:tc>
          <w:tcPr>
            <w:tcW w:w="219" w:type="pct"/>
          </w:tcPr>
          <w:p w14:paraId="2D76EE22" w14:textId="77777777" w:rsidR="00371B24" w:rsidRPr="009827AE" w:rsidRDefault="00371B24" w:rsidP="0070058C">
            <w:pPr>
              <w:rPr>
                <w:rFonts w:ascii="Proxima Nova Light" w:hAnsi="Proxima Nova Light" w:cs="Arial"/>
                <w:sz w:val="22"/>
                <w:szCs w:val="22"/>
              </w:rPr>
            </w:pPr>
          </w:p>
        </w:tc>
        <w:tc>
          <w:tcPr>
            <w:tcW w:w="219" w:type="pct"/>
          </w:tcPr>
          <w:p w14:paraId="469A64AB" w14:textId="77777777" w:rsidR="00371B24" w:rsidRPr="009827AE" w:rsidRDefault="00371B24" w:rsidP="0070058C">
            <w:pPr>
              <w:rPr>
                <w:rFonts w:ascii="Proxima Nova Light" w:hAnsi="Proxima Nova Light" w:cs="Arial"/>
                <w:sz w:val="22"/>
                <w:szCs w:val="22"/>
              </w:rPr>
            </w:pPr>
          </w:p>
        </w:tc>
        <w:tc>
          <w:tcPr>
            <w:tcW w:w="219" w:type="pct"/>
          </w:tcPr>
          <w:p w14:paraId="2C14D78D" w14:textId="77777777" w:rsidR="00371B24" w:rsidRPr="009827AE" w:rsidRDefault="00371B24" w:rsidP="0070058C">
            <w:pPr>
              <w:rPr>
                <w:rFonts w:ascii="Proxima Nova Light" w:hAnsi="Proxima Nova Light" w:cs="Arial"/>
                <w:sz w:val="22"/>
                <w:szCs w:val="22"/>
              </w:rPr>
            </w:pPr>
          </w:p>
        </w:tc>
        <w:tc>
          <w:tcPr>
            <w:tcW w:w="219" w:type="pct"/>
          </w:tcPr>
          <w:p w14:paraId="369E177C" w14:textId="77777777" w:rsidR="00371B24" w:rsidRPr="009827AE" w:rsidRDefault="00371B24" w:rsidP="0070058C">
            <w:pPr>
              <w:rPr>
                <w:rFonts w:ascii="Proxima Nova Light" w:hAnsi="Proxima Nova Light" w:cs="Arial"/>
                <w:sz w:val="22"/>
                <w:szCs w:val="22"/>
              </w:rPr>
            </w:pPr>
          </w:p>
        </w:tc>
        <w:tc>
          <w:tcPr>
            <w:tcW w:w="222" w:type="pct"/>
          </w:tcPr>
          <w:p w14:paraId="69F7D306" w14:textId="77777777" w:rsidR="00371B24" w:rsidRPr="009827AE" w:rsidRDefault="00371B24" w:rsidP="0070058C">
            <w:pPr>
              <w:rPr>
                <w:rFonts w:ascii="Proxima Nova Light" w:hAnsi="Proxima Nova Light" w:cs="Arial"/>
                <w:sz w:val="22"/>
                <w:szCs w:val="22"/>
              </w:rPr>
            </w:pPr>
          </w:p>
        </w:tc>
      </w:tr>
      <w:tr w:rsidR="00371B24" w:rsidRPr="009827AE" w14:paraId="74611909" w14:textId="77777777" w:rsidTr="0070058C">
        <w:trPr>
          <w:trHeight w:val="289"/>
        </w:trPr>
        <w:tc>
          <w:tcPr>
            <w:tcW w:w="3901" w:type="pct"/>
            <w:gridSpan w:val="2"/>
          </w:tcPr>
          <w:p w14:paraId="165A1DC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b/>
                <w:sz w:val="22"/>
                <w:szCs w:val="22"/>
              </w:rPr>
              <w:t>Professional Skills:</w:t>
            </w:r>
          </w:p>
        </w:tc>
        <w:tc>
          <w:tcPr>
            <w:tcW w:w="1099" w:type="pct"/>
            <w:gridSpan w:val="5"/>
          </w:tcPr>
          <w:p w14:paraId="1A34BDC6" w14:textId="77777777" w:rsidR="00371B24" w:rsidRPr="009827AE" w:rsidRDefault="00371B24" w:rsidP="0070058C">
            <w:pPr>
              <w:rPr>
                <w:rFonts w:ascii="Proxima Nova Light" w:hAnsi="Proxima Nova Light" w:cs="Arial"/>
                <w:sz w:val="22"/>
                <w:szCs w:val="22"/>
              </w:rPr>
            </w:pPr>
          </w:p>
        </w:tc>
      </w:tr>
      <w:tr w:rsidR="00371B24" w:rsidRPr="009827AE" w14:paraId="22E014F3" w14:textId="77777777" w:rsidTr="0070058C">
        <w:trPr>
          <w:trHeight w:val="289"/>
        </w:trPr>
        <w:tc>
          <w:tcPr>
            <w:tcW w:w="182" w:type="pct"/>
          </w:tcPr>
          <w:p w14:paraId="4C0A72BE" w14:textId="77777777" w:rsidR="00371B24" w:rsidRPr="009827AE" w:rsidRDefault="00371B24" w:rsidP="0070058C">
            <w:pPr>
              <w:rPr>
                <w:rFonts w:ascii="Proxima Nova Light" w:hAnsi="Proxima Nova Light" w:cs="Arial"/>
                <w:sz w:val="22"/>
                <w:szCs w:val="22"/>
              </w:rPr>
            </w:pPr>
          </w:p>
        </w:tc>
        <w:tc>
          <w:tcPr>
            <w:tcW w:w="3720" w:type="pct"/>
          </w:tcPr>
          <w:p w14:paraId="47E0C24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Oral presentation skills</w:t>
            </w:r>
          </w:p>
        </w:tc>
        <w:tc>
          <w:tcPr>
            <w:tcW w:w="219" w:type="pct"/>
          </w:tcPr>
          <w:p w14:paraId="148932A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6E68C78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44BB228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5A27FCB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4B15EAD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3EFB852D" w14:textId="77777777" w:rsidTr="0070058C">
        <w:trPr>
          <w:trHeight w:val="289"/>
        </w:trPr>
        <w:tc>
          <w:tcPr>
            <w:tcW w:w="182" w:type="pct"/>
          </w:tcPr>
          <w:p w14:paraId="09908100" w14:textId="77777777" w:rsidR="00371B24" w:rsidRPr="009827AE" w:rsidRDefault="00371B24" w:rsidP="0070058C">
            <w:pPr>
              <w:rPr>
                <w:rFonts w:ascii="Proxima Nova Light" w:hAnsi="Proxima Nova Light" w:cs="Arial"/>
                <w:sz w:val="22"/>
                <w:szCs w:val="22"/>
              </w:rPr>
            </w:pPr>
          </w:p>
        </w:tc>
        <w:tc>
          <w:tcPr>
            <w:tcW w:w="3720" w:type="pct"/>
          </w:tcPr>
          <w:p w14:paraId="07B1A4D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Fellowship/grant writing skills</w:t>
            </w:r>
          </w:p>
        </w:tc>
        <w:tc>
          <w:tcPr>
            <w:tcW w:w="219" w:type="pct"/>
          </w:tcPr>
          <w:p w14:paraId="450E46D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4FBF90E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0327952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20912CA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7C6B6480"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210D76F5" w14:textId="77777777" w:rsidTr="0070058C">
        <w:trPr>
          <w:trHeight w:val="289"/>
        </w:trPr>
        <w:tc>
          <w:tcPr>
            <w:tcW w:w="182" w:type="pct"/>
          </w:tcPr>
          <w:p w14:paraId="5230E0CB" w14:textId="77777777" w:rsidR="00371B24" w:rsidRPr="009827AE" w:rsidRDefault="00371B24" w:rsidP="0070058C">
            <w:pPr>
              <w:rPr>
                <w:rFonts w:ascii="Proxima Nova Light" w:hAnsi="Proxima Nova Light" w:cs="Arial"/>
                <w:sz w:val="22"/>
                <w:szCs w:val="22"/>
              </w:rPr>
            </w:pPr>
          </w:p>
        </w:tc>
        <w:tc>
          <w:tcPr>
            <w:tcW w:w="3720" w:type="pct"/>
          </w:tcPr>
          <w:p w14:paraId="382CB69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Manuscript writing skills</w:t>
            </w:r>
          </w:p>
        </w:tc>
        <w:tc>
          <w:tcPr>
            <w:tcW w:w="219" w:type="pct"/>
          </w:tcPr>
          <w:p w14:paraId="2665BFC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287C32D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3FB6C58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61C5D0E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7CECBCA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4D71720B" w14:textId="77777777" w:rsidTr="0070058C">
        <w:trPr>
          <w:trHeight w:val="289"/>
        </w:trPr>
        <w:tc>
          <w:tcPr>
            <w:tcW w:w="182" w:type="pct"/>
          </w:tcPr>
          <w:p w14:paraId="1C996242" w14:textId="77777777" w:rsidR="00371B24" w:rsidRPr="009827AE" w:rsidRDefault="00371B24" w:rsidP="0070058C">
            <w:pPr>
              <w:rPr>
                <w:rFonts w:ascii="Proxima Nova Light" w:hAnsi="Proxima Nova Light" w:cs="Arial"/>
                <w:sz w:val="22"/>
                <w:szCs w:val="22"/>
              </w:rPr>
            </w:pPr>
          </w:p>
        </w:tc>
        <w:tc>
          <w:tcPr>
            <w:tcW w:w="3720" w:type="pct"/>
          </w:tcPr>
          <w:p w14:paraId="435B3BD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General scientific writing skills</w:t>
            </w:r>
          </w:p>
        </w:tc>
        <w:tc>
          <w:tcPr>
            <w:tcW w:w="219" w:type="pct"/>
          </w:tcPr>
          <w:p w14:paraId="1E148ED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15B883C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62A35F0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30824AB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1178416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2D120380" w14:textId="77777777" w:rsidTr="0070058C">
        <w:trPr>
          <w:trHeight w:val="289"/>
        </w:trPr>
        <w:tc>
          <w:tcPr>
            <w:tcW w:w="182" w:type="pct"/>
          </w:tcPr>
          <w:p w14:paraId="1430EC3C" w14:textId="77777777" w:rsidR="00371B24" w:rsidRPr="009827AE" w:rsidRDefault="00371B24" w:rsidP="0070058C">
            <w:pPr>
              <w:rPr>
                <w:rFonts w:ascii="Proxima Nova Light" w:hAnsi="Proxima Nova Light" w:cs="Arial"/>
                <w:sz w:val="22"/>
                <w:szCs w:val="22"/>
              </w:rPr>
            </w:pPr>
          </w:p>
        </w:tc>
        <w:tc>
          <w:tcPr>
            <w:tcW w:w="3720" w:type="pct"/>
          </w:tcPr>
          <w:p w14:paraId="33E3844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Teaching skills (TA or mentoring students in the lab)</w:t>
            </w:r>
          </w:p>
        </w:tc>
        <w:tc>
          <w:tcPr>
            <w:tcW w:w="219" w:type="pct"/>
          </w:tcPr>
          <w:p w14:paraId="3A56606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1EBD034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54333C3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4C99F52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495DC31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0B4DCC48" w14:textId="77777777" w:rsidTr="0070058C">
        <w:trPr>
          <w:trHeight w:val="289"/>
        </w:trPr>
        <w:tc>
          <w:tcPr>
            <w:tcW w:w="182" w:type="pct"/>
          </w:tcPr>
          <w:p w14:paraId="271D1D8B" w14:textId="77777777" w:rsidR="00371B24" w:rsidRPr="009827AE" w:rsidRDefault="00371B24" w:rsidP="0070058C">
            <w:pPr>
              <w:rPr>
                <w:rFonts w:ascii="Proxima Nova Light" w:hAnsi="Proxima Nova Light" w:cs="Arial"/>
                <w:sz w:val="22"/>
                <w:szCs w:val="22"/>
              </w:rPr>
            </w:pPr>
          </w:p>
        </w:tc>
        <w:tc>
          <w:tcPr>
            <w:tcW w:w="3720" w:type="pct"/>
          </w:tcPr>
          <w:p w14:paraId="2303216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Being mentored</w:t>
            </w:r>
          </w:p>
        </w:tc>
        <w:tc>
          <w:tcPr>
            <w:tcW w:w="219" w:type="pct"/>
          </w:tcPr>
          <w:p w14:paraId="4A2475C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73C84B6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6602B4D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10E196D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3965A3E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645307B7" w14:textId="77777777" w:rsidTr="0070058C">
        <w:trPr>
          <w:trHeight w:val="289"/>
        </w:trPr>
        <w:tc>
          <w:tcPr>
            <w:tcW w:w="182" w:type="pct"/>
          </w:tcPr>
          <w:p w14:paraId="42A2A732" w14:textId="77777777" w:rsidR="00371B24" w:rsidRPr="009827AE" w:rsidRDefault="00371B24" w:rsidP="0070058C">
            <w:pPr>
              <w:rPr>
                <w:rFonts w:ascii="Proxima Nova Light" w:hAnsi="Proxima Nova Light" w:cs="Arial"/>
                <w:sz w:val="22"/>
                <w:szCs w:val="22"/>
              </w:rPr>
            </w:pPr>
          </w:p>
        </w:tc>
        <w:tc>
          <w:tcPr>
            <w:tcW w:w="3720" w:type="pct"/>
          </w:tcPr>
          <w:p w14:paraId="74F4F61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Other: (define)</w:t>
            </w:r>
          </w:p>
        </w:tc>
        <w:tc>
          <w:tcPr>
            <w:tcW w:w="219" w:type="pct"/>
          </w:tcPr>
          <w:p w14:paraId="7492A54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38DB809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57E1EF8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11B029B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2E3C8F5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0E2635EA" w14:textId="77777777" w:rsidTr="0070058C">
        <w:trPr>
          <w:trHeight w:val="289"/>
        </w:trPr>
        <w:tc>
          <w:tcPr>
            <w:tcW w:w="182" w:type="pct"/>
          </w:tcPr>
          <w:p w14:paraId="605BE9E5" w14:textId="77777777" w:rsidR="00371B24" w:rsidRPr="009827AE" w:rsidRDefault="00371B24" w:rsidP="0070058C">
            <w:pPr>
              <w:rPr>
                <w:rFonts w:ascii="Proxima Nova Light" w:hAnsi="Proxima Nova Light" w:cs="Arial"/>
                <w:sz w:val="22"/>
                <w:szCs w:val="22"/>
              </w:rPr>
            </w:pPr>
          </w:p>
        </w:tc>
        <w:tc>
          <w:tcPr>
            <w:tcW w:w="3720" w:type="pct"/>
          </w:tcPr>
          <w:p w14:paraId="4128DE0B" w14:textId="77777777" w:rsidR="00371B24" w:rsidRPr="009827AE" w:rsidRDefault="00371B24" w:rsidP="0070058C">
            <w:pPr>
              <w:rPr>
                <w:rFonts w:ascii="Proxima Nova Light" w:hAnsi="Proxima Nova Light" w:cs="Arial"/>
                <w:sz w:val="22"/>
                <w:szCs w:val="22"/>
              </w:rPr>
            </w:pPr>
          </w:p>
        </w:tc>
        <w:tc>
          <w:tcPr>
            <w:tcW w:w="219" w:type="pct"/>
          </w:tcPr>
          <w:p w14:paraId="57DB1C65" w14:textId="77777777" w:rsidR="00371B24" w:rsidRPr="009827AE" w:rsidRDefault="00371B24" w:rsidP="0070058C">
            <w:pPr>
              <w:rPr>
                <w:rFonts w:ascii="Proxima Nova Light" w:hAnsi="Proxima Nova Light" w:cs="Arial"/>
                <w:sz w:val="22"/>
                <w:szCs w:val="22"/>
              </w:rPr>
            </w:pPr>
          </w:p>
        </w:tc>
        <w:tc>
          <w:tcPr>
            <w:tcW w:w="219" w:type="pct"/>
          </w:tcPr>
          <w:p w14:paraId="0BDD24B6" w14:textId="77777777" w:rsidR="00371B24" w:rsidRPr="009827AE" w:rsidRDefault="00371B24" w:rsidP="0070058C">
            <w:pPr>
              <w:rPr>
                <w:rFonts w:ascii="Proxima Nova Light" w:hAnsi="Proxima Nova Light" w:cs="Arial"/>
                <w:sz w:val="22"/>
                <w:szCs w:val="22"/>
              </w:rPr>
            </w:pPr>
          </w:p>
        </w:tc>
        <w:tc>
          <w:tcPr>
            <w:tcW w:w="219" w:type="pct"/>
          </w:tcPr>
          <w:p w14:paraId="3DD621AD" w14:textId="77777777" w:rsidR="00371B24" w:rsidRPr="009827AE" w:rsidRDefault="00371B24" w:rsidP="0070058C">
            <w:pPr>
              <w:rPr>
                <w:rFonts w:ascii="Proxima Nova Light" w:hAnsi="Proxima Nova Light" w:cs="Arial"/>
                <w:sz w:val="22"/>
                <w:szCs w:val="22"/>
              </w:rPr>
            </w:pPr>
          </w:p>
        </w:tc>
        <w:tc>
          <w:tcPr>
            <w:tcW w:w="219" w:type="pct"/>
          </w:tcPr>
          <w:p w14:paraId="5AD6AF3B" w14:textId="77777777" w:rsidR="00371B24" w:rsidRPr="009827AE" w:rsidRDefault="00371B24" w:rsidP="0070058C">
            <w:pPr>
              <w:rPr>
                <w:rFonts w:ascii="Proxima Nova Light" w:hAnsi="Proxima Nova Light" w:cs="Arial"/>
                <w:sz w:val="22"/>
                <w:szCs w:val="22"/>
              </w:rPr>
            </w:pPr>
          </w:p>
        </w:tc>
        <w:tc>
          <w:tcPr>
            <w:tcW w:w="222" w:type="pct"/>
          </w:tcPr>
          <w:p w14:paraId="790D4BEA" w14:textId="77777777" w:rsidR="00371B24" w:rsidRPr="009827AE" w:rsidRDefault="00371B24" w:rsidP="0070058C">
            <w:pPr>
              <w:rPr>
                <w:rFonts w:ascii="Proxima Nova Light" w:hAnsi="Proxima Nova Light" w:cs="Arial"/>
                <w:sz w:val="22"/>
                <w:szCs w:val="22"/>
              </w:rPr>
            </w:pPr>
          </w:p>
        </w:tc>
      </w:tr>
      <w:tr w:rsidR="00371B24" w:rsidRPr="009827AE" w14:paraId="3CE552D8" w14:textId="77777777" w:rsidTr="0070058C">
        <w:trPr>
          <w:trHeight w:val="289"/>
        </w:trPr>
        <w:tc>
          <w:tcPr>
            <w:tcW w:w="3901" w:type="pct"/>
            <w:gridSpan w:val="2"/>
          </w:tcPr>
          <w:p w14:paraId="6AEF06AE" w14:textId="77777777" w:rsidR="00371B24" w:rsidRPr="009827AE" w:rsidRDefault="00371B24" w:rsidP="0070058C">
            <w:pPr>
              <w:rPr>
                <w:rFonts w:ascii="Proxima Nova Light" w:hAnsi="Proxima Nova Light" w:cs="Arial"/>
                <w:b/>
                <w:sz w:val="22"/>
                <w:szCs w:val="22"/>
              </w:rPr>
            </w:pPr>
            <w:r w:rsidRPr="009827AE">
              <w:rPr>
                <w:rFonts w:ascii="Proxima Nova Light" w:hAnsi="Proxima Nova Light" w:cs="Arial"/>
                <w:b/>
                <w:sz w:val="22"/>
                <w:szCs w:val="22"/>
              </w:rPr>
              <w:t>Leadership and Management Skills:</w:t>
            </w:r>
          </w:p>
        </w:tc>
        <w:tc>
          <w:tcPr>
            <w:tcW w:w="219" w:type="pct"/>
          </w:tcPr>
          <w:p w14:paraId="6EE035A6" w14:textId="77777777" w:rsidR="00371B24" w:rsidRPr="009827AE" w:rsidRDefault="00371B24" w:rsidP="0070058C">
            <w:pPr>
              <w:rPr>
                <w:rFonts w:ascii="Proxima Nova Light" w:hAnsi="Proxima Nova Light" w:cs="Arial"/>
                <w:sz w:val="22"/>
                <w:szCs w:val="22"/>
              </w:rPr>
            </w:pPr>
          </w:p>
        </w:tc>
        <w:tc>
          <w:tcPr>
            <w:tcW w:w="219" w:type="pct"/>
          </w:tcPr>
          <w:p w14:paraId="2A7705A3" w14:textId="77777777" w:rsidR="00371B24" w:rsidRPr="009827AE" w:rsidRDefault="00371B24" w:rsidP="0070058C">
            <w:pPr>
              <w:rPr>
                <w:rFonts w:ascii="Proxima Nova Light" w:hAnsi="Proxima Nova Light" w:cs="Arial"/>
                <w:sz w:val="22"/>
                <w:szCs w:val="22"/>
              </w:rPr>
            </w:pPr>
          </w:p>
        </w:tc>
        <w:tc>
          <w:tcPr>
            <w:tcW w:w="219" w:type="pct"/>
          </w:tcPr>
          <w:p w14:paraId="331FFA15" w14:textId="77777777" w:rsidR="00371B24" w:rsidRPr="009827AE" w:rsidRDefault="00371B24" w:rsidP="0070058C">
            <w:pPr>
              <w:rPr>
                <w:rFonts w:ascii="Proxima Nova Light" w:hAnsi="Proxima Nova Light" w:cs="Arial"/>
                <w:sz w:val="22"/>
                <w:szCs w:val="22"/>
              </w:rPr>
            </w:pPr>
          </w:p>
        </w:tc>
        <w:tc>
          <w:tcPr>
            <w:tcW w:w="219" w:type="pct"/>
          </w:tcPr>
          <w:p w14:paraId="6CC9D67C" w14:textId="77777777" w:rsidR="00371B24" w:rsidRPr="009827AE" w:rsidRDefault="00371B24" w:rsidP="0070058C">
            <w:pPr>
              <w:rPr>
                <w:rFonts w:ascii="Proxima Nova Light" w:hAnsi="Proxima Nova Light" w:cs="Arial"/>
                <w:sz w:val="22"/>
                <w:szCs w:val="22"/>
              </w:rPr>
            </w:pPr>
          </w:p>
        </w:tc>
        <w:tc>
          <w:tcPr>
            <w:tcW w:w="222" w:type="pct"/>
          </w:tcPr>
          <w:p w14:paraId="1636519B" w14:textId="77777777" w:rsidR="00371B24" w:rsidRPr="009827AE" w:rsidRDefault="00371B24" w:rsidP="0070058C">
            <w:pPr>
              <w:rPr>
                <w:rFonts w:ascii="Proxima Nova Light" w:hAnsi="Proxima Nova Light" w:cs="Arial"/>
                <w:sz w:val="22"/>
                <w:szCs w:val="22"/>
              </w:rPr>
            </w:pPr>
          </w:p>
        </w:tc>
      </w:tr>
      <w:tr w:rsidR="00371B24" w:rsidRPr="009827AE" w14:paraId="791DB0A7" w14:textId="77777777" w:rsidTr="0070058C">
        <w:trPr>
          <w:trHeight w:val="289"/>
        </w:trPr>
        <w:tc>
          <w:tcPr>
            <w:tcW w:w="182" w:type="pct"/>
          </w:tcPr>
          <w:p w14:paraId="44A7F066" w14:textId="77777777" w:rsidR="00371B24" w:rsidRPr="009827AE" w:rsidRDefault="00371B24" w:rsidP="0070058C">
            <w:pPr>
              <w:rPr>
                <w:rFonts w:ascii="Proxima Nova Light" w:hAnsi="Proxima Nova Light" w:cs="Arial"/>
                <w:sz w:val="22"/>
                <w:szCs w:val="22"/>
              </w:rPr>
            </w:pPr>
          </w:p>
        </w:tc>
        <w:tc>
          <w:tcPr>
            <w:tcW w:w="3720" w:type="pct"/>
          </w:tcPr>
          <w:p w14:paraId="79BE614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Leading and motivating others</w:t>
            </w:r>
          </w:p>
        </w:tc>
        <w:tc>
          <w:tcPr>
            <w:tcW w:w="219" w:type="pct"/>
          </w:tcPr>
          <w:p w14:paraId="17A6D40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76211ED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6FA8A8B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345E796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27656D45"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6B642B78" w14:textId="77777777" w:rsidTr="0070058C">
        <w:trPr>
          <w:trHeight w:val="289"/>
        </w:trPr>
        <w:tc>
          <w:tcPr>
            <w:tcW w:w="182" w:type="pct"/>
          </w:tcPr>
          <w:p w14:paraId="030EE68A" w14:textId="77777777" w:rsidR="00371B24" w:rsidRPr="009827AE" w:rsidRDefault="00371B24" w:rsidP="0070058C">
            <w:pPr>
              <w:rPr>
                <w:rFonts w:ascii="Proxima Nova Light" w:hAnsi="Proxima Nova Light" w:cs="Arial"/>
                <w:sz w:val="22"/>
                <w:szCs w:val="22"/>
              </w:rPr>
            </w:pPr>
          </w:p>
        </w:tc>
        <w:tc>
          <w:tcPr>
            <w:tcW w:w="3720" w:type="pct"/>
          </w:tcPr>
          <w:p w14:paraId="6DAEF6F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Managing projects and time</w:t>
            </w:r>
          </w:p>
        </w:tc>
        <w:tc>
          <w:tcPr>
            <w:tcW w:w="219" w:type="pct"/>
          </w:tcPr>
          <w:p w14:paraId="6C44B8A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236D7AB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3A09D5C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265A696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758ADD9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4DDB486C" w14:textId="77777777" w:rsidTr="0070058C">
        <w:trPr>
          <w:trHeight w:val="289"/>
        </w:trPr>
        <w:tc>
          <w:tcPr>
            <w:tcW w:w="182" w:type="pct"/>
          </w:tcPr>
          <w:p w14:paraId="7CE48237" w14:textId="77777777" w:rsidR="00371B24" w:rsidRPr="009827AE" w:rsidRDefault="00371B24" w:rsidP="0070058C">
            <w:pPr>
              <w:rPr>
                <w:rFonts w:ascii="Proxima Nova Light" w:hAnsi="Proxima Nova Light" w:cs="Arial"/>
                <w:sz w:val="22"/>
                <w:szCs w:val="22"/>
              </w:rPr>
            </w:pPr>
          </w:p>
        </w:tc>
        <w:tc>
          <w:tcPr>
            <w:tcW w:w="3720" w:type="pct"/>
          </w:tcPr>
          <w:p w14:paraId="6564804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Organizational skills</w:t>
            </w:r>
          </w:p>
        </w:tc>
        <w:tc>
          <w:tcPr>
            <w:tcW w:w="219" w:type="pct"/>
          </w:tcPr>
          <w:p w14:paraId="5B99E6DA"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3A3A28D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643D8C4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283C8220"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3458CDC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1A75A7B5" w14:textId="77777777" w:rsidTr="0070058C">
        <w:trPr>
          <w:trHeight w:val="289"/>
        </w:trPr>
        <w:tc>
          <w:tcPr>
            <w:tcW w:w="182" w:type="pct"/>
          </w:tcPr>
          <w:p w14:paraId="70763E1C" w14:textId="77777777" w:rsidR="00371B24" w:rsidRPr="009827AE" w:rsidRDefault="00371B24" w:rsidP="0070058C">
            <w:pPr>
              <w:rPr>
                <w:rFonts w:ascii="Proxima Nova Light" w:hAnsi="Proxima Nova Light" w:cs="Arial"/>
                <w:sz w:val="22"/>
                <w:szCs w:val="22"/>
              </w:rPr>
            </w:pPr>
          </w:p>
        </w:tc>
        <w:tc>
          <w:tcPr>
            <w:tcW w:w="3720" w:type="pct"/>
          </w:tcPr>
          <w:p w14:paraId="0339A113" w14:textId="77777777" w:rsidR="00371B24" w:rsidRPr="009827AE" w:rsidRDefault="00371B24" w:rsidP="0070058C">
            <w:pPr>
              <w:rPr>
                <w:rFonts w:ascii="Proxima Nova Light" w:hAnsi="Proxima Nova Light" w:cs="Arial"/>
                <w:sz w:val="22"/>
                <w:szCs w:val="22"/>
              </w:rPr>
            </w:pPr>
          </w:p>
        </w:tc>
        <w:tc>
          <w:tcPr>
            <w:tcW w:w="219" w:type="pct"/>
          </w:tcPr>
          <w:p w14:paraId="54E514C4" w14:textId="77777777" w:rsidR="00371B24" w:rsidRPr="009827AE" w:rsidRDefault="00371B24" w:rsidP="0070058C">
            <w:pPr>
              <w:rPr>
                <w:rFonts w:ascii="Proxima Nova Light" w:hAnsi="Proxima Nova Light" w:cs="Arial"/>
                <w:sz w:val="22"/>
                <w:szCs w:val="22"/>
              </w:rPr>
            </w:pPr>
          </w:p>
        </w:tc>
        <w:tc>
          <w:tcPr>
            <w:tcW w:w="219" w:type="pct"/>
          </w:tcPr>
          <w:p w14:paraId="735A8C41" w14:textId="77777777" w:rsidR="00371B24" w:rsidRPr="009827AE" w:rsidRDefault="00371B24" w:rsidP="0070058C">
            <w:pPr>
              <w:rPr>
                <w:rFonts w:ascii="Proxima Nova Light" w:hAnsi="Proxima Nova Light" w:cs="Arial"/>
                <w:sz w:val="22"/>
                <w:szCs w:val="22"/>
              </w:rPr>
            </w:pPr>
          </w:p>
        </w:tc>
        <w:tc>
          <w:tcPr>
            <w:tcW w:w="219" w:type="pct"/>
          </w:tcPr>
          <w:p w14:paraId="73C37D6A" w14:textId="77777777" w:rsidR="00371B24" w:rsidRPr="009827AE" w:rsidRDefault="00371B24" w:rsidP="0070058C">
            <w:pPr>
              <w:rPr>
                <w:rFonts w:ascii="Proxima Nova Light" w:hAnsi="Proxima Nova Light" w:cs="Arial"/>
                <w:sz w:val="22"/>
                <w:szCs w:val="22"/>
              </w:rPr>
            </w:pPr>
          </w:p>
        </w:tc>
        <w:tc>
          <w:tcPr>
            <w:tcW w:w="219" w:type="pct"/>
          </w:tcPr>
          <w:p w14:paraId="2DAF499D" w14:textId="77777777" w:rsidR="00371B24" w:rsidRPr="009827AE" w:rsidRDefault="00371B24" w:rsidP="0070058C">
            <w:pPr>
              <w:rPr>
                <w:rFonts w:ascii="Proxima Nova Light" w:hAnsi="Proxima Nova Light" w:cs="Arial"/>
                <w:sz w:val="22"/>
                <w:szCs w:val="22"/>
              </w:rPr>
            </w:pPr>
          </w:p>
        </w:tc>
        <w:tc>
          <w:tcPr>
            <w:tcW w:w="222" w:type="pct"/>
          </w:tcPr>
          <w:p w14:paraId="38A7DA7C" w14:textId="77777777" w:rsidR="00371B24" w:rsidRPr="009827AE" w:rsidRDefault="00371B24" w:rsidP="0070058C">
            <w:pPr>
              <w:rPr>
                <w:rFonts w:ascii="Proxima Nova Light" w:hAnsi="Proxima Nova Light" w:cs="Arial"/>
                <w:sz w:val="22"/>
                <w:szCs w:val="22"/>
              </w:rPr>
            </w:pPr>
          </w:p>
        </w:tc>
      </w:tr>
      <w:tr w:rsidR="00371B24" w:rsidRPr="009827AE" w14:paraId="4D4EE507" w14:textId="77777777" w:rsidTr="0070058C">
        <w:trPr>
          <w:trHeight w:val="289"/>
        </w:trPr>
        <w:tc>
          <w:tcPr>
            <w:tcW w:w="3901" w:type="pct"/>
            <w:gridSpan w:val="2"/>
          </w:tcPr>
          <w:p w14:paraId="2EAF8A5F" w14:textId="77777777" w:rsidR="00371B24" w:rsidRPr="009827AE" w:rsidRDefault="00371B24" w:rsidP="0070058C">
            <w:pPr>
              <w:rPr>
                <w:rFonts w:ascii="Proxima Nova Light" w:hAnsi="Proxima Nova Light" w:cs="Arial"/>
                <w:b/>
                <w:sz w:val="22"/>
                <w:szCs w:val="22"/>
              </w:rPr>
            </w:pPr>
            <w:r w:rsidRPr="009827AE">
              <w:rPr>
                <w:rFonts w:ascii="Proxima Nova Light" w:hAnsi="Proxima Nova Light" w:cs="Arial"/>
                <w:b/>
                <w:sz w:val="22"/>
                <w:szCs w:val="22"/>
              </w:rPr>
              <w:t>Interpersonal Skills:</w:t>
            </w:r>
          </w:p>
        </w:tc>
        <w:tc>
          <w:tcPr>
            <w:tcW w:w="219" w:type="pct"/>
          </w:tcPr>
          <w:p w14:paraId="1F5C1A28" w14:textId="77777777" w:rsidR="00371B24" w:rsidRPr="009827AE" w:rsidRDefault="00371B24" w:rsidP="0070058C">
            <w:pPr>
              <w:rPr>
                <w:rFonts w:ascii="Proxima Nova Light" w:hAnsi="Proxima Nova Light" w:cs="Arial"/>
                <w:sz w:val="22"/>
                <w:szCs w:val="22"/>
              </w:rPr>
            </w:pPr>
          </w:p>
        </w:tc>
        <w:tc>
          <w:tcPr>
            <w:tcW w:w="219" w:type="pct"/>
          </w:tcPr>
          <w:p w14:paraId="2B643A7D" w14:textId="77777777" w:rsidR="00371B24" w:rsidRPr="009827AE" w:rsidRDefault="00371B24" w:rsidP="0070058C">
            <w:pPr>
              <w:rPr>
                <w:rFonts w:ascii="Proxima Nova Light" w:hAnsi="Proxima Nova Light" w:cs="Arial"/>
                <w:sz w:val="22"/>
                <w:szCs w:val="22"/>
              </w:rPr>
            </w:pPr>
          </w:p>
        </w:tc>
        <w:tc>
          <w:tcPr>
            <w:tcW w:w="219" w:type="pct"/>
          </w:tcPr>
          <w:p w14:paraId="3F248B9A" w14:textId="77777777" w:rsidR="00371B24" w:rsidRPr="009827AE" w:rsidRDefault="00371B24" w:rsidP="0070058C">
            <w:pPr>
              <w:rPr>
                <w:rFonts w:ascii="Proxima Nova Light" w:hAnsi="Proxima Nova Light" w:cs="Arial"/>
                <w:sz w:val="22"/>
                <w:szCs w:val="22"/>
              </w:rPr>
            </w:pPr>
          </w:p>
        </w:tc>
        <w:tc>
          <w:tcPr>
            <w:tcW w:w="219" w:type="pct"/>
          </w:tcPr>
          <w:p w14:paraId="780C63A4" w14:textId="77777777" w:rsidR="00371B24" w:rsidRPr="009827AE" w:rsidRDefault="00371B24" w:rsidP="0070058C">
            <w:pPr>
              <w:rPr>
                <w:rFonts w:ascii="Proxima Nova Light" w:hAnsi="Proxima Nova Light" w:cs="Arial"/>
                <w:sz w:val="22"/>
                <w:szCs w:val="22"/>
              </w:rPr>
            </w:pPr>
          </w:p>
        </w:tc>
        <w:tc>
          <w:tcPr>
            <w:tcW w:w="222" w:type="pct"/>
          </w:tcPr>
          <w:p w14:paraId="0E577C79" w14:textId="77777777" w:rsidR="00371B24" w:rsidRPr="009827AE" w:rsidRDefault="00371B24" w:rsidP="0070058C">
            <w:pPr>
              <w:rPr>
                <w:rFonts w:ascii="Proxima Nova Light" w:hAnsi="Proxima Nova Light" w:cs="Arial"/>
                <w:sz w:val="22"/>
                <w:szCs w:val="22"/>
              </w:rPr>
            </w:pPr>
          </w:p>
        </w:tc>
      </w:tr>
      <w:tr w:rsidR="00371B24" w:rsidRPr="009827AE" w14:paraId="7CDE4986" w14:textId="77777777" w:rsidTr="0070058C">
        <w:trPr>
          <w:trHeight w:val="289"/>
        </w:trPr>
        <w:tc>
          <w:tcPr>
            <w:tcW w:w="182" w:type="pct"/>
          </w:tcPr>
          <w:p w14:paraId="66B52AC9" w14:textId="77777777" w:rsidR="00371B24" w:rsidRPr="009827AE" w:rsidRDefault="00371B24" w:rsidP="0070058C">
            <w:pPr>
              <w:rPr>
                <w:rFonts w:ascii="Proxima Nova Light" w:hAnsi="Proxima Nova Light" w:cs="Arial"/>
                <w:sz w:val="22"/>
                <w:szCs w:val="22"/>
              </w:rPr>
            </w:pPr>
          </w:p>
        </w:tc>
        <w:tc>
          <w:tcPr>
            <w:tcW w:w="3720" w:type="pct"/>
          </w:tcPr>
          <w:p w14:paraId="4F375AC7"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 xml:space="preserve">Getting along with others </w:t>
            </w:r>
          </w:p>
        </w:tc>
        <w:tc>
          <w:tcPr>
            <w:tcW w:w="219" w:type="pct"/>
          </w:tcPr>
          <w:p w14:paraId="19A2648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05F66509"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588EB846"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7640437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1A6A58D3"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4E71F7A8" w14:textId="77777777" w:rsidTr="0070058C">
        <w:trPr>
          <w:trHeight w:val="289"/>
        </w:trPr>
        <w:tc>
          <w:tcPr>
            <w:tcW w:w="182" w:type="pct"/>
          </w:tcPr>
          <w:p w14:paraId="76B7A6B1" w14:textId="77777777" w:rsidR="00371B24" w:rsidRPr="009827AE" w:rsidRDefault="00371B24" w:rsidP="0070058C">
            <w:pPr>
              <w:rPr>
                <w:rFonts w:ascii="Proxima Nova Light" w:hAnsi="Proxima Nova Light" w:cs="Arial"/>
                <w:sz w:val="22"/>
                <w:szCs w:val="22"/>
              </w:rPr>
            </w:pPr>
          </w:p>
        </w:tc>
        <w:tc>
          <w:tcPr>
            <w:tcW w:w="3720" w:type="pct"/>
          </w:tcPr>
          <w:p w14:paraId="7E82CECE"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Conflict resolution</w:t>
            </w:r>
          </w:p>
        </w:tc>
        <w:tc>
          <w:tcPr>
            <w:tcW w:w="219" w:type="pct"/>
          </w:tcPr>
          <w:p w14:paraId="7B44B46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15CB136B"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2AB4A48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6F195CEF"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3B0F2101"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r w:rsidR="00371B24" w:rsidRPr="009827AE" w14:paraId="39987517" w14:textId="77777777" w:rsidTr="0070058C">
        <w:trPr>
          <w:trHeight w:val="289"/>
        </w:trPr>
        <w:tc>
          <w:tcPr>
            <w:tcW w:w="182" w:type="pct"/>
          </w:tcPr>
          <w:p w14:paraId="0536CF23" w14:textId="77777777" w:rsidR="00371B24" w:rsidRPr="009827AE" w:rsidRDefault="00371B24" w:rsidP="0070058C">
            <w:pPr>
              <w:rPr>
                <w:rFonts w:ascii="Proxima Nova Light" w:hAnsi="Proxima Nova Light" w:cs="Arial"/>
                <w:sz w:val="22"/>
                <w:szCs w:val="22"/>
              </w:rPr>
            </w:pPr>
          </w:p>
        </w:tc>
        <w:tc>
          <w:tcPr>
            <w:tcW w:w="3720" w:type="pct"/>
          </w:tcPr>
          <w:p w14:paraId="22B522CC"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Networking/meeting new colleagues</w:t>
            </w:r>
          </w:p>
        </w:tc>
        <w:tc>
          <w:tcPr>
            <w:tcW w:w="219" w:type="pct"/>
          </w:tcPr>
          <w:p w14:paraId="1A049E9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1</w:t>
            </w:r>
          </w:p>
        </w:tc>
        <w:tc>
          <w:tcPr>
            <w:tcW w:w="219" w:type="pct"/>
          </w:tcPr>
          <w:p w14:paraId="3E45B0D8"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2</w:t>
            </w:r>
          </w:p>
        </w:tc>
        <w:tc>
          <w:tcPr>
            <w:tcW w:w="219" w:type="pct"/>
          </w:tcPr>
          <w:p w14:paraId="129E3712"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3</w:t>
            </w:r>
          </w:p>
        </w:tc>
        <w:tc>
          <w:tcPr>
            <w:tcW w:w="219" w:type="pct"/>
          </w:tcPr>
          <w:p w14:paraId="5AB376E4"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4</w:t>
            </w:r>
          </w:p>
        </w:tc>
        <w:tc>
          <w:tcPr>
            <w:tcW w:w="222" w:type="pct"/>
          </w:tcPr>
          <w:p w14:paraId="31E5025D" w14:textId="77777777" w:rsidR="00371B24" w:rsidRPr="009827AE" w:rsidRDefault="00371B24" w:rsidP="0070058C">
            <w:pPr>
              <w:rPr>
                <w:rFonts w:ascii="Proxima Nova Light" w:hAnsi="Proxima Nova Light" w:cs="Arial"/>
                <w:sz w:val="22"/>
                <w:szCs w:val="22"/>
              </w:rPr>
            </w:pPr>
            <w:r w:rsidRPr="009827AE">
              <w:rPr>
                <w:rFonts w:ascii="Proxima Nova Light" w:hAnsi="Proxima Nova Light" w:cs="Arial"/>
                <w:sz w:val="22"/>
                <w:szCs w:val="22"/>
              </w:rPr>
              <w:t>5</w:t>
            </w:r>
          </w:p>
        </w:tc>
      </w:tr>
    </w:tbl>
    <w:p w14:paraId="28D0BBE3" w14:textId="77777777" w:rsidR="00371B24" w:rsidRPr="009827AE" w:rsidRDefault="00371B24" w:rsidP="00371B24">
      <w:pPr>
        <w:jc w:val="both"/>
        <w:rPr>
          <w:rFonts w:ascii="Proxima Nova Light" w:hAnsi="Proxima Nova Light" w:cs="Arial"/>
          <w:b/>
          <w:color w:val="000000" w:themeColor="text1"/>
          <w:sz w:val="22"/>
          <w:szCs w:val="22"/>
          <w:u w:val="single"/>
        </w:rPr>
      </w:pPr>
    </w:p>
    <w:p w14:paraId="6AC4C6B5" w14:textId="77777777" w:rsidR="00371B24" w:rsidRPr="009827AE" w:rsidRDefault="00371B24" w:rsidP="00371B24">
      <w:pPr>
        <w:pStyle w:val="Default"/>
        <w:rPr>
          <w:rFonts w:ascii="Proxima Nova Light" w:hAnsi="Proxima Nova Light" w:cs="Arial"/>
          <w:b/>
          <w:color w:val="1F3864" w:themeColor="accent1" w:themeShade="80"/>
          <w:sz w:val="22"/>
          <w:szCs w:val="22"/>
        </w:rPr>
      </w:pPr>
      <w:r w:rsidRPr="009827AE">
        <w:rPr>
          <w:rFonts w:ascii="Proxima Nova Light" w:hAnsi="Proxima Nova Light" w:cs="Arial"/>
          <w:b/>
          <w:color w:val="1F3864" w:themeColor="accent1" w:themeShade="80"/>
          <w:sz w:val="22"/>
          <w:szCs w:val="22"/>
        </w:rPr>
        <w:t xml:space="preserve">Step 2 – Set goals for the next </w:t>
      </w:r>
      <w:proofErr w:type="gramStart"/>
      <w:r w:rsidRPr="009827AE">
        <w:rPr>
          <w:rFonts w:ascii="Proxima Nova Light" w:hAnsi="Proxima Nova Light" w:cs="Arial"/>
          <w:b/>
          <w:color w:val="1F3864" w:themeColor="accent1" w:themeShade="80"/>
          <w:sz w:val="22"/>
          <w:szCs w:val="22"/>
        </w:rPr>
        <w:t>year</w:t>
      </w:r>
      <w:proofErr w:type="gramEnd"/>
    </w:p>
    <w:p w14:paraId="1A080664" w14:textId="77777777" w:rsidR="00371B24" w:rsidRPr="009827AE" w:rsidRDefault="00371B24" w:rsidP="00371B24">
      <w:pPr>
        <w:jc w:val="both"/>
        <w:rPr>
          <w:rFonts w:ascii="Proxima Nova Light" w:hAnsi="Proxima Nova Light" w:cs="Arial"/>
          <w:sz w:val="22"/>
          <w:szCs w:val="22"/>
        </w:rPr>
      </w:pPr>
      <w:r w:rsidRPr="009827AE">
        <w:rPr>
          <w:rFonts w:ascii="Proxima Nova Light" w:hAnsi="Proxima Nova Light" w:cs="Arial"/>
          <w:sz w:val="22"/>
          <w:szCs w:val="22"/>
        </w:rPr>
        <w:t xml:space="preserve">In this section, you will set goals for developing your skills and accomplishing your projects. Areas where you could set goals could be related to your research project, acquiring scientific knowledge, lab skills, writing skills, oral presentation, communication, career development, time management, etc. </w:t>
      </w:r>
    </w:p>
    <w:p w14:paraId="40E9EEBD" w14:textId="77777777" w:rsidR="00371B24" w:rsidRPr="009827AE" w:rsidRDefault="00371B24" w:rsidP="00371B24">
      <w:pPr>
        <w:jc w:val="both"/>
        <w:rPr>
          <w:rFonts w:ascii="Proxima Nova Light" w:hAnsi="Proxima Nova Light" w:cs="Arial"/>
          <w:sz w:val="22"/>
          <w:szCs w:val="22"/>
        </w:rPr>
      </w:pPr>
    </w:p>
    <w:p w14:paraId="69789C47" w14:textId="77777777" w:rsidR="00371B24" w:rsidRPr="009827AE" w:rsidRDefault="00371B24" w:rsidP="00371B24">
      <w:pPr>
        <w:jc w:val="both"/>
        <w:rPr>
          <w:rFonts w:ascii="Proxima Nova Light" w:hAnsi="Proxima Nova Light" w:cs="Arial"/>
          <w:b/>
          <w:bCs/>
          <w:color w:val="1F3864" w:themeColor="accent1" w:themeShade="80"/>
          <w:sz w:val="22"/>
          <w:szCs w:val="22"/>
        </w:rPr>
      </w:pPr>
      <w:r w:rsidRPr="009827AE">
        <w:rPr>
          <w:rFonts w:ascii="Proxima Nova Light" w:hAnsi="Proxima Nova Light" w:cs="Arial"/>
          <w:b/>
          <w:bCs/>
          <w:color w:val="1F3864" w:themeColor="accent1" w:themeShade="80"/>
          <w:sz w:val="22"/>
          <w:szCs w:val="22"/>
        </w:rPr>
        <w:t xml:space="preserve">Setting Goals: Research Projects </w:t>
      </w:r>
    </w:p>
    <w:p w14:paraId="531044E8" w14:textId="77777777" w:rsidR="00371B24" w:rsidRPr="009827AE" w:rsidRDefault="00371B24" w:rsidP="00371B24">
      <w:pPr>
        <w:jc w:val="both"/>
        <w:rPr>
          <w:rFonts w:ascii="Proxima Nova Light" w:hAnsi="Proxima Nova Light" w:cs="Arial"/>
          <w:b/>
          <w:sz w:val="22"/>
          <w:szCs w:val="22"/>
        </w:rPr>
      </w:pPr>
    </w:p>
    <w:p w14:paraId="32304E73" w14:textId="77777777" w:rsidR="00371B24" w:rsidRPr="009827AE" w:rsidRDefault="00371B24" w:rsidP="00371B24">
      <w:pPr>
        <w:autoSpaceDE w:val="0"/>
        <w:autoSpaceDN w:val="0"/>
        <w:adjustRightInd w:val="0"/>
        <w:jc w:val="both"/>
        <w:rPr>
          <w:rFonts w:ascii="Proxima Nova Light" w:hAnsi="Proxima Nova Light" w:cs="Arial"/>
          <w:sz w:val="22"/>
          <w:szCs w:val="22"/>
        </w:rPr>
      </w:pPr>
      <w:r w:rsidRPr="009827AE">
        <w:rPr>
          <w:rFonts w:ascii="Proxima Nova Light" w:hAnsi="Proxima Nova Light" w:cs="Arial"/>
          <w:sz w:val="22"/>
          <w:szCs w:val="22"/>
        </w:rPr>
        <w:t xml:space="preserve">What are the </w:t>
      </w:r>
      <w:r w:rsidRPr="009827AE">
        <w:rPr>
          <w:rFonts w:ascii="Proxima Nova Light" w:hAnsi="Proxima Nova Light" w:cs="Arial"/>
          <w:b/>
          <w:bCs/>
          <w:sz w:val="22"/>
          <w:szCs w:val="22"/>
        </w:rPr>
        <w:t xml:space="preserve">scientific questions </w:t>
      </w:r>
      <w:r w:rsidRPr="009827AE">
        <w:rPr>
          <w:rFonts w:ascii="Proxima Nova Light" w:hAnsi="Proxima Nova Light" w:cs="Arial"/>
          <w:sz w:val="22"/>
          <w:szCs w:val="22"/>
        </w:rPr>
        <w:t>that you will be working towards answering in the next year? You could list your aims or sub aim, complete a figure for a paper, etc. What are the experimental approaches that you are currently pursuing? Are there other approaches that you could try? How long are you willing to keep trying before you drop each of these experiments/projects? What result or deadline will trigger when you begin the next approach?</w:t>
      </w:r>
    </w:p>
    <w:p w14:paraId="023E6746" w14:textId="77777777" w:rsidR="00371B24" w:rsidRPr="009827AE" w:rsidRDefault="00371B24" w:rsidP="00371B24">
      <w:pPr>
        <w:autoSpaceDE w:val="0"/>
        <w:autoSpaceDN w:val="0"/>
        <w:adjustRightInd w:val="0"/>
        <w:jc w:val="both"/>
        <w:rPr>
          <w:rFonts w:ascii="Proxima Nova Light" w:hAnsi="Proxima Nova Light" w:cs="Arial"/>
          <w:sz w:val="22"/>
          <w:szCs w:val="22"/>
        </w:rPr>
      </w:pPr>
    </w:p>
    <w:tbl>
      <w:tblPr>
        <w:tblStyle w:val="TableGrid"/>
        <w:tblpPr w:leftFromText="180" w:rightFromText="180" w:vertAnchor="text" w:horzAnchor="margin" w:tblpY="13"/>
        <w:tblW w:w="9989" w:type="dxa"/>
        <w:tblLook w:val="04A0" w:firstRow="1" w:lastRow="0" w:firstColumn="1" w:lastColumn="0" w:noHBand="0" w:noVBand="1"/>
      </w:tblPr>
      <w:tblGrid>
        <w:gridCol w:w="3937"/>
        <w:gridCol w:w="3739"/>
        <w:gridCol w:w="2313"/>
      </w:tblGrid>
      <w:tr w:rsidR="00371B24" w:rsidRPr="009827AE" w14:paraId="28586996" w14:textId="77777777" w:rsidTr="0070058C">
        <w:trPr>
          <w:trHeight w:val="303"/>
        </w:trPr>
        <w:tc>
          <w:tcPr>
            <w:tcW w:w="3937" w:type="dxa"/>
          </w:tcPr>
          <w:p w14:paraId="2F0CA593"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Scientific Question</w:t>
            </w:r>
          </w:p>
        </w:tc>
        <w:tc>
          <w:tcPr>
            <w:tcW w:w="3739" w:type="dxa"/>
          </w:tcPr>
          <w:p w14:paraId="1338B447"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Experimental Approach</w:t>
            </w:r>
          </w:p>
        </w:tc>
        <w:tc>
          <w:tcPr>
            <w:tcW w:w="2313" w:type="dxa"/>
          </w:tcPr>
          <w:p w14:paraId="0168B0EF"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Time Frame</w:t>
            </w:r>
          </w:p>
        </w:tc>
      </w:tr>
      <w:tr w:rsidR="00371B24" w:rsidRPr="009827AE" w14:paraId="7AD4FD13" w14:textId="77777777" w:rsidTr="0070058C">
        <w:trPr>
          <w:trHeight w:val="672"/>
        </w:trPr>
        <w:sdt>
          <w:sdtPr>
            <w:rPr>
              <w:rFonts w:ascii="Proxima Nova Light" w:hAnsi="Proxima Nova Light" w:cs="Arial"/>
              <w:sz w:val="22"/>
              <w:szCs w:val="22"/>
            </w:rPr>
            <w:id w:val="-200943679"/>
            <w:placeholder>
              <w:docPart w:val="B538C821DB404EA7AAF95CC0ED989C4F"/>
            </w:placeholder>
            <w:showingPlcHdr/>
          </w:sdtPr>
          <w:sdtContent>
            <w:tc>
              <w:tcPr>
                <w:tcW w:w="3937" w:type="dxa"/>
              </w:tcPr>
              <w:p w14:paraId="62D7722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836681719"/>
            <w:placeholder>
              <w:docPart w:val="B538C821DB404EA7AAF95CC0ED989C4F"/>
            </w:placeholder>
            <w:showingPlcHdr/>
          </w:sdtPr>
          <w:sdtContent>
            <w:tc>
              <w:tcPr>
                <w:tcW w:w="3739" w:type="dxa"/>
              </w:tcPr>
              <w:p w14:paraId="7E429B77"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570084557"/>
            <w:placeholder>
              <w:docPart w:val="B538C821DB404EA7AAF95CC0ED989C4F"/>
            </w:placeholder>
            <w:showingPlcHdr/>
          </w:sdtPr>
          <w:sdtContent>
            <w:tc>
              <w:tcPr>
                <w:tcW w:w="2313" w:type="dxa"/>
              </w:tcPr>
              <w:p w14:paraId="5C53183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1AF86DCD" w14:textId="77777777" w:rsidTr="0070058C">
        <w:trPr>
          <w:trHeight w:val="672"/>
        </w:trPr>
        <w:sdt>
          <w:sdtPr>
            <w:rPr>
              <w:rFonts w:ascii="Proxima Nova Light" w:hAnsi="Proxima Nova Light" w:cs="Arial"/>
              <w:sz w:val="22"/>
              <w:szCs w:val="22"/>
            </w:rPr>
            <w:id w:val="-1295676340"/>
            <w:placeholder>
              <w:docPart w:val="B538C821DB404EA7AAF95CC0ED989C4F"/>
            </w:placeholder>
            <w:showingPlcHdr/>
          </w:sdtPr>
          <w:sdtContent>
            <w:tc>
              <w:tcPr>
                <w:tcW w:w="3937" w:type="dxa"/>
              </w:tcPr>
              <w:p w14:paraId="57FDAED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383635258"/>
            <w:placeholder>
              <w:docPart w:val="B538C821DB404EA7AAF95CC0ED989C4F"/>
            </w:placeholder>
            <w:showingPlcHdr/>
          </w:sdtPr>
          <w:sdtContent>
            <w:tc>
              <w:tcPr>
                <w:tcW w:w="3739" w:type="dxa"/>
              </w:tcPr>
              <w:p w14:paraId="3A2998DE"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474760063"/>
            <w:placeholder>
              <w:docPart w:val="B538C821DB404EA7AAF95CC0ED989C4F"/>
            </w:placeholder>
            <w:showingPlcHdr/>
          </w:sdtPr>
          <w:sdtContent>
            <w:tc>
              <w:tcPr>
                <w:tcW w:w="2313" w:type="dxa"/>
              </w:tcPr>
              <w:p w14:paraId="68DA54E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C9455B1" w14:textId="77777777" w:rsidTr="0070058C">
        <w:trPr>
          <w:trHeight w:val="672"/>
        </w:trPr>
        <w:sdt>
          <w:sdtPr>
            <w:rPr>
              <w:rFonts w:ascii="Proxima Nova Light" w:hAnsi="Proxima Nova Light" w:cs="Arial"/>
              <w:sz w:val="22"/>
              <w:szCs w:val="22"/>
            </w:rPr>
            <w:id w:val="1715071586"/>
            <w:placeholder>
              <w:docPart w:val="B538C821DB404EA7AAF95CC0ED989C4F"/>
            </w:placeholder>
          </w:sdtPr>
          <w:sdtContent>
            <w:tc>
              <w:tcPr>
                <w:tcW w:w="3937" w:type="dxa"/>
              </w:tcPr>
              <w:sdt>
                <w:sdtPr>
                  <w:rPr>
                    <w:rFonts w:ascii="Proxima Nova Light" w:hAnsi="Proxima Nova Light" w:cs="Arial"/>
                    <w:sz w:val="22"/>
                    <w:szCs w:val="22"/>
                  </w:rPr>
                  <w:id w:val="-927260357"/>
                  <w:placeholder>
                    <w:docPart w:val="B538C821DB404EA7AAF95CC0ED989C4F"/>
                  </w:placeholder>
                  <w:showingPlcHdr/>
                </w:sdtPr>
                <w:sdtContent>
                  <w:p w14:paraId="47990E50"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tc>
          </w:sdtContent>
        </w:sdt>
        <w:sdt>
          <w:sdtPr>
            <w:rPr>
              <w:rFonts w:ascii="Proxima Nova Light" w:hAnsi="Proxima Nova Light" w:cs="Arial"/>
              <w:sz w:val="22"/>
              <w:szCs w:val="22"/>
            </w:rPr>
            <w:id w:val="461317000"/>
            <w:placeholder>
              <w:docPart w:val="B538C821DB404EA7AAF95CC0ED989C4F"/>
            </w:placeholder>
            <w:showingPlcHdr/>
          </w:sdtPr>
          <w:sdtContent>
            <w:tc>
              <w:tcPr>
                <w:tcW w:w="3739" w:type="dxa"/>
              </w:tcPr>
              <w:p w14:paraId="55C6FFC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293825986"/>
            <w:placeholder>
              <w:docPart w:val="B538C821DB404EA7AAF95CC0ED989C4F"/>
            </w:placeholder>
            <w:showingPlcHdr/>
          </w:sdtPr>
          <w:sdtContent>
            <w:tc>
              <w:tcPr>
                <w:tcW w:w="2313" w:type="dxa"/>
              </w:tcPr>
              <w:p w14:paraId="4E4F8B00"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D2C01E0" w14:textId="77777777" w:rsidTr="0070058C">
        <w:trPr>
          <w:trHeight w:val="672"/>
        </w:trPr>
        <w:sdt>
          <w:sdtPr>
            <w:rPr>
              <w:rFonts w:ascii="Proxima Nova Light" w:hAnsi="Proxima Nova Light" w:cs="Arial"/>
              <w:sz w:val="22"/>
              <w:szCs w:val="22"/>
            </w:rPr>
            <w:id w:val="-1973751722"/>
            <w:placeholder>
              <w:docPart w:val="B538C821DB404EA7AAF95CC0ED989C4F"/>
            </w:placeholder>
            <w:showingPlcHdr/>
          </w:sdtPr>
          <w:sdtContent>
            <w:tc>
              <w:tcPr>
                <w:tcW w:w="3937" w:type="dxa"/>
              </w:tcPr>
              <w:p w14:paraId="41A8473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491754648"/>
            <w:placeholder>
              <w:docPart w:val="B538C821DB404EA7AAF95CC0ED989C4F"/>
            </w:placeholder>
            <w:showingPlcHdr/>
          </w:sdtPr>
          <w:sdtContent>
            <w:tc>
              <w:tcPr>
                <w:tcW w:w="3739" w:type="dxa"/>
              </w:tcPr>
              <w:p w14:paraId="6FC0A94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584077834"/>
            <w:placeholder>
              <w:docPart w:val="B538C821DB404EA7AAF95CC0ED989C4F"/>
            </w:placeholder>
            <w:showingPlcHdr/>
          </w:sdtPr>
          <w:sdtContent>
            <w:tc>
              <w:tcPr>
                <w:tcW w:w="2313" w:type="dxa"/>
              </w:tcPr>
              <w:p w14:paraId="4D2AC74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289BDAA7" w14:textId="77777777" w:rsidTr="0070058C">
        <w:trPr>
          <w:trHeight w:val="672"/>
        </w:trPr>
        <w:sdt>
          <w:sdtPr>
            <w:rPr>
              <w:rFonts w:ascii="Proxima Nova Light" w:hAnsi="Proxima Nova Light" w:cs="Arial"/>
              <w:sz w:val="22"/>
              <w:szCs w:val="22"/>
            </w:rPr>
            <w:id w:val="2040087600"/>
            <w:placeholder>
              <w:docPart w:val="B538C821DB404EA7AAF95CC0ED989C4F"/>
            </w:placeholder>
          </w:sdtPr>
          <w:sdtContent>
            <w:tc>
              <w:tcPr>
                <w:tcW w:w="3937" w:type="dxa"/>
              </w:tcPr>
              <w:sdt>
                <w:sdtPr>
                  <w:rPr>
                    <w:rFonts w:ascii="Proxima Nova Light" w:hAnsi="Proxima Nova Light" w:cs="Arial"/>
                    <w:sz w:val="22"/>
                    <w:szCs w:val="22"/>
                  </w:rPr>
                  <w:id w:val="1381902367"/>
                  <w:placeholder>
                    <w:docPart w:val="B538C821DB404EA7AAF95CC0ED989C4F"/>
                  </w:placeholder>
                  <w:showingPlcHdr/>
                </w:sdtPr>
                <w:sdtContent>
                  <w:p w14:paraId="1C50DDB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tc>
          </w:sdtContent>
        </w:sdt>
        <w:sdt>
          <w:sdtPr>
            <w:rPr>
              <w:rFonts w:ascii="Proxima Nova Light" w:hAnsi="Proxima Nova Light" w:cs="Arial"/>
              <w:sz w:val="22"/>
              <w:szCs w:val="22"/>
            </w:rPr>
            <w:id w:val="-1792743451"/>
            <w:placeholder>
              <w:docPart w:val="B538C821DB404EA7AAF95CC0ED989C4F"/>
            </w:placeholder>
          </w:sdtPr>
          <w:sdtContent>
            <w:tc>
              <w:tcPr>
                <w:tcW w:w="3739" w:type="dxa"/>
              </w:tcPr>
              <w:sdt>
                <w:sdtPr>
                  <w:rPr>
                    <w:rFonts w:ascii="Proxima Nova Light" w:hAnsi="Proxima Nova Light" w:cs="Arial"/>
                    <w:sz w:val="22"/>
                    <w:szCs w:val="22"/>
                  </w:rPr>
                  <w:id w:val="232973817"/>
                  <w:placeholder>
                    <w:docPart w:val="B538C821DB404EA7AAF95CC0ED989C4F"/>
                  </w:placeholder>
                  <w:showingPlcHdr/>
                </w:sdtPr>
                <w:sdtContent>
                  <w:p w14:paraId="6556B2A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tc>
          </w:sdtContent>
        </w:sdt>
        <w:sdt>
          <w:sdtPr>
            <w:rPr>
              <w:rFonts w:ascii="Proxima Nova Light" w:hAnsi="Proxima Nova Light" w:cs="Arial"/>
              <w:sz w:val="22"/>
              <w:szCs w:val="22"/>
            </w:rPr>
            <w:id w:val="1837500191"/>
            <w:placeholder>
              <w:docPart w:val="B538C821DB404EA7AAF95CC0ED989C4F"/>
            </w:placeholder>
            <w:showingPlcHdr/>
          </w:sdtPr>
          <w:sdtContent>
            <w:tc>
              <w:tcPr>
                <w:tcW w:w="2313" w:type="dxa"/>
              </w:tcPr>
              <w:p w14:paraId="4A11D16B"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bl>
    <w:p w14:paraId="7E1FF7E7" w14:textId="77777777" w:rsidR="00371B24" w:rsidRPr="009827AE" w:rsidRDefault="00371B24" w:rsidP="00371B24">
      <w:pPr>
        <w:autoSpaceDE w:val="0"/>
        <w:autoSpaceDN w:val="0"/>
        <w:adjustRightInd w:val="0"/>
        <w:jc w:val="both"/>
        <w:rPr>
          <w:rFonts w:ascii="Proxima Nova Light" w:hAnsi="Proxima Nova Light" w:cs="Arial"/>
          <w:sz w:val="22"/>
          <w:szCs w:val="22"/>
        </w:rPr>
      </w:pPr>
    </w:p>
    <w:p w14:paraId="2B7664D0" w14:textId="77777777" w:rsidR="00371B24" w:rsidRPr="009827AE" w:rsidRDefault="00371B24" w:rsidP="00371B24">
      <w:pPr>
        <w:autoSpaceDE w:val="0"/>
        <w:autoSpaceDN w:val="0"/>
        <w:adjustRightInd w:val="0"/>
        <w:jc w:val="both"/>
        <w:rPr>
          <w:rFonts w:ascii="Proxima Nova Light" w:hAnsi="Proxima Nova Light" w:cs="Arial"/>
          <w:b/>
          <w:bCs/>
          <w:sz w:val="22"/>
          <w:szCs w:val="22"/>
        </w:rPr>
      </w:pPr>
    </w:p>
    <w:p w14:paraId="780637D5" w14:textId="77777777" w:rsidR="00371B24" w:rsidRPr="009827AE" w:rsidRDefault="00371B24" w:rsidP="00371B24">
      <w:pPr>
        <w:autoSpaceDE w:val="0"/>
        <w:autoSpaceDN w:val="0"/>
        <w:adjustRightInd w:val="0"/>
        <w:jc w:val="both"/>
        <w:rPr>
          <w:rFonts w:ascii="Proxima Nova Light" w:hAnsi="Proxima Nova Light" w:cs="Arial"/>
          <w:b/>
          <w:bCs/>
          <w:color w:val="1F3864" w:themeColor="accent1" w:themeShade="80"/>
          <w:sz w:val="22"/>
          <w:szCs w:val="22"/>
        </w:rPr>
      </w:pPr>
      <w:r w:rsidRPr="009827AE">
        <w:rPr>
          <w:rFonts w:ascii="Proxima Nova Light" w:hAnsi="Proxima Nova Light" w:cs="Arial"/>
          <w:b/>
          <w:bCs/>
          <w:color w:val="1F3864" w:themeColor="accent1" w:themeShade="80"/>
          <w:sz w:val="22"/>
          <w:szCs w:val="22"/>
        </w:rPr>
        <w:t>Setting Goals: Scientific Knowledge</w:t>
      </w:r>
    </w:p>
    <w:p w14:paraId="2198D008" w14:textId="77777777" w:rsidR="00371B24" w:rsidRPr="009827AE" w:rsidRDefault="00371B24" w:rsidP="00371B24">
      <w:pPr>
        <w:autoSpaceDE w:val="0"/>
        <w:autoSpaceDN w:val="0"/>
        <w:adjustRightInd w:val="0"/>
        <w:jc w:val="both"/>
        <w:rPr>
          <w:rFonts w:ascii="Proxima Nova Light" w:hAnsi="Proxima Nova Light" w:cs="Arial"/>
          <w:b/>
          <w:bCs/>
          <w:sz w:val="22"/>
          <w:szCs w:val="22"/>
        </w:rPr>
      </w:pPr>
    </w:p>
    <w:p w14:paraId="7E717AE0" w14:textId="77777777" w:rsidR="00371B24" w:rsidRPr="009827AE" w:rsidRDefault="00371B24" w:rsidP="00371B24">
      <w:pPr>
        <w:autoSpaceDE w:val="0"/>
        <w:autoSpaceDN w:val="0"/>
        <w:adjustRightInd w:val="0"/>
        <w:jc w:val="both"/>
        <w:rPr>
          <w:rFonts w:ascii="Proxima Nova Light" w:hAnsi="Proxima Nova Light" w:cs="Arial"/>
          <w:sz w:val="22"/>
          <w:szCs w:val="22"/>
        </w:rPr>
      </w:pPr>
      <w:r w:rsidRPr="009827AE">
        <w:rPr>
          <w:rFonts w:ascii="Proxima Nova Light" w:hAnsi="Proxima Nova Light" w:cs="Arial"/>
          <w:sz w:val="22"/>
          <w:szCs w:val="22"/>
        </w:rPr>
        <w:t xml:space="preserve">In what areas do you want to acquire more </w:t>
      </w:r>
      <w:r w:rsidRPr="009827AE">
        <w:rPr>
          <w:rFonts w:ascii="Proxima Nova Light" w:hAnsi="Proxima Nova Light" w:cs="Arial"/>
          <w:b/>
          <w:bCs/>
          <w:sz w:val="22"/>
          <w:szCs w:val="22"/>
        </w:rPr>
        <w:t>scientific knowledge</w:t>
      </w:r>
      <w:r w:rsidRPr="009827AE">
        <w:rPr>
          <w:rFonts w:ascii="Proxima Nova Light" w:hAnsi="Proxima Nova Light" w:cs="Arial"/>
          <w:sz w:val="22"/>
          <w:szCs w:val="22"/>
        </w:rPr>
        <w:t xml:space="preserve">? Do you plan to do more </w:t>
      </w:r>
      <w:r w:rsidRPr="009827AE">
        <w:rPr>
          <w:rFonts w:ascii="Proxima Nova Light" w:hAnsi="Proxima Nova Light" w:cs="Arial"/>
          <w:iCs/>
          <w:sz w:val="22"/>
          <w:szCs w:val="22"/>
        </w:rPr>
        <w:t xml:space="preserve">reading </w:t>
      </w:r>
      <w:r w:rsidRPr="009827AE">
        <w:rPr>
          <w:rFonts w:ascii="Proxima Nova Light" w:hAnsi="Proxima Nova Light" w:cs="Arial"/>
          <w:sz w:val="22"/>
          <w:szCs w:val="22"/>
        </w:rPr>
        <w:t xml:space="preserve">in this area? </w:t>
      </w:r>
      <w:r w:rsidRPr="009827AE">
        <w:rPr>
          <w:rFonts w:ascii="Proxima Nova Light" w:hAnsi="Proxima Nova Light" w:cs="Arial"/>
          <w:iCs/>
          <w:sz w:val="22"/>
          <w:szCs w:val="22"/>
        </w:rPr>
        <w:t xml:space="preserve">Discuss </w:t>
      </w:r>
      <w:r w:rsidRPr="009827AE">
        <w:rPr>
          <w:rFonts w:ascii="Proxima Nova Light" w:hAnsi="Proxima Nova Light" w:cs="Arial"/>
          <w:sz w:val="22"/>
          <w:szCs w:val="22"/>
        </w:rPr>
        <w:t xml:space="preserve">with specialists? Attend </w:t>
      </w:r>
      <w:r w:rsidRPr="009827AE">
        <w:rPr>
          <w:rFonts w:ascii="Proxima Nova Light" w:hAnsi="Proxima Nova Light" w:cs="Arial"/>
          <w:iCs/>
          <w:sz w:val="22"/>
          <w:szCs w:val="22"/>
        </w:rPr>
        <w:t>conferences</w:t>
      </w:r>
      <w:r w:rsidRPr="009827AE">
        <w:rPr>
          <w:rFonts w:ascii="Proxima Nova Light" w:hAnsi="Proxima Nova Light" w:cs="Arial"/>
          <w:sz w:val="22"/>
          <w:szCs w:val="22"/>
        </w:rPr>
        <w:t xml:space="preserve">? How much time do you think you will need to set aside (per week, per month, etc.)?  </w:t>
      </w:r>
    </w:p>
    <w:p w14:paraId="6283D783" w14:textId="77777777" w:rsidR="00371B24" w:rsidRPr="009827AE" w:rsidRDefault="00371B24" w:rsidP="00371B24">
      <w:pPr>
        <w:rPr>
          <w:rFonts w:ascii="Proxima Nova Light" w:hAnsi="Proxima Nova Light" w:cs="Arial"/>
          <w:sz w:val="22"/>
          <w:szCs w:val="22"/>
        </w:rPr>
      </w:pPr>
    </w:p>
    <w:tbl>
      <w:tblPr>
        <w:tblStyle w:val="TableGrid"/>
        <w:tblpPr w:leftFromText="180" w:rightFromText="180" w:vertAnchor="text" w:horzAnchor="margin" w:tblpY="13"/>
        <w:tblW w:w="10109" w:type="dxa"/>
        <w:tblLook w:val="04A0" w:firstRow="1" w:lastRow="0" w:firstColumn="1" w:lastColumn="0" w:noHBand="0" w:noVBand="1"/>
      </w:tblPr>
      <w:tblGrid>
        <w:gridCol w:w="3984"/>
        <w:gridCol w:w="4566"/>
        <w:gridCol w:w="1559"/>
      </w:tblGrid>
      <w:tr w:rsidR="00371B24" w:rsidRPr="009827AE" w14:paraId="16889444" w14:textId="77777777" w:rsidTr="0070058C">
        <w:trPr>
          <w:trHeight w:val="290"/>
        </w:trPr>
        <w:tc>
          <w:tcPr>
            <w:tcW w:w="3984" w:type="dxa"/>
          </w:tcPr>
          <w:p w14:paraId="76EFAB68"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Knowledge Area</w:t>
            </w:r>
          </w:p>
        </w:tc>
        <w:tc>
          <w:tcPr>
            <w:tcW w:w="4566" w:type="dxa"/>
          </w:tcPr>
          <w:p w14:paraId="638FA76B"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Method for Knowledge Development</w:t>
            </w:r>
          </w:p>
        </w:tc>
        <w:tc>
          <w:tcPr>
            <w:tcW w:w="1559" w:type="dxa"/>
          </w:tcPr>
          <w:p w14:paraId="1916B0C7"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Time Frame</w:t>
            </w:r>
          </w:p>
        </w:tc>
      </w:tr>
      <w:tr w:rsidR="00371B24" w:rsidRPr="009827AE" w14:paraId="09F51EB7" w14:textId="77777777" w:rsidTr="0070058C">
        <w:trPr>
          <w:trHeight w:val="646"/>
        </w:trPr>
        <w:sdt>
          <w:sdtPr>
            <w:rPr>
              <w:rFonts w:ascii="Proxima Nova Light" w:hAnsi="Proxima Nova Light" w:cs="Arial"/>
              <w:sz w:val="22"/>
              <w:szCs w:val="22"/>
            </w:rPr>
            <w:id w:val="-684048928"/>
            <w:placeholder>
              <w:docPart w:val="B538C821DB404EA7AAF95CC0ED989C4F"/>
            </w:placeholder>
            <w:showingPlcHdr/>
          </w:sdtPr>
          <w:sdtContent>
            <w:tc>
              <w:tcPr>
                <w:tcW w:w="3984" w:type="dxa"/>
              </w:tcPr>
              <w:p w14:paraId="10ACC39B"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938796065"/>
            <w:placeholder>
              <w:docPart w:val="B538C821DB404EA7AAF95CC0ED989C4F"/>
            </w:placeholder>
          </w:sdtPr>
          <w:sdtContent>
            <w:tc>
              <w:tcPr>
                <w:tcW w:w="4566" w:type="dxa"/>
              </w:tcPr>
              <w:sdt>
                <w:sdtPr>
                  <w:rPr>
                    <w:rFonts w:ascii="Proxima Nova Light" w:hAnsi="Proxima Nova Light" w:cs="Arial"/>
                    <w:sz w:val="22"/>
                    <w:szCs w:val="22"/>
                  </w:rPr>
                  <w:id w:val="-1791663422"/>
                  <w:placeholder>
                    <w:docPart w:val="B538C821DB404EA7AAF95CC0ED989C4F"/>
                  </w:placeholder>
                  <w:showingPlcHdr/>
                </w:sdtPr>
                <w:sdtContent>
                  <w:p w14:paraId="4ED8CF0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tc>
          </w:sdtContent>
        </w:sdt>
        <w:sdt>
          <w:sdtPr>
            <w:rPr>
              <w:rFonts w:ascii="Proxima Nova Light" w:hAnsi="Proxima Nova Light" w:cs="Arial"/>
              <w:sz w:val="22"/>
              <w:szCs w:val="22"/>
            </w:rPr>
            <w:id w:val="-66186580"/>
            <w:placeholder>
              <w:docPart w:val="B538C821DB404EA7AAF95CC0ED989C4F"/>
            </w:placeholder>
            <w:showingPlcHdr/>
          </w:sdtPr>
          <w:sdtContent>
            <w:tc>
              <w:tcPr>
                <w:tcW w:w="1559" w:type="dxa"/>
              </w:tcPr>
              <w:p w14:paraId="6E8BF2F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4C020571" w14:textId="77777777" w:rsidTr="0070058C">
        <w:trPr>
          <w:trHeight w:val="646"/>
        </w:trPr>
        <w:sdt>
          <w:sdtPr>
            <w:rPr>
              <w:rFonts w:ascii="Proxima Nova Light" w:hAnsi="Proxima Nova Light" w:cs="Arial"/>
              <w:sz w:val="22"/>
              <w:szCs w:val="22"/>
            </w:rPr>
            <w:id w:val="1096293757"/>
            <w:placeholder>
              <w:docPart w:val="B538C821DB404EA7AAF95CC0ED989C4F"/>
            </w:placeholder>
            <w:showingPlcHdr/>
          </w:sdtPr>
          <w:sdtContent>
            <w:tc>
              <w:tcPr>
                <w:tcW w:w="3984" w:type="dxa"/>
              </w:tcPr>
              <w:p w14:paraId="1BA8077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372906288"/>
            <w:placeholder>
              <w:docPart w:val="B538C821DB404EA7AAF95CC0ED989C4F"/>
            </w:placeholder>
            <w:showingPlcHdr/>
          </w:sdtPr>
          <w:sdtContent>
            <w:tc>
              <w:tcPr>
                <w:tcW w:w="4566" w:type="dxa"/>
              </w:tcPr>
              <w:p w14:paraId="1832D71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922407588"/>
            <w:placeholder>
              <w:docPart w:val="B538C821DB404EA7AAF95CC0ED989C4F"/>
            </w:placeholder>
            <w:showingPlcHdr/>
          </w:sdtPr>
          <w:sdtContent>
            <w:tc>
              <w:tcPr>
                <w:tcW w:w="1559" w:type="dxa"/>
              </w:tcPr>
              <w:p w14:paraId="7172610C"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0D48C7F8" w14:textId="77777777" w:rsidTr="0070058C">
        <w:trPr>
          <w:trHeight w:val="646"/>
        </w:trPr>
        <w:sdt>
          <w:sdtPr>
            <w:rPr>
              <w:rFonts w:ascii="Proxima Nova Light" w:hAnsi="Proxima Nova Light" w:cs="Arial"/>
              <w:sz w:val="22"/>
              <w:szCs w:val="22"/>
            </w:rPr>
            <w:id w:val="-1234998971"/>
            <w:placeholder>
              <w:docPart w:val="B538C821DB404EA7AAF95CC0ED989C4F"/>
            </w:placeholder>
            <w:showingPlcHdr/>
          </w:sdtPr>
          <w:sdtContent>
            <w:tc>
              <w:tcPr>
                <w:tcW w:w="3984" w:type="dxa"/>
              </w:tcPr>
              <w:p w14:paraId="0497921A"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055082078"/>
            <w:placeholder>
              <w:docPart w:val="B538C821DB404EA7AAF95CC0ED989C4F"/>
            </w:placeholder>
            <w:showingPlcHdr/>
          </w:sdtPr>
          <w:sdtContent>
            <w:tc>
              <w:tcPr>
                <w:tcW w:w="4566" w:type="dxa"/>
              </w:tcPr>
              <w:p w14:paraId="45CC9EF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421063763"/>
            <w:placeholder>
              <w:docPart w:val="B538C821DB404EA7AAF95CC0ED989C4F"/>
            </w:placeholder>
            <w:showingPlcHdr/>
          </w:sdtPr>
          <w:sdtContent>
            <w:tc>
              <w:tcPr>
                <w:tcW w:w="1559" w:type="dxa"/>
              </w:tcPr>
              <w:p w14:paraId="55FAB042"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A7EE91A" w14:textId="77777777" w:rsidTr="0070058C">
        <w:trPr>
          <w:trHeight w:val="646"/>
        </w:trPr>
        <w:sdt>
          <w:sdtPr>
            <w:rPr>
              <w:rFonts w:ascii="Proxima Nova Light" w:hAnsi="Proxima Nova Light" w:cs="Arial"/>
              <w:sz w:val="22"/>
              <w:szCs w:val="22"/>
            </w:rPr>
            <w:id w:val="1401951132"/>
            <w:placeholder>
              <w:docPart w:val="B538C821DB404EA7AAF95CC0ED989C4F"/>
            </w:placeholder>
            <w:showingPlcHdr/>
          </w:sdtPr>
          <w:sdtContent>
            <w:tc>
              <w:tcPr>
                <w:tcW w:w="3984" w:type="dxa"/>
              </w:tcPr>
              <w:p w14:paraId="3C2C2F77"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93526297"/>
            <w:placeholder>
              <w:docPart w:val="B538C821DB404EA7AAF95CC0ED989C4F"/>
            </w:placeholder>
            <w:showingPlcHdr/>
          </w:sdtPr>
          <w:sdtContent>
            <w:tc>
              <w:tcPr>
                <w:tcW w:w="4566" w:type="dxa"/>
              </w:tcPr>
              <w:p w14:paraId="0625AED1"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848376340"/>
            <w:placeholder>
              <w:docPart w:val="B538C821DB404EA7AAF95CC0ED989C4F"/>
            </w:placeholder>
            <w:showingPlcHdr/>
          </w:sdtPr>
          <w:sdtContent>
            <w:tc>
              <w:tcPr>
                <w:tcW w:w="1559" w:type="dxa"/>
              </w:tcPr>
              <w:p w14:paraId="6EB03F72"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CFFFE11" w14:textId="77777777" w:rsidTr="0070058C">
        <w:trPr>
          <w:trHeight w:val="646"/>
        </w:trPr>
        <w:sdt>
          <w:sdtPr>
            <w:rPr>
              <w:rFonts w:ascii="Proxima Nova Light" w:hAnsi="Proxima Nova Light" w:cs="Arial"/>
              <w:sz w:val="22"/>
              <w:szCs w:val="22"/>
            </w:rPr>
            <w:id w:val="738139001"/>
            <w:placeholder>
              <w:docPart w:val="B538C821DB404EA7AAF95CC0ED989C4F"/>
            </w:placeholder>
            <w:showingPlcHdr/>
          </w:sdtPr>
          <w:sdtContent>
            <w:tc>
              <w:tcPr>
                <w:tcW w:w="3984" w:type="dxa"/>
              </w:tcPr>
              <w:p w14:paraId="71C191D7"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840974573"/>
            <w:placeholder>
              <w:docPart w:val="B538C821DB404EA7AAF95CC0ED989C4F"/>
            </w:placeholder>
            <w:showingPlcHdr/>
          </w:sdtPr>
          <w:sdtContent>
            <w:tc>
              <w:tcPr>
                <w:tcW w:w="4566" w:type="dxa"/>
              </w:tcPr>
              <w:p w14:paraId="2A04C7A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568841477"/>
            <w:placeholder>
              <w:docPart w:val="B538C821DB404EA7AAF95CC0ED989C4F"/>
            </w:placeholder>
            <w:showingPlcHdr/>
          </w:sdtPr>
          <w:sdtContent>
            <w:tc>
              <w:tcPr>
                <w:tcW w:w="1559" w:type="dxa"/>
              </w:tcPr>
              <w:p w14:paraId="146B8CA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bl>
    <w:p w14:paraId="03C2C7BE" w14:textId="77777777" w:rsidR="00371B24" w:rsidRPr="009827AE" w:rsidRDefault="00371B24" w:rsidP="00371B24">
      <w:pPr>
        <w:pStyle w:val="Default"/>
        <w:spacing w:after="240"/>
        <w:jc w:val="both"/>
        <w:rPr>
          <w:rFonts w:ascii="Proxima Nova Light" w:hAnsi="Proxima Nova Light" w:cs="Arial"/>
          <w:b/>
          <w:color w:val="auto"/>
          <w:sz w:val="22"/>
          <w:szCs w:val="22"/>
        </w:rPr>
      </w:pPr>
    </w:p>
    <w:p w14:paraId="4F707B6E" w14:textId="34EFDEF5" w:rsidR="00371B24" w:rsidRPr="00371B24" w:rsidRDefault="00371B24" w:rsidP="00371B24">
      <w:pPr>
        <w:rPr>
          <w:rFonts w:ascii="Proxima Nova Light" w:hAnsi="Proxima Nova Light" w:cs="Arial"/>
          <w:b/>
          <w:sz w:val="22"/>
          <w:szCs w:val="22"/>
        </w:rPr>
      </w:pPr>
      <w:r w:rsidRPr="009827AE">
        <w:rPr>
          <w:rFonts w:ascii="Proxima Nova Light" w:hAnsi="Proxima Nova Light" w:cs="Arial"/>
          <w:b/>
          <w:sz w:val="22"/>
          <w:szCs w:val="22"/>
        </w:rPr>
        <w:br w:type="page"/>
      </w:r>
      <w:r w:rsidRPr="009827AE">
        <w:rPr>
          <w:rFonts w:ascii="Proxima Nova Light" w:hAnsi="Proxima Nova Light" w:cs="Arial"/>
          <w:b/>
          <w:bCs/>
          <w:color w:val="1F3864" w:themeColor="accent1" w:themeShade="80"/>
          <w:sz w:val="22"/>
          <w:szCs w:val="22"/>
        </w:rPr>
        <w:lastRenderedPageBreak/>
        <w:t>Setting goals: Lab Skills</w:t>
      </w:r>
    </w:p>
    <w:p w14:paraId="293C0C98" w14:textId="77777777" w:rsidR="00371B24" w:rsidRPr="009827AE" w:rsidRDefault="00371B24" w:rsidP="00371B24">
      <w:pPr>
        <w:pStyle w:val="Default"/>
        <w:spacing w:after="240"/>
        <w:jc w:val="both"/>
        <w:rPr>
          <w:rFonts w:ascii="Proxima Nova Light" w:hAnsi="Proxima Nova Light" w:cs="Arial"/>
          <w:color w:val="auto"/>
          <w:sz w:val="22"/>
          <w:szCs w:val="22"/>
        </w:rPr>
      </w:pPr>
      <w:r w:rsidRPr="009827AE">
        <w:rPr>
          <w:rFonts w:ascii="Proxima Nova Light" w:hAnsi="Proxima Nova Light" w:cs="Arial"/>
          <w:color w:val="auto"/>
          <w:sz w:val="22"/>
          <w:szCs w:val="22"/>
        </w:rPr>
        <w:t xml:space="preserve">What new skills and expertise are required for success? How will you gain exposure to these skills? How much time would you set aside to develop this skill? </w:t>
      </w:r>
    </w:p>
    <w:tbl>
      <w:tblPr>
        <w:tblStyle w:val="TableGrid"/>
        <w:tblpPr w:leftFromText="180" w:rightFromText="180" w:vertAnchor="text" w:horzAnchor="margin" w:tblpY="13"/>
        <w:tblW w:w="10138" w:type="dxa"/>
        <w:tblLook w:val="04A0" w:firstRow="1" w:lastRow="0" w:firstColumn="1" w:lastColumn="0" w:noHBand="0" w:noVBand="1"/>
      </w:tblPr>
      <w:tblGrid>
        <w:gridCol w:w="3995"/>
        <w:gridCol w:w="4579"/>
        <w:gridCol w:w="1564"/>
      </w:tblGrid>
      <w:tr w:rsidR="00371B24" w:rsidRPr="009827AE" w14:paraId="59BD134E" w14:textId="77777777" w:rsidTr="0070058C">
        <w:trPr>
          <w:trHeight w:val="274"/>
        </w:trPr>
        <w:tc>
          <w:tcPr>
            <w:tcW w:w="3995" w:type="dxa"/>
          </w:tcPr>
          <w:p w14:paraId="7FBBF0B1"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Lab Skills</w:t>
            </w:r>
          </w:p>
        </w:tc>
        <w:tc>
          <w:tcPr>
            <w:tcW w:w="4579" w:type="dxa"/>
          </w:tcPr>
          <w:p w14:paraId="680DAF75"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Method for Skill Development</w:t>
            </w:r>
          </w:p>
        </w:tc>
        <w:tc>
          <w:tcPr>
            <w:tcW w:w="1564" w:type="dxa"/>
          </w:tcPr>
          <w:p w14:paraId="701110C4"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Time Frame</w:t>
            </w:r>
          </w:p>
        </w:tc>
      </w:tr>
      <w:tr w:rsidR="00371B24" w:rsidRPr="009827AE" w14:paraId="2D3F5F3B" w14:textId="77777777" w:rsidTr="0070058C">
        <w:trPr>
          <w:trHeight w:val="649"/>
        </w:trPr>
        <w:sdt>
          <w:sdtPr>
            <w:rPr>
              <w:rFonts w:ascii="Proxima Nova Light" w:hAnsi="Proxima Nova Light" w:cs="Arial"/>
              <w:sz w:val="22"/>
              <w:szCs w:val="22"/>
            </w:rPr>
            <w:id w:val="911896114"/>
            <w:placeholder>
              <w:docPart w:val="B538C821DB404EA7AAF95CC0ED989C4F"/>
            </w:placeholder>
            <w:showingPlcHdr/>
          </w:sdtPr>
          <w:sdtContent>
            <w:tc>
              <w:tcPr>
                <w:tcW w:w="3995" w:type="dxa"/>
              </w:tcPr>
              <w:p w14:paraId="459A8AF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994783757"/>
            <w:placeholder>
              <w:docPart w:val="B538C821DB404EA7AAF95CC0ED989C4F"/>
            </w:placeholder>
            <w:showingPlcHdr/>
          </w:sdtPr>
          <w:sdtContent>
            <w:tc>
              <w:tcPr>
                <w:tcW w:w="4579" w:type="dxa"/>
              </w:tcPr>
              <w:p w14:paraId="54D1708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937254714"/>
            <w:placeholder>
              <w:docPart w:val="B538C821DB404EA7AAF95CC0ED989C4F"/>
            </w:placeholder>
            <w:showingPlcHdr/>
          </w:sdtPr>
          <w:sdtContent>
            <w:tc>
              <w:tcPr>
                <w:tcW w:w="1564" w:type="dxa"/>
              </w:tcPr>
              <w:p w14:paraId="01D6EC9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1F8C92F4" w14:textId="77777777" w:rsidTr="0070058C">
        <w:trPr>
          <w:trHeight w:val="649"/>
        </w:trPr>
        <w:sdt>
          <w:sdtPr>
            <w:rPr>
              <w:rFonts w:ascii="Proxima Nova Light" w:hAnsi="Proxima Nova Light" w:cs="Arial"/>
              <w:sz w:val="22"/>
              <w:szCs w:val="22"/>
            </w:rPr>
            <w:id w:val="-1865287641"/>
            <w:placeholder>
              <w:docPart w:val="B538C821DB404EA7AAF95CC0ED989C4F"/>
            </w:placeholder>
            <w:showingPlcHdr/>
          </w:sdtPr>
          <w:sdtContent>
            <w:tc>
              <w:tcPr>
                <w:tcW w:w="3995" w:type="dxa"/>
              </w:tcPr>
              <w:p w14:paraId="7335365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06629870"/>
            <w:placeholder>
              <w:docPart w:val="B538C821DB404EA7AAF95CC0ED989C4F"/>
            </w:placeholder>
            <w:showingPlcHdr/>
          </w:sdtPr>
          <w:sdtContent>
            <w:tc>
              <w:tcPr>
                <w:tcW w:w="4579" w:type="dxa"/>
              </w:tcPr>
              <w:p w14:paraId="5B73C67B"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933560590"/>
            <w:placeholder>
              <w:docPart w:val="B538C821DB404EA7AAF95CC0ED989C4F"/>
            </w:placeholder>
            <w:showingPlcHdr/>
          </w:sdtPr>
          <w:sdtContent>
            <w:tc>
              <w:tcPr>
                <w:tcW w:w="1564" w:type="dxa"/>
              </w:tcPr>
              <w:p w14:paraId="0392532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29746D10" w14:textId="77777777" w:rsidTr="0070058C">
        <w:trPr>
          <w:trHeight w:val="649"/>
        </w:trPr>
        <w:sdt>
          <w:sdtPr>
            <w:rPr>
              <w:rFonts w:ascii="Proxima Nova Light" w:hAnsi="Proxima Nova Light" w:cs="Arial"/>
              <w:sz w:val="22"/>
              <w:szCs w:val="22"/>
            </w:rPr>
            <w:id w:val="-1430276229"/>
            <w:placeholder>
              <w:docPart w:val="B538C821DB404EA7AAF95CC0ED989C4F"/>
            </w:placeholder>
            <w:showingPlcHdr/>
          </w:sdtPr>
          <w:sdtContent>
            <w:tc>
              <w:tcPr>
                <w:tcW w:w="3995" w:type="dxa"/>
              </w:tcPr>
              <w:p w14:paraId="6EEE4C51"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717098096"/>
            <w:placeholder>
              <w:docPart w:val="B538C821DB404EA7AAF95CC0ED989C4F"/>
            </w:placeholder>
            <w:showingPlcHdr/>
          </w:sdtPr>
          <w:sdtContent>
            <w:tc>
              <w:tcPr>
                <w:tcW w:w="4579" w:type="dxa"/>
              </w:tcPr>
              <w:p w14:paraId="46F2A9A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2063368787"/>
            <w:placeholder>
              <w:docPart w:val="B538C821DB404EA7AAF95CC0ED989C4F"/>
            </w:placeholder>
            <w:showingPlcHdr/>
          </w:sdtPr>
          <w:sdtContent>
            <w:tc>
              <w:tcPr>
                <w:tcW w:w="1564" w:type="dxa"/>
              </w:tcPr>
              <w:p w14:paraId="66641B3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61EC2786" w14:textId="77777777" w:rsidTr="0070058C">
        <w:trPr>
          <w:trHeight w:val="649"/>
        </w:trPr>
        <w:sdt>
          <w:sdtPr>
            <w:rPr>
              <w:rFonts w:ascii="Proxima Nova Light" w:hAnsi="Proxima Nova Light" w:cs="Arial"/>
              <w:sz w:val="22"/>
              <w:szCs w:val="22"/>
            </w:rPr>
            <w:id w:val="467632561"/>
            <w:placeholder>
              <w:docPart w:val="B538C821DB404EA7AAF95CC0ED989C4F"/>
            </w:placeholder>
            <w:showingPlcHdr/>
          </w:sdtPr>
          <w:sdtContent>
            <w:tc>
              <w:tcPr>
                <w:tcW w:w="3995" w:type="dxa"/>
              </w:tcPr>
              <w:p w14:paraId="7288CA1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291096895"/>
            <w:placeholder>
              <w:docPart w:val="B538C821DB404EA7AAF95CC0ED989C4F"/>
            </w:placeholder>
            <w:showingPlcHdr/>
          </w:sdtPr>
          <w:sdtContent>
            <w:tc>
              <w:tcPr>
                <w:tcW w:w="4579" w:type="dxa"/>
              </w:tcPr>
              <w:p w14:paraId="04BEA96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935432948"/>
            <w:placeholder>
              <w:docPart w:val="B538C821DB404EA7AAF95CC0ED989C4F"/>
            </w:placeholder>
            <w:showingPlcHdr/>
          </w:sdtPr>
          <w:sdtContent>
            <w:tc>
              <w:tcPr>
                <w:tcW w:w="1564" w:type="dxa"/>
              </w:tcPr>
              <w:p w14:paraId="2176B43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2AA47106" w14:textId="77777777" w:rsidTr="0070058C">
        <w:trPr>
          <w:trHeight w:val="649"/>
        </w:trPr>
        <w:sdt>
          <w:sdtPr>
            <w:rPr>
              <w:rFonts w:ascii="Proxima Nova Light" w:hAnsi="Proxima Nova Light" w:cs="Arial"/>
              <w:sz w:val="22"/>
              <w:szCs w:val="22"/>
            </w:rPr>
            <w:id w:val="-1799287956"/>
            <w:placeholder>
              <w:docPart w:val="B538C821DB404EA7AAF95CC0ED989C4F"/>
            </w:placeholder>
            <w:showingPlcHdr/>
          </w:sdtPr>
          <w:sdtContent>
            <w:tc>
              <w:tcPr>
                <w:tcW w:w="3995" w:type="dxa"/>
              </w:tcPr>
              <w:p w14:paraId="3BB52A74"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912535067"/>
            <w:placeholder>
              <w:docPart w:val="B538C821DB404EA7AAF95CC0ED989C4F"/>
            </w:placeholder>
            <w:showingPlcHdr/>
          </w:sdtPr>
          <w:sdtContent>
            <w:tc>
              <w:tcPr>
                <w:tcW w:w="4579" w:type="dxa"/>
              </w:tcPr>
              <w:p w14:paraId="302A77C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612714026"/>
            <w:placeholder>
              <w:docPart w:val="B538C821DB404EA7AAF95CC0ED989C4F"/>
            </w:placeholder>
            <w:showingPlcHdr/>
          </w:sdtPr>
          <w:sdtContent>
            <w:tc>
              <w:tcPr>
                <w:tcW w:w="1564" w:type="dxa"/>
              </w:tcPr>
              <w:p w14:paraId="6841429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6020470" w14:textId="77777777" w:rsidTr="0070058C">
        <w:trPr>
          <w:trHeight w:val="649"/>
        </w:trPr>
        <w:sdt>
          <w:sdtPr>
            <w:rPr>
              <w:rFonts w:ascii="Proxima Nova Light" w:hAnsi="Proxima Nova Light" w:cs="Arial"/>
              <w:sz w:val="22"/>
              <w:szCs w:val="22"/>
            </w:rPr>
            <w:id w:val="167382845"/>
            <w:placeholder>
              <w:docPart w:val="B538C821DB404EA7AAF95CC0ED989C4F"/>
            </w:placeholder>
            <w:showingPlcHdr/>
          </w:sdtPr>
          <w:sdtContent>
            <w:tc>
              <w:tcPr>
                <w:tcW w:w="3995" w:type="dxa"/>
              </w:tcPr>
              <w:p w14:paraId="0190C8A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886607737"/>
            <w:placeholder>
              <w:docPart w:val="B538C821DB404EA7AAF95CC0ED989C4F"/>
            </w:placeholder>
            <w:showingPlcHdr/>
          </w:sdtPr>
          <w:sdtContent>
            <w:tc>
              <w:tcPr>
                <w:tcW w:w="4579" w:type="dxa"/>
              </w:tcPr>
              <w:p w14:paraId="2A6F51FE"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461381297"/>
            <w:placeholder>
              <w:docPart w:val="B538C821DB404EA7AAF95CC0ED989C4F"/>
            </w:placeholder>
            <w:showingPlcHdr/>
          </w:sdtPr>
          <w:sdtContent>
            <w:tc>
              <w:tcPr>
                <w:tcW w:w="1564" w:type="dxa"/>
              </w:tcPr>
              <w:p w14:paraId="0BA9392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bl>
    <w:p w14:paraId="46712387" w14:textId="77777777" w:rsidR="00371B24" w:rsidRPr="009827AE" w:rsidRDefault="00371B24" w:rsidP="00371B24">
      <w:pPr>
        <w:pStyle w:val="Default"/>
        <w:spacing w:after="240"/>
        <w:jc w:val="both"/>
        <w:rPr>
          <w:rFonts w:ascii="Proxima Nova Light" w:hAnsi="Proxima Nova Light" w:cs="Arial"/>
          <w:b/>
          <w:bCs/>
          <w:color w:val="auto"/>
          <w:sz w:val="22"/>
          <w:szCs w:val="22"/>
        </w:rPr>
      </w:pPr>
    </w:p>
    <w:p w14:paraId="7D6CC463" w14:textId="77777777" w:rsidR="00371B24" w:rsidRPr="009827AE" w:rsidRDefault="00371B24" w:rsidP="00371B24">
      <w:pPr>
        <w:autoSpaceDE w:val="0"/>
        <w:autoSpaceDN w:val="0"/>
        <w:adjustRightInd w:val="0"/>
        <w:rPr>
          <w:rFonts w:ascii="Proxima Nova Light" w:hAnsi="Proxima Nova Light" w:cs="Arial"/>
          <w:b/>
          <w:bCs/>
          <w:color w:val="1F3864" w:themeColor="accent1" w:themeShade="80"/>
          <w:sz w:val="22"/>
          <w:szCs w:val="22"/>
        </w:rPr>
      </w:pPr>
      <w:bookmarkStart w:id="0" w:name="Part3PresentationSkills"/>
      <w:r w:rsidRPr="009827AE">
        <w:rPr>
          <w:rFonts w:ascii="Proxima Nova Light" w:hAnsi="Proxima Nova Light" w:cs="Arial"/>
          <w:b/>
          <w:bCs/>
          <w:color w:val="1F3864" w:themeColor="accent1" w:themeShade="80"/>
          <w:sz w:val="22"/>
          <w:szCs w:val="22"/>
        </w:rPr>
        <w:t>Setting Goals: Oral Presentation Projects and Skills</w:t>
      </w:r>
    </w:p>
    <w:p w14:paraId="50B6FBB5" w14:textId="77777777" w:rsidR="00371B24" w:rsidRPr="009827AE" w:rsidRDefault="00371B24" w:rsidP="00371B24">
      <w:pPr>
        <w:autoSpaceDE w:val="0"/>
        <w:autoSpaceDN w:val="0"/>
        <w:adjustRightInd w:val="0"/>
        <w:rPr>
          <w:rFonts w:ascii="Proxima Nova Light" w:hAnsi="Proxima Nova Light" w:cs="Arial"/>
          <w:b/>
          <w:bCs/>
          <w:sz w:val="22"/>
          <w:szCs w:val="22"/>
        </w:rPr>
      </w:pPr>
    </w:p>
    <w:bookmarkEnd w:id="0"/>
    <w:p w14:paraId="16E31E68" w14:textId="77777777" w:rsidR="00371B24" w:rsidRPr="009827AE" w:rsidRDefault="00371B24" w:rsidP="00371B24">
      <w:pPr>
        <w:autoSpaceDE w:val="0"/>
        <w:autoSpaceDN w:val="0"/>
        <w:adjustRightInd w:val="0"/>
        <w:jc w:val="both"/>
        <w:rPr>
          <w:rFonts w:ascii="Proxima Nova Light" w:hAnsi="Proxima Nova Light" w:cs="Arial"/>
          <w:sz w:val="22"/>
          <w:szCs w:val="22"/>
        </w:rPr>
      </w:pPr>
      <w:r w:rsidRPr="009827AE">
        <w:rPr>
          <w:rFonts w:ascii="Proxima Nova Light" w:hAnsi="Proxima Nova Light" w:cs="Arial"/>
          <w:sz w:val="22"/>
          <w:szCs w:val="22"/>
        </w:rPr>
        <w:t xml:space="preserve">What talks and posters do you plan to present in the next year (could be at lab meetings, journal clubs, in-house </w:t>
      </w:r>
      <w:proofErr w:type="gramStart"/>
      <w:r w:rsidRPr="009827AE">
        <w:rPr>
          <w:rFonts w:ascii="Proxima Nova Light" w:hAnsi="Proxima Nova Light" w:cs="Arial"/>
          <w:sz w:val="22"/>
          <w:szCs w:val="22"/>
        </w:rPr>
        <w:t>seminars</w:t>
      </w:r>
      <w:proofErr w:type="gramEnd"/>
      <w:r w:rsidRPr="009827AE">
        <w:rPr>
          <w:rFonts w:ascii="Proxima Nova Light" w:hAnsi="Proxima Nova Light" w:cs="Arial"/>
          <w:sz w:val="22"/>
          <w:szCs w:val="22"/>
        </w:rPr>
        <w:t xml:space="preserve"> and scientific meetings)?  Are there any specific skills you would like to work on in the coming year? What are your plans to develop oral presentation skills (attend workshops, volunteer to give more presentation, get feedback from mentors, colleagues)? What is your time frame to attain these skills?</w:t>
      </w:r>
    </w:p>
    <w:p w14:paraId="2212327B" w14:textId="77777777" w:rsidR="00371B24" w:rsidRPr="009827AE" w:rsidRDefault="00371B24" w:rsidP="00371B24">
      <w:pPr>
        <w:autoSpaceDE w:val="0"/>
        <w:autoSpaceDN w:val="0"/>
        <w:adjustRightInd w:val="0"/>
        <w:rPr>
          <w:rFonts w:ascii="Proxima Nova Light" w:hAnsi="Proxima Nova Light" w:cs="Arial"/>
          <w:sz w:val="22"/>
          <w:szCs w:val="22"/>
        </w:rPr>
      </w:pPr>
    </w:p>
    <w:tbl>
      <w:tblPr>
        <w:tblStyle w:val="TableGrid"/>
        <w:tblpPr w:leftFromText="180" w:rightFromText="180" w:vertAnchor="text" w:horzAnchor="margin" w:tblpY="13"/>
        <w:tblW w:w="10139" w:type="dxa"/>
        <w:tblLook w:val="04A0" w:firstRow="1" w:lastRow="0" w:firstColumn="1" w:lastColumn="0" w:noHBand="0" w:noVBand="1"/>
      </w:tblPr>
      <w:tblGrid>
        <w:gridCol w:w="3995"/>
        <w:gridCol w:w="4068"/>
        <w:gridCol w:w="2076"/>
      </w:tblGrid>
      <w:tr w:rsidR="00371B24" w:rsidRPr="009827AE" w14:paraId="18749E73" w14:textId="77777777" w:rsidTr="0070058C">
        <w:trPr>
          <w:trHeight w:val="491"/>
        </w:trPr>
        <w:tc>
          <w:tcPr>
            <w:tcW w:w="3995" w:type="dxa"/>
          </w:tcPr>
          <w:p w14:paraId="2F276317"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Presentation (When? / Where?)</w:t>
            </w:r>
          </w:p>
        </w:tc>
        <w:tc>
          <w:tcPr>
            <w:tcW w:w="4068" w:type="dxa"/>
          </w:tcPr>
          <w:p w14:paraId="15112AFF"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Skills to work on and methods employed for Skills Development</w:t>
            </w:r>
          </w:p>
        </w:tc>
        <w:tc>
          <w:tcPr>
            <w:tcW w:w="2076" w:type="dxa"/>
          </w:tcPr>
          <w:p w14:paraId="4EAB309C"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Time frame to develop skills</w:t>
            </w:r>
          </w:p>
        </w:tc>
      </w:tr>
      <w:tr w:rsidR="00371B24" w:rsidRPr="009827AE" w14:paraId="36E6C63D" w14:textId="77777777" w:rsidTr="0070058C">
        <w:trPr>
          <w:trHeight w:val="643"/>
        </w:trPr>
        <w:sdt>
          <w:sdtPr>
            <w:rPr>
              <w:rFonts w:ascii="Proxima Nova Light" w:hAnsi="Proxima Nova Light" w:cs="Arial"/>
              <w:sz w:val="22"/>
              <w:szCs w:val="22"/>
            </w:rPr>
            <w:id w:val="-878707648"/>
            <w:placeholder>
              <w:docPart w:val="B538C821DB404EA7AAF95CC0ED989C4F"/>
            </w:placeholder>
            <w:showingPlcHdr/>
          </w:sdtPr>
          <w:sdtContent>
            <w:tc>
              <w:tcPr>
                <w:tcW w:w="3995" w:type="dxa"/>
              </w:tcPr>
              <w:p w14:paraId="4CEF6A1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552968412"/>
            <w:placeholder>
              <w:docPart w:val="B538C821DB404EA7AAF95CC0ED989C4F"/>
            </w:placeholder>
            <w:showingPlcHdr/>
          </w:sdtPr>
          <w:sdtContent>
            <w:tc>
              <w:tcPr>
                <w:tcW w:w="4068" w:type="dxa"/>
              </w:tcPr>
              <w:p w14:paraId="17C58C5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819229498"/>
            <w:placeholder>
              <w:docPart w:val="B538C821DB404EA7AAF95CC0ED989C4F"/>
            </w:placeholder>
            <w:showingPlcHdr/>
          </w:sdtPr>
          <w:sdtContent>
            <w:tc>
              <w:tcPr>
                <w:tcW w:w="2076" w:type="dxa"/>
              </w:tcPr>
              <w:p w14:paraId="10A57784"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11670370" w14:textId="77777777" w:rsidTr="0070058C">
        <w:trPr>
          <w:trHeight w:val="643"/>
        </w:trPr>
        <w:sdt>
          <w:sdtPr>
            <w:rPr>
              <w:rFonts w:ascii="Proxima Nova Light" w:hAnsi="Proxima Nova Light" w:cs="Arial"/>
              <w:sz w:val="22"/>
              <w:szCs w:val="22"/>
            </w:rPr>
            <w:id w:val="-1924791675"/>
            <w:placeholder>
              <w:docPart w:val="B538C821DB404EA7AAF95CC0ED989C4F"/>
            </w:placeholder>
            <w:showingPlcHdr/>
          </w:sdtPr>
          <w:sdtContent>
            <w:tc>
              <w:tcPr>
                <w:tcW w:w="3995" w:type="dxa"/>
              </w:tcPr>
              <w:p w14:paraId="4E4FF05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255491459"/>
            <w:placeholder>
              <w:docPart w:val="B538C821DB404EA7AAF95CC0ED989C4F"/>
            </w:placeholder>
            <w:showingPlcHdr/>
          </w:sdtPr>
          <w:sdtContent>
            <w:tc>
              <w:tcPr>
                <w:tcW w:w="4068" w:type="dxa"/>
              </w:tcPr>
              <w:p w14:paraId="6BC4462B"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2054765401"/>
            <w:placeholder>
              <w:docPart w:val="B538C821DB404EA7AAF95CC0ED989C4F"/>
            </w:placeholder>
            <w:showingPlcHdr/>
          </w:sdtPr>
          <w:sdtContent>
            <w:tc>
              <w:tcPr>
                <w:tcW w:w="2076" w:type="dxa"/>
              </w:tcPr>
              <w:p w14:paraId="63C4D68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8808E50" w14:textId="77777777" w:rsidTr="0070058C">
        <w:trPr>
          <w:trHeight w:val="643"/>
        </w:trPr>
        <w:sdt>
          <w:sdtPr>
            <w:rPr>
              <w:rFonts w:ascii="Proxima Nova Light" w:hAnsi="Proxima Nova Light" w:cs="Arial"/>
              <w:sz w:val="22"/>
              <w:szCs w:val="22"/>
            </w:rPr>
            <w:id w:val="475499437"/>
            <w:placeholder>
              <w:docPart w:val="B538C821DB404EA7AAF95CC0ED989C4F"/>
            </w:placeholder>
            <w:showingPlcHdr/>
          </w:sdtPr>
          <w:sdtContent>
            <w:tc>
              <w:tcPr>
                <w:tcW w:w="3995" w:type="dxa"/>
              </w:tcPr>
              <w:p w14:paraId="37FBA5F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1736106"/>
            <w:placeholder>
              <w:docPart w:val="B538C821DB404EA7AAF95CC0ED989C4F"/>
            </w:placeholder>
            <w:showingPlcHdr/>
          </w:sdtPr>
          <w:sdtContent>
            <w:tc>
              <w:tcPr>
                <w:tcW w:w="4068" w:type="dxa"/>
              </w:tcPr>
              <w:p w14:paraId="4C1B037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844055810"/>
            <w:placeholder>
              <w:docPart w:val="B538C821DB404EA7AAF95CC0ED989C4F"/>
            </w:placeholder>
            <w:showingPlcHdr/>
          </w:sdtPr>
          <w:sdtContent>
            <w:tc>
              <w:tcPr>
                <w:tcW w:w="2076" w:type="dxa"/>
              </w:tcPr>
              <w:p w14:paraId="4360ED6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7EB7533" w14:textId="77777777" w:rsidTr="0070058C">
        <w:trPr>
          <w:trHeight w:val="643"/>
        </w:trPr>
        <w:sdt>
          <w:sdtPr>
            <w:rPr>
              <w:rFonts w:ascii="Proxima Nova Light" w:hAnsi="Proxima Nova Light" w:cs="Arial"/>
              <w:sz w:val="22"/>
              <w:szCs w:val="22"/>
            </w:rPr>
            <w:id w:val="672148053"/>
            <w:placeholder>
              <w:docPart w:val="B538C821DB404EA7AAF95CC0ED989C4F"/>
            </w:placeholder>
            <w:showingPlcHdr/>
          </w:sdtPr>
          <w:sdtContent>
            <w:tc>
              <w:tcPr>
                <w:tcW w:w="3995" w:type="dxa"/>
              </w:tcPr>
              <w:p w14:paraId="76E0839A"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843857033"/>
            <w:placeholder>
              <w:docPart w:val="B538C821DB404EA7AAF95CC0ED989C4F"/>
            </w:placeholder>
            <w:showingPlcHdr/>
          </w:sdtPr>
          <w:sdtContent>
            <w:tc>
              <w:tcPr>
                <w:tcW w:w="4068" w:type="dxa"/>
              </w:tcPr>
              <w:p w14:paraId="1E25A48E"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018308284"/>
            <w:placeholder>
              <w:docPart w:val="B538C821DB404EA7AAF95CC0ED989C4F"/>
            </w:placeholder>
            <w:showingPlcHdr/>
          </w:sdtPr>
          <w:sdtContent>
            <w:tc>
              <w:tcPr>
                <w:tcW w:w="2076" w:type="dxa"/>
              </w:tcPr>
              <w:p w14:paraId="2526ADE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6491D445" w14:textId="77777777" w:rsidTr="0070058C">
        <w:trPr>
          <w:trHeight w:val="643"/>
        </w:trPr>
        <w:sdt>
          <w:sdtPr>
            <w:rPr>
              <w:rFonts w:ascii="Proxima Nova Light" w:hAnsi="Proxima Nova Light" w:cs="Arial"/>
              <w:sz w:val="22"/>
              <w:szCs w:val="22"/>
            </w:rPr>
            <w:id w:val="-353656387"/>
            <w:placeholder>
              <w:docPart w:val="B538C821DB404EA7AAF95CC0ED989C4F"/>
            </w:placeholder>
            <w:showingPlcHdr/>
          </w:sdtPr>
          <w:sdtContent>
            <w:tc>
              <w:tcPr>
                <w:tcW w:w="3995" w:type="dxa"/>
              </w:tcPr>
              <w:p w14:paraId="7EFC1B6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344870040"/>
            <w:placeholder>
              <w:docPart w:val="B538C821DB404EA7AAF95CC0ED989C4F"/>
            </w:placeholder>
            <w:showingPlcHdr/>
          </w:sdtPr>
          <w:sdtContent>
            <w:tc>
              <w:tcPr>
                <w:tcW w:w="4068" w:type="dxa"/>
              </w:tcPr>
              <w:p w14:paraId="28B39A74"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04114646"/>
            <w:placeholder>
              <w:docPart w:val="B538C821DB404EA7AAF95CC0ED989C4F"/>
            </w:placeholder>
            <w:showingPlcHdr/>
          </w:sdtPr>
          <w:sdtContent>
            <w:tc>
              <w:tcPr>
                <w:tcW w:w="2076" w:type="dxa"/>
              </w:tcPr>
              <w:p w14:paraId="0D3926CA"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bl>
    <w:p w14:paraId="49894072" w14:textId="77777777" w:rsidR="00371B24" w:rsidRPr="009827AE" w:rsidRDefault="00371B24" w:rsidP="00371B24">
      <w:pPr>
        <w:autoSpaceDE w:val="0"/>
        <w:autoSpaceDN w:val="0"/>
        <w:adjustRightInd w:val="0"/>
        <w:rPr>
          <w:rFonts w:ascii="Proxima Nova Light" w:hAnsi="Proxima Nova Light" w:cs="Arial"/>
          <w:sz w:val="22"/>
          <w:szCs w:val="22"/>
        </w:rPr>
      </w:pPr>
    </w:p>
    <w:p w14:paraId="317A260A" w14:textId="77777777" w:rsidR="00371B24" w:rsidRPr="009827AE" w:rsidRDefault="00371B24" w:rsidP="00371B24">
      <w:pPr>
        <w:autoSpaceDE w:val="0"/>
        <w:autoSpaceDN w:val="0"/>
        <w:adjustRightInd w:val="0"/>
        <w:rPr>
          <w:rFonts w:ascii="Proxima Nova Light" w:hAnsi="Proxima Nova Light" w:cs="Arial"/>
          <w:b/>
          <w:bCs/>
          <w:sz w:val="22"/>
          <w:szCs w:val="22"/>
        </w:rPr>
      </w:pPr>
      <w:bookmarkStart w:id="1" w:name="Part3WritingSkills"/>
    </w:p>
    <w:p w14:paraId="36121231" w14:textId="77777777" w:rsidR="00371B24" w:rsidRPr="009827AE" w:rsidRDefault="00371B24" w:rsidP="00371B24">
      <w:pPr>
        <w:rPr>
          <w:rFonts w:ascii="Proxima Nova Light" w:hAnsi="Proxima Nova Light" w:cs="Arial"/>
          <w:b/>
          <w:bCs/>
          <w:sz w:val="22"/>
          <w:szCs w:val="22"/>
        </w:rPr>
      </w:pPr>
      <w:r w:rsidRPr="009827AE">
        <w:rPr>
          <w:rFonts w:ascii="Proxima Nova Light" w:hAnsi="Proxima Nova Light" w:cs="Arial"/>
          <w:b/>
          <w:bCs/>
          <w:sz w:val="22"/>
          <w:szCs w:val="22"/>
        </w:rPr>
        <w:br w:type="page"/>
      </w:r>
    </w:p>
    <w:p w14:paraId="6E50C35B" w14:textId="77777777" w:rsidR="00371B24" w:rsidRPr="009827AE" w:rsidRDefault="00371B24" w:rsidP="00371B24">
      <w:pPr>
        <w:autoSpaceDE w:val="0"/>
        <w:autoSpaceDN w:val="0"/>
        <w:adjustRightInd w:val="0"/>
        <w:rPr>
          <w:rFonts w:ascii="Proxima Nova Light" w:hAnsi="Proxima Nova Light" w:cs="Arial"/>
          <w:b/>
          <w:bCs/>
          <w:color w:val="1F3864" w:themeColor="accent1" w:themeShade="80"/>
          <w:sz w:val="22"/>
          <w:szCs w:val="22"/>
        </w:rPr>
      </w:pPr>
      <w:r w:rsidRPr="009827AE">
        <w:rPr>
          <w:rFonts w:ascii="Proxima Nova Light" w:hAnsi="Proxima Nova Light" w:cs="Arial"/>
          <w:b/>
          <w:bCs/>
          <w:color w:val="1F3864" w:themeColor="accent1" w:themeShade="80"/>
          <w:sz w:val="22"/>
          <w:szCs w:val="22"/>
        </w:rPr>
        <w:lastRenderedPageBreak/>
        <w:t>Setting Goals: Writing Projects and Skills</w:t>
      </w:r>
    </w:p>
    <w:p w14:paraId="2B6366EE" w14:textId="77777777" w:rsidR="00371B24" w:rsidRPr="009827AE" w:rsidRDefault="00371B24" w:rsidP="00371B24">
      <w:pPr>
        <w:autoSpaceDE w:val="0"/>
        <w:autoSpaceDN w:val="0"/>
        <w:adjustRightInd w:val="0"/>
        <w:rPr>
          <w:rFonts w:ascii="Proxima Nova Light" w:hAnsi="Proxima Nova Light" w:cs="Arial"/>
          <w:b/>
          <w:bCs/>
          <w:color w:val="1F3864" w:themeColor="accent1" w:themeShade="80"/>
          <w:sz w:val="22"/>
          <w:szCs w:val="22"/>
        </w:rPr>
      </w:pPr>
    </w:p>
    <w:bookmarkEnd w:id="1"/>
    <w:p w14:paraId="1F708F74" w14:textId="77777777" w:rsidR="00371B24" w:rsidRPr="009827AE" w:rsidRDefault="00371B24" w:rsidP="00371B24">
      <w:pPr>
        <w:autoSpaceDE w:val="0"/>
        <w:autoSpaceDN w:val="0"/>
        <w:adjustRightInd w:val="0"/>
        <w:jc w:val="both"/>
        <w:rPr>
          <w:rFonts w:ascii="Proxima Nova Light" w:hAnsi="Proxima Nova Light" w:cs="Arial"/>
          <w:sz w:val="22"/>
          <w:szCs w:val="22"/>
        </w:rPr>
      </w:pPr>
      <w:r w:rsidRPr="009827AE">
        <w:rPr>
          <w:rFonts w:ascii="Proxima Nova Light" w:hAnsi="Proxima Nova Light" w:cs="Arial"/>
          <w:sz w:val="22"/>
          <w:szCs w:val="22"/>
        </w:rPr>
        <w:t>Are there any writing projects that you will be initiating this year or continuing from last year (Fellowships, manuscripts, grants)? What will you do to develop these skills (attend workshop, seek editing assistance, learn how to use software like EndNote etc.)?</w:t>
      </w:r>
    </w:p>
    <w:p w14:paraId="3C3C2A8F" w14:textId="77777777" w:rsidR="00371B24" w:rsidRPr="009827AE" w:rsidRDefault="00371B24" w:rsidP="00371B24">
      <w:pPr>
        <w:autoSpaceDE w:val="0"/>
        <w:autoSpaceDN w:val="0"/>
        <w:adjustRightInd w:val="0"/>
        <w:jc w:val="both"/>
        <w:rPr>
          <w:rFonts w:ascii="Proxima Nova Light" w:hAnsi="Proxima Nova Light" w:cs="Arial"/>
          <w:sz w:val="22"/>
          <w:szCs w:val="22"/>
        </w:rPr>
      </w:pPr>
    </w:p>
    <w:p w14:paraId="6B398C7C" w14:textId="77777777" w:rsidR="00371B24" w:rsidRPr="009827AE" w:rsidRDefault="00371B24" w:rsidP="00371B24">
      <w:pPr>
        <w:autoSpaceDE w:val="0"/>
        <w:autoSpaceDN w:val="0"/>
        <w:adjustRightInd w:val="0"/>
        <w:rPr>
          <w:rFonts w:ascii="Proxima Nova Light" w:hAnsi="Proxima Nova Light" w:cs="Arial"/>
          <w:sz w:val="22"/>
          <w:szCs w:val="22"/>
        </w:rPr>
      </w:pPr>
    </w:p>
    <w:tbl>
      <w:tblPr>
        <w:tblStyle w:val="TableGrid"/>
        <w:tblpPr w:leftFromText="180" w:rightFromText="180" w:vertAnchor="text" w:horzAnchor="margin" w:tblpY="13"/>
        <w:tblW w:w="10066" w:type="dxa"/>
        <w:tblLook w:val="04A0" w:firstRow="1" w:lastRow="0" w:firstColumn="1" w:lastColumn="0" w:noHBand="0" w:noVBand="1"/>
      </w:tblPr>
      <w:tblGrid>
        <w:gridCol w:w="2875"/>
        <w:gridCol w:w="5638"/>
        <w:gridCol w:w="1553"/>
      </w:tblGrid>
      <w:tr w:rsidR="00371B24" w:rsidRPr="009827AE" w14:paraId="2A292FAE" w14:textId="77777777" w:rsidTr="0070058C">
        <w:trPr>
          <w:trHeight w:val="350"/>
        </w:trPr>
        <w:tc>
          <w:tcPr>
            <w:tcW w:w="2875" w:type="dxa"/>
          </w:tcPr>
          <w:p w14:paraId="19CF5767"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Writing Projects</w:t>
            </w:r>
          </w:p>
        </w:tc>
        <w:tc>
          <w:tcPr>
            <w:tcW w:w="5638" w:type="dxa"/>
          </w:tcPr>
          <w:p w14:paraId="4258C2B0"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Method for Skill Development</w:t>
            </w:r>
          </w:p>
        </w:tc>
        <w:tc>
          <w:tcPr>
            <w:tcW w:w="1553" w:type="dxa"/>
          </w:tcPr>
          <w:p w14:paraId="6231C396"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Time Frame</w:t>
            </w:r>
          </w:p>
        </w:tc>
      </w:tr>
      <w:tr w:rsidR="00371B24" w:rsidRPr="009827AE" w14:paraId="29F0AD7F" w14:textId="77777777" w:rsidTr="0070058C">
        <w:trPr>
          <w:trHeight w:val="527"/>
        </w:trPr>
        <w:sdt>
          <w:sdtPr>
            <w:rPr>
              <w:rFonts w:ascii="Proxima Nova Light" w:hAnsi="Proxima Nova Light" w:cs="Arial"/>
              <w:sz w:val="22"/>
              <w:szCs w:val="22"/>
            </w:rPr>
            <w:id w:val="181024206"/>
            <w:placeholder>
              <w:docPart w:val="B538C821DB404EA7AAF95CC0ED989C4F"/>
            </w:placeholder>
            <w:showingPlcHdr/>
          </w:sdtPr>
          <w:sdtContent>
            <w:tc>
              <w:tcPr>
                <w:tcW w:w="2875" w:type="dxa"/>
              </w:tcPr>
              <w:p w14:paraId="0916E60E"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982536931"/>
            <w:placeholder>
              <w:docPart w:val="B538C821DB404EA7AAF95CC0ED989C4F"/>
            </w:placeholder>
            <w:showingPlcHdr/>
          </w:sdtPr>
          <w:sdtContent>
            <w:tc>
              <w:tcPr>
                <w:tcW w:w="5638" w:type="dxa"/>
              </w:tcPr>
              <w:p w14:paraId="4E84514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2035258595"/>
            <w:placeholder>
              <w:docPart w:val="B538C821DB404EA7AAF95CC0ED989C4F"/>
            </w:placeholder>
            <w:showingPlcHdr/>
          </w:sdtPr>
          <w:sdtContent>
            <w:tc>
              <w:tcPr>
                <w:tcW w:w="1553" w:type="dxa"/>
              </w:tcPr>
              <w:p w14:paraId="452EA80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0F17CD29" w14:textId="77777777" w:rsidTr="0070058C">
        <w:trPr>
          <w:trHeight w:val="576"/>
        </w:trPr>
        <w:sdt>
          <w:sdtPr>
            <w:rPr>
              <w:rFonts w:ascii="Proxima Nova Light" w:hAnsi="Proxima Nova Light" w:cs="Arial"/>
              <w:sz w:val="22"/>
              <w:szCs w:val="22"/>
            </w:rPr>
            <w:id w:val="44102919"/>
            <w:placeholder>
              <w:docPart w:val="B538C821DB404EA7AAF95CC0ED989C4F"/>
            </w:placeholder>
            <w:showingPlcHdr/>
          </w:sdtPr>
          <w:sdtContent>
            <w:tc>
              <w:tcPr>
                <w:tcW w:w="2875" w:type="dxa"/>
              </w:tcPr>
              <w:p w14:paraId="113CA74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570390470"/>
            <w:placeholder>
              <w:docPart w:val="B538C821DB404EA7AAF95CC0ED989C4F"/>
            </w:placeholder>
            <w:showingPlcHdr/>
          </w:sdtPr>
          <w:sdtContent>
            <w:tc>
              <w:tcPr>
                <w:tcW w:w="5638" w:type="dxa"/>
              </w:tcPr>
              <w:p w14:paraId="5EE9DC81"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637640427"/>
            <w:placeholder>
              <w:docPart w:val="B538C821DB404EA7AAF95CC0ED989C4F"/>
            </w:placeholder>
            <w:showingPlcHdr/>
          </w:sdtPr>
          <w:sdtContent>
            <w:tc>
              <w:tcPr>
                <w:tcW w:w="1553" w:type="dxa"/>
              </w:tcPr>
              <w:p w14:paraId="4CBD23EB"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6B840323" w14:textId="77777777" w:rsidTr="0070058C">
        <w:trPr>
          <w:trHeight w:val="576"/>
        </w:trPr>
        <w:sdt>
          <w:sdtPr>
            <w:rPr>
              <w:rFonts w:ascii="Proxima Nova Light" w:hAnsi="Proxima Nova Light" w:cs="Arial"/>
              <w:sz w:val="22"/>
              <w:szCs w:val="22"/>
            </w:rPr>
            <w:id w:val="316692922"/>
            <w:placeholder>
              <w:docPart w:val="B538C821DB404EA7AAF95CC0ED989C4F"/>
            </w:placeholder>
            <w:showingPlcHdr/>
          </w:sdtPr>
          <w:sdtContent>
            <w:tc>
              <w:tcPr>
                <w:tcW w:w="2875" w:type="dxa"/>
              </w:tcPr>
              <w:p w14:paraId="1F2648C1"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888298533"/>
            <w:placeholder>
              <w:docPart w:val="B538C821DB404EA7AAF95CC0ED989C4F"/>
            </w:placeholder>
            <w:showingPlcHdr/>
          </w:sdtPr>
          <w:sdtContent>
            <w:tc>
              <w:tcPr>
                <w:tcW w:w="5638" w:type="dxa"/>
              </w:tcPr>
              <w:p w14:paraId="1AC1EA0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847549493"/>
            <w:placeholder>
              <w:docPart w:val="B538C821DB404EA7AAF95CC0ED989C4F"/>
            </w:placeholder>
            <w:showingPlcHdr/>
          </w:sdtPr>
          <w:sdtContent>
            <w:tc>
              <w:tcPr>
                <w:tcW w:w="1553" w:type="dxa"/>
              </w:tcPr>
              <w:p w14:paraId="1C3D020A"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bl>
    <w:p w14:paraId="427936D2" w14:textId="77777777" w:rsidR="00371B24" w:rsidRPr="009827AE" w:rsidRDefault="00371B24" w:rsidP="00371B24">
      <w:pPr>
        <w:autoSpaceDE w:val="0"/>
        <w:autoSpaceDN w:val="0"/>
        <w:adjustRightInd w:val="0"/>
        <w:rPr>
          <w:rFonts w:ascii="Proxima Nova Light" w:hAnsi="Proxima Nova Light" w:cs="Arial"/>
          <w:b/>
          <w:bCs/>
          <w:sz w:val="22"/>
          <w:szCs w:val="22"/>
        </w:rPr>
      </w:pPr>
    </w:p>
    <w:p w14:paraId="3F38FFB7" w14:textId="77777777" w:rsidR="00371B24" w:rsidRPr="009827AE" w:rsidRDefault="00371B24" w:rsidP="00371B24">
      <w:pPr>
        <w:autoSpaceDE w:val="0"/>
        <w:autoSpaceDN w:val="0"/>
        <w:adjustRightInd w:val="0"/>
        <w:rPr>
          <w:rFonts w:ascii="Proxima Nova Light" w:hAnsi="Proxima Nova Light" w:cs="Arial"/>
          <w:b/>
          <w:bCs/>
          <w:sz w:val="22"/>
          <w:szCs w:val="22"/>
        </w:rPr>
      </w:pPr>
    </w:p>
    <w:p w14:paraId="08B6D8C4" w14:textId="77777777" w:rsidR="00371B24" w:rsidRPr="009827AE" w:rsidRDefault="00371B24" w:rsidP="00371B24">
      <w:pPr>
        <w:autoSpaceDE w:val="0"/>
        <w:autoSpaceDN w:val="0"/>
        <w:adjustRightInd w:val="0"/>
        <w:rPr>
          <w:rFonts w:ascii="Proxima Nova Light" w:hAnsi="Proxima Nova Light" w:cs="Arial"/>
          <w:b/>
          <w:bCs/>
          <w:color w:val="1F3864" w:themeColor="accent1" w:themeShade="80"/>
          <w:sz w:val="22"/>
          <w:szCs w:val="22"/>
        </w:rPr>
      </w:pPr>
      <w:r w:rsidRPr="009827AE">
        <w:rPr>
          <w:rFonts w:ascii="Proxima Nova Light" w:hAnsi="Proxima Nova Light" w:cs="Arial"/>
          <w:b/>
          <w:bCs/>
          <w:color w:val="1F3864" w:themeColor="accent1" w:themeShade="80"/>
          <w:sz w:val="22"/>
          <w:szCs w:val="22"/>
        </w:rPr>
        <w:t>Setting Goals: Manuscript and Grant Writing</w:t>
      </w:r>
    </w:p>
    <w:p w14:paraId="69A67D0A" w14:textId="77777777" w:rsidR="00371B24" w:rsidRPr="009827AE" w:rsidRDefault="00371B24" w:rsidP="00371B24">
      <w:pPr>
        <w:autoSpaceDE w:val="0"/>
        <w:autoSpaceDN w:val="0"/>
        <w:adjustRightInd w:val="0"/>
        <w:rPr>
          <w:rFonts w:ascii="Proxima Nova Light" w:hAnsi="Proxima Nova Light" w:cs="Arial"/>
          <w:b/>
          <w:bCs/>
          <w:color w:val="1F3864" w:themeColor="accent1" w:themeShade="80"/>
          <w:sz w:val="22"/>
          <w:szCs w:val="22"/>
        </w:rPr>
      </w:pPr>
    </w:p>
    <w:p w14:paraId="3317DE6C" w14:textId="77777777" w:rsidR="00371B24" w:rsidRPr="009827AE" w:rsidRDefault="00371B24" w:rsidP="00371B24">
      <w:pPr>
        <w:autoSpaceDE w:val="0"/>
        <w:autoSpaceDN w:val="0"/>
        <w:adjustRightInd w:val="0"/>
        <w:rPr>
          <w:rFonts w:ascii="Proxima Nova Light" w:hAnsi="Proxima Nova Light" w:cs="Arial"/>
          <w:sz w:val="22"/>
          <w:szCs w:val="22"/>
        </w:rPr>
      </w:pPr>
      <w:r w:rsidRPr="009827AE">
        <w:rPr>
          <w:rFonts w:ascii="Proxima Nova Light" w:hAnsi="Proxima Nova Light" w:cs="Arial"/>
          <w:sz w:val="22"/>
          <w:szCs w:val="22"/>
        </w:rPr>
        <w:t xml:space="preserve">List the stages and sub-steps toward finishing the project (Introduction, methods etc.) Set </w:t>
      </w:r>
      <w:proofErr w:type="spellStart"/>
      <w:r w:rsidRPr="009827AE">
        <w:rPr>
          <w:rFonts w:ascii="Proxima Nova Light" w:hAnsi="Proxima Nova Light" w:cs="Arial"/>
          <w:sz w:val="22"/>
          <w:szCs w:val="22"/>
        </w:rPr>
        <w:t>oals</w:t>
      </w:r>
      <w:proofErr w:type="spellEnd"/>
      <w:r w:rsidRPr="009827AE">
        <w:rPr>
          <w:rFonts w:ascii="Proxima Nova Light" w:hAnsi="Proxima Nova Light" w:cs="Arial"/>
          <w:sz w:val="22"/>
          <w:szCs w:val="22"/>
        </w:rPr>
        <w:t>/deadlines for each stage within the writing process.</w:t>
      </w:r>
    </w:p>
    <w:p w14:paraId="35BC9D64" w14:textId="77777777" w:rsidR="00371B24" w:rsidRPr="009827AE" w:rsidRDefault="00371B24" w:rsidP="00371B24">
      <w:pPr>
        <w:autoSpaceDE w:val="0"/>
        <w:autoSpaceDN w:val="0"/>
        <w:adjustRightInd w:val="0"/>
        <w:rPr>
          <w:rFonts w:ascii="Proxima Nova Light" w:hAnsi="Proxima Nova Light" w:cs="Arial"/>
          <w:sz w:val="22"/>
          <w:szCs w:val="22"/>
        </w:rPr>
      </w:pPr>
    </w:p>
    <w:tbl>
      <w:tblPr>
        <w:tblStyle w:val="TableGrid"/>
        <w:tblpPr w:leftFromText="180" w:rightFromText="180" w:vertAnchor="text" w:horzAnchor="margin" w:tblpY="13"/>
        <w:tblW w:w="10298" w:type="dxa"/>
        <w:tblLook w:val="04A0" w:firstRow="1" w:lastRow="0" w:firstColumn="1" w:lastColumn="0" w:noHBand="0" w:noVBand="1"/>
      </w:tblPr>
      <w:tblGrid>
        <w:gridCol w:w="3489"/>
        <w:gridCol w:w="3709"/>
        <w:gridCol w:w="3100"/>
      </w:tblGrid>
      <w:tr w:rsidR="00371B24" w:rsidRPr="009827AE" w14:paraId="01695721" w14:textId="77777777" w:rsidTr="0070058C">
        <w:trPr>
          <w:trHeight w:val="547"/>
        </w:trPr>
        <w:tc>
          <w:tcPr>
            <w:tcW w:w="3489" w:type="dxa"/>
          </w:tcPr>
          <w:p w14:paraId="1FEEDC19"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Manuscript/ Grant title</w:t>
            </w:r>
          </w:p>
        </w:tc>
        <w:tc>
          <w:tcPr>
            <w:tcW w:w="3709" w:type="dxa"/>
          </w:tcPr>
          <w:p w14:paraId="297E6B99"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Elements of the paper or grant (abstract, introduction, methods etc.)</w:t>
            </w:r>
          </w:p>
        </w:tc>
        <w:tc>
          <w:tcPr>
            <w:tcW w:w="3100" w:type="dxa"/>
          </w:tcPr>
          <w:p w14:paraId="71F28F1E" w14:textId="77777777" w:rsidR="00371B24" w:rsidRPr="009827AE" w:rsidRDefault="00371B24" w:rsidP="0070058C">
            <w:pPr>
              <w:jc w:val="center"/>
              <w:rPr>
                <w:rFonts w:ascii="Proxima Nova Light" w:hAnsi="Proxima Nova Light" w:cs="Arial"/>
                <w:sz w:val="22"/>
                <w:szCs w:val="22"/>
              </w:rPr>
            </w:pPr>
            <w:r w:rsidRPr="009827AE">
              <w:rPr>
                <w:rFonts w:ascii="Proxima Nova Light" w:hAnsi="Proxima Nova Light" w:cs="Arial"/>
                <w:sz w:val="22"/>
                <w:szCs w:val="22"/>
              </w:rPr>
              <w:t>Time Frame</w:t>
            </w:r>
          </w:p>
        </w:tc>
      </w:tr>
      <w:tr w:rsidR="00371B24" w:rsidRPr="009827AE" w14:paraId="27682B81" w14:textId="77777777" w:rsidTr="0070058C">
        <w:trPr>
          <w:trHeight w:val="482"/>
        </w:trPr>
        <w:sdt>
          <w:sdtPr>
            <w:rPr>
              <w:rFonts w:ascii="Proxima Nova Light" w:hAnsi="Proxima Nova Light" w:cs="Arial"/>
              <w:sz w:val="22"/>
              <w:szCs w:val="22"/>
            </w:rPr>
            <w:id w:val="-1973366392"/>
            <w:placeholder>
              <w:docPart w:val="4EA21A7DEB75489EAF081EB8712BD33F"/>
            </w:placeholder>
            <w:showingPlcHdr/>
          </w:sdtPr>
          <w:sdtContent>
            <w:tc>
              <w:tcPr>
                <w:tcW w:w="3489" w:type="dxa"/>
                <w:vMerge w:val="restart"/>
              </w:tcPr>
              <w:p w14:paraId="41404FC0"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145657241"/>
            <w:placeholder>
              <w:docPart w:val="4EA21A7DEB75489EAF081EB8712BD33F"/>
            </w:placeholder>
            <w:showingPlcHdr/>
          </w:sdtPr>
          <w:sdtContent>
            <w:tc>
              <w:tcPr>
                <w:tcW w:w="3709" w:type="dxa"/>
              </w:tcPr>
              <w:p w14:paraId="5B404C85"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029295032"/>
            <w:placeholder>
              <w:docPart w:val="4EA21A7DEB75489EAF081EB8712BD33F"/>
            </w:placeholder>
            <w:showingPlcHdr/>
          </w:sdtPr>
          <w:sdtContent>
            <w:tc>
              <w:tcPr>
                <w:tcW w:w="3100" w:type="dxa"/>
              </w:tcPr>
              <w:p w14:paraId="4CC47277"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6835F92A" w14:textId="77777777" w:rsidTr="0070058C">
        <w:trPr>
          <w:trHeight w:val="477"/>
        </w:trPr>
        <w:tc>
          <w:tcPr>
            <w:tcW w:w="3489" w:type="dxa"/>
            <w:vMerge/>
          </w:tcPr>
          <w:p w14:paraId="6259B965"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928662006"/>
            <w:placeholder>
              <w:docPart w:val="4EA21A7DEB75489EAF081EB8712BD33F"/>
            </w:placeholder>
            <w:showingPlcHdr/>
          </w:sdtPr>
          <w:sdtContent>
            <w:tc>
              <w:tcPr>
                <w:tcW w:w="3709" w:type="dxa"/>
              </w:tcPr>
              <w:p w14:paraId="272A471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48237220"/>
            <w:placeholder>
              <w:docPart w:val="4EA21A7DEB75489EAF081EB8712BD33F"/>
            </w:placeholder>
            <w:showingPlcHdr/>
          </w:sdtPr>
          <w:sdtContent>
            <w:tc>
              <w:tcPr>
                <w:tcW w:w="3100" w:type="dxa"/>
              </w:tcPr>
              <w:p w14:paraId="1BF6DAD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A336AE1" w14:textId="77777777" w:rsidTr="0070058C">
        <w:trPr>
          <w:trHeight w:val="477"/>
        </w:trPr>
        <w:tc>
          <w:tcPr>
            <w:tcW w:w="3489" w:type="dxa"/>
            <w:vMerge/>
          </w:tcPr>
          <w:p w14:paraId="79A4ADA6"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887644873"/>
            <w:placeholder>
              <w:docPart w:val="4EA21A7DEB75489EAF081EB8712BD33F"/>
            </w:placeholder>
            <w:showingPlcHdr/>
          </w:sdtPr>
          <w:sdtContent>
            <w:tc>
              <w:tcPr>
                <w:tcW w:w="3709" w:type="dxa"/>
              </w:tcPr>
              <w:p w14:paraId="3DA6C100"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602029803"/>
            <w:placeholder>
              <w:docPart w:val="4EA21A7DEB75489EAF081EB8712BD33F"/>
            </w:placeholder>
            <w:showingPlcHdr/>
          </w:sdtPr>
          <w:sdtContent>
            <w:tc>
              <w:tcPr>
                <w:tcW w:w="3100" w:type="dxa"/>
              </w:tcPr>
              <w:p w14:paraId="4146F50A"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CE023C1" w14:textId="77777777" w:rsidTr="0070058C">
        <w:trPr>
          <w:trHeight w:val="477"/>
        </w:trPr>
        <w:tc>
          <w:tcPr>
            <w:tcW w:w="3489" w:type="dxa"/>
            <w:vMerge/>
          </w:tcPr>
          <w:p w14:paraId="01982950"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1170132520"/>
            <w:placeholder>
              <w:docPart w:val="4EA21A7DEB75489EAF081EB8712BD33F"/>
            </w:placeholder>
            <w:showingPlcHdr/>
          </w:sdtPr>
          <w:sdtContent>
            <w:tc>
              <w:tcPr>
                <w:tcW w:w="3709" w:type="dxa"/>
              </w:tcPr>
              <w:p w14:paraId="457580E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138534046"/>
            <w:placeholder>
              <w:docPart w:val="4EA21A7DEB75489EAF081EB8712BD33F"/>
            </w:placeholder>
            <w:showingPlcHdr/>
          </w:sdtPr>
          <w:sdtContent>
            <w:tc>
              <w:tcPr>
                <w:tcW w:w="3100" w:type="dxa"/>
              </w:tcPr>
              <w:p w14:paraId="47E0245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41E3E37C" w14:textId="77777777" w:rsidTr="0070058C">
        <w:trPr>
          <w:trHeight w:val="477"/>
        </w:trPr>
        <w:tc>
          <w:tcPr>
            <w:tcW w:w="3489" w:type="dxa"/>
            <w:vMerge/>
          </w:tcPr>
          <w:p w14:paraId="3DC89BC0"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1559519537"/>
            <w:placeholder>
              <w:docPart w:val="4EA21A7DEB75489EAF081EB8712BD33F"/>
            </w:placeholder>
            <w:showingPlcHdr/>
          </w:sdtPr>
          <w:sdtContent>
            <w:tc>
              <w:tcPr>
                <w:tcW w:w="3709" w:type="dxa"/>
              </w:tcPr>
              <w:p w14:paraId="540BD94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302691171"/>
            <w:placeholder>
              <w:docPart w:val="4EA21A7DEB75489EAF081EB8712BD33F"/>
            </w:placeholder>
            <w:showingPlcHdr/>
          </w:sdtPr>
          <w:sdtContent>
            <w:tc>
              <w:tcPr>
                <w:tcW w:w="3100" w:type="dxa"/>
              </w:tcPr>
              <w:p w14:paraId="659C8D41"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045D946" w14:textId="77777777" w:rsidTr="0070058C">
        <w:trPr>
          <w:trHeight w:val="477"/>
        </w:trPr>
        <w:tc>
          <w:tcPr>
            <w:tcW w:w="3489" w:type="dxa"/>
            <w:vMerge/>
          </w:tcPr>
          <w:p w14:paraId="5E9AE2F6"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468979678"/>
            <w:placeholder>
              <w:docPart w:val="4EA21A7DEB75489EAF081EB8712BD33F"/>
            </w:placeholder>
          </w:sdtPr>
          <w:sdtContent>
            <w:tc>
              <w:tcPr>
                <w:tcW w:w="3709" w:type="dxa"/>
              </w:tcPr>
              <w:sdt>
                <w:sdtPr>
                  <w:rPr>
                    <w:rFonts w:ascii="Proxima Nova Light" w:hAnsi="Proxima Nova Light" w:cs="Arial"/>
                    <w:sz w:val="22"/>
                    <w:szCs w:val="22"/>
                  </w:rPr>
                  <w:id w:val="1743602352"/>
                  <w:placeholder>
                    <w:docPart w:val="4EA21A7DEB75489EAF081EB8712BD33F"/>
                  </w:placeholder>
                  <w:showingPlcHdr/>
                </w:sdtPr>
                <w:sdtContent>
                  <w:p w14:paraId="7701EC2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sdtContent>
              </w:sdt>
            </w:tc>
          </w:sdtContent>
        </w:sdt>
        <w:sdt>
          <w:sdtPr>
            <w:rPr>
              <w:rFonts w:ascii="Proxima Nova Light" w:hAnsi="Proxima Nova Light" w:cs="Arial"/>
              <w:sz w:val="22"/>
              <w:szCs w:val="22"/>
            </w:rPr>
            <w:id w:val="-1617444908"/>
            <w:placeholder>
              <w:docPart w:val="4EA21A7DEB75489EAF081EB8712BD33F"/>
            </w:placeholder>
            <w:showingPlcHdr/>
          </w:sdtPr>
          <w:sdtContent>
            <w:tc>
              <w:tcPr>
                <w:tcW w:w="3100" w:type="dxa"/>
              </w:tcPr>
              <w:p w14:paraId="1FCE815F"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3F46CC3" w14:textId="77777777" w:rsidTr="0070058C">
        <w:trPr>
          <w:trHeight w:val="477"/>
        </w:trPr>
        <w:tc>
          <w:tcPr>
            <w:tcW w:w="3489" w:type="dxa"/>
            <w:vMerge/>
          </w:tcPr>
          <w:p w14:paraId="22AD4260"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1123424339"/>
            <w:placeholder>
              <w:docPart w:val="4EA21A7DEB75489EAF081EB8712BD33F"/>
            </w:placeholder>
            <w:showingPlcHdr/>
          </w:sdtPr>
          <w:sdtContent>
            <w:tc>
              <w:tcPr>
                <w:tcW w:w="3709" w:type="dxa"/>
              </w:tcPr>
              <w:p w14:paraId="6BD81E96"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696298191"/>
            <w:placeholder>
              <w:docPart w:val="4EA21A7DEB75489EAF081EB8712BD33F"/>
            </w:placeholder>
            <w:showingPlcHdr/>
          </w:sdtPr>
          <w:sdtContent>
            <w:tc>
              <w:tcPr>
                <w:tcW w:w="3100" w:type="dxa"/>
              </w:tcPr>
              <w:p w14:paraId="5D1A45CB"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15E5E61" w14:textId="77777777" w:rsidTr="0070058C">
        <w:trPr>
          <w:trHeight w:val="482"/>
        </w:trPr>
        <w:sdt>
          <w:sdtPr>
            <w:rPr>
              <w:rFonts w:ascii="Proxima Nova Light" w:hAnsi="Proxima Nova Light" w:cs="Arial"/>
              <w:sz w:val="22"/>
              <w:szCs w:val="22"/>
            </w:rPr>
            <w:id w:val="-2109888010"/>
            <w:placeholder>
              <w:docPart w:val="4EA21A7DEB75489EAF081EB8712BD33F"/>
            </w:placeholder>
            <w:showingPlcHdr/>
          </w:sdtPr>
          <w:sdtContent>
            <w:tc>
              <w:tcPr>
                <w:tcW w:w="3489" w:type="dxa"/>
                <w:vMerge w:val="restart"/>
              </w:tcPr>
              <w:p w14:paraId="62FD63E2"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546285809"/>
            <w:placeholder>
              <w:docPart w:val="4EA21A7DEB75489EAF081EB8712BD33F"/>
            </w:placeholder>
            <w:showingPlcHdr/>
          </w:sdtPr>
          <w:sdtContent>
            <w:tc>
              <w:tcPr>
                <w:tcW w:w="3709" w:type="dxa"/>
              </w:tcPr>
              <w:p w14:paraId="2DEDB649"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828435194"/>
            <w:placeholder>
              <w:docPart w:val="4EA21A7DEB75489EAF081EB8712BD33F"/>
            </w:placeholder>
            <w:showingPlcHdr/>
          </w:sdtPr>
          <w:sdtContent>
            <w:tc>
              <w:tcPr>
                <w:tcW w:w="3100" w:type="dxa"/>
              </w:tcPr>
              <w:p w14:paraId="1376D88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53537CEB" w14:textId="77777777" w:rsidTr="0070058C">
        <w:trPr>
          <w:trHeight w:val="477"/>
        </w:trPr>
        <w:tc>
          <w:tcPr>
            <w:tcW w:w="3489" w:type="dxa"/>
            <w:vMerge/>
          </w:tcPr>
          <w:p w14:paraId="2C57A22E"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1014771646"/>
            <w:placeholder>
              <w:docPart w:val="4EA21A7DEB75489EAF081EB8712BD33F"/>
            </w:placeholder>
            <w:showingPlcHdr/>
          </w:sdtPr>
          <w:sdtContent>
            <w:tc>
              <w:tcPr>
                <w:tcW w:w="3709" w:type="dxa"/>
              </w:tcPr>
              <w:p w14:paraId="38F58A9D"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798530010"/>
            <w:placeholder>
              <w:docPart w:val="4EA21A7DEB75489EAF081EB8712BD33F"/>
            </w:placeholder>
            <w:showingPlcHdr/>
          </w:sdtPr>
          <w:sdtContent>
            <w:tc>
              <w:tcPr>
                <w:tcW w:w="3100" w:type="dxa"/>
              </w:tcPr>
              <w:p w14:paraId="3ED382F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77EEE148" w14:textId="77777777" w:rsidTr="0070058C">
        <w:trPr>
          <w:trHeight w:val="477"/>
        </w:trPr>
        <w:tc>
          <w:tcPr>
            <w:tcW w:w="3489" w:type="dxa"/>
            <w:vMerge/>
          </w:tcPr>
          <w:p w14:paraId="44EC18A4"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796067033"/>
            <w:placeholder>
              <w:docPart w:val="4EA21A7DEB75489EAF081EB8712BD33F"/>
            </w:placeholder>
            <w:showingPlcHdr/>
          </w:sdtPr>
          <w:sdtContent>
            <w:tc>
              <w:tcPr>
                <w:tcW w:w="3709" w:type="dxa"/>
              </w:tcPr>
              <w:p w14:paraId="307A1A2E"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285321655"/>
            <w:placeholder>
              <w:docPart w:val="4EA21A7DEB75489EAF081EB8712BD33F"/>
            </w:placeholder>
            <w:showingPlcHdr/>
          </w:sdtPr>
          <w:sdtContent>
            <w:tc>
              <w:tcPr>
                <w:tcW w:w="3100" w:type="dxa"/>
              </w:tcPr>
              <w:p w14:paraId="574B1EF1"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1922DC4F" w14:textId="77777777" w:rsidTr="0070058C">
        <w:trPr>
          <w:trHeight w:val="477"/>
        </w:trPr>
        <w:tc>
          <w:tcPr>
            <w:tcW w:w="3489" w:type="dxa"/>
            <w:vMerge/>
          </w:tcPr>
          <w:p w14:paraId="22459047"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2137168597"/>
            <w:placeholder>
              <w:docPart w:val="4EA21A7DEB75489EAF081EB8712BD33F"/>
            </w:placeholder>
            <w:showingPlcHdr/>
          </w:sdtPr>
          <w:sdtContent>
            <w:tc>
              <w:tcPr>
                <w:tcW w:w="3709" w:type="dxa"/>
              </w:tcPr>
              <w:p w14:paraId="61BCB6DA"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121583447"/>
            <w:placeholder>
              <w:docPart w:val="4EA21A7DEB75489EAF081EB8712BD33F"/>
            </w:placeholder>
            <w:showingPlcHdr/>
          </w:sdtPr>
          <w:sdtContent>
            <w:tc>
              <w:tcPr>
                <w:tcW w:w="3100" w:type="dxa"/>
              </w:tcPr>
              <w:p w14:paraId="1FBFB8D7"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62DC8E1C" w14:textId="77777777" w:rsidTr="0070058C">
        <w:trPr>
          <w:trHeight w:val="477"/>
        </w:trPr>
        <w:tc>
          <w:tcPr>
            <w:tcW w:w="3489" w:type="dxa"/>
            <w:vMerge/>
          </w:tcPr>
          <w:p w14:paraId="696A921F"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1820929293"/>
            <w:placeholder>
              <w:docPart w:val="4EA21A7DEB75489EAF081EB8712BD33F"/>
            </w:placeholder>
            <w:showingPlcHdr/>
          </w:sdtPr>
          <w:sdtContent>
            <w:tc>
              <w:tcPr>
                <w:tcW w:w="3709" w:type="dxa"/>
              </w:tcPr>
              <w:p w14:paraId="38749DC8"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352399524"/>
            <w:placeholder>
              <w:docPart w:val="4EA21A7DEB75489EAF081EB8712BD33F"/>
            </w:placeholder>
            <w:showingPlcHdr/>
          </w:sdtPr>
          <w:sdtContent>
            <w:tc>
              <w:tcPr>
                <w:tcW w:w="3100" w:type="dxa"/>
              </w:tcPr>
              <w:p w14:paraId="6CD5D86C"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06C7069F" w14:textId="77777777" w:rsidTr="0070058C">
        <w:trPr>
          <w:trHeight w:val="477"/>
        </w:trPr>
        <w:tc>
          <w:tcPr>
            <w:tcW w:w="3489" w:type="dxa"/>
            <w:vMerge/>
          </w:tcPr>
          <w:p w14:paraId="4244B126"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1521699225"/>
            <w:placeholder>
              <w:docPart w:val="4EA21A7DEB75489EAF081EB8712BD33F"/>
            </w:placeholder>
            <w:showingPlcHdr/>
          </w:sdtPr>
          <w:sdtContent>
            <w:tc>
              <w:tcPr>
                <w:tcW w:w="3709" w:type="dxa"/>
              </w:tcPr>
              <w:p w14:paraId="604CC4A3"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208422849"/>
            <w:placeholder>
              <w:docPart w:val="4EA21A7DEB75489EAF081EB8712BD33F"/>
            </w:placeholder>
            <w:showingPlcHdr/>
          </w:sdtPr>
          <w:sdtContent>
            <w:tc>
              <w:tcPr>
                <w:tcW w:w="3100" w:type="dxa"/>
              </w:tcPr>
              <w:p w14:paraId="7C208624"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r w:rsidR="00371B24" w:rsidRPr="009827AE" w14:paraId="35077786" w14:textId="77777777" w:rsidTr="0070058C">
        <w:trPr>
          <w:trHeight w:val="477"/>
        </w:trPr>
        <w:tc>
          <w:tcPr>
            <w:tcW w:w="3489" w:type="dxa"/>
            <w:vMerge/>
          </w:tcPr>
          <w:p w14:paraId="1C55B8D6" w14:textId="77777777" w:rsidR="00371B24" w:rsidRPr="009827AE" w:rsidRDefault="00371B24" w:rsidP="0070058C">
            <w:pPr>
              <w:rPr>
                <w:rFonts w:ascii="Proxima Nova Light" w:hAnsi="Proxima Nova Light" w:cs="Arial"/>
                <w:sz w:val="22"/>
                <w:szCs w:val="22"/>
              </w:rPr>
            </w:pPr>
          </w:p>
        </w:tc>
        <w:sdt>
          <w:sdtPr>
            <w:rPr>
              <w:rFonts w:ascii="Proxima Nova Light" w:hAnsi="Proxima Nova Light" w:cs="Arial"/>
              <w:sz w:val="22"/>
              <w:szCs w:val="22"/>
            </w:rPr>
            <w:id w:val="-212575919"/>
            <w:placeholder>
              <w:docPart w:val="4EA21A7DEB75489EAF081EB8712BD33F"/>
            </w:placeholder>
            <w:showingPlcHdr/>
          </w:sdtPr>
          <w:sdtContent>
            <w:tc>
              <w:tcPr>
                <w:tcW w:w="3709" w:type="dxa"/>
              </w:tcPr>
              <w:p w14:paraId="1FA0B0A0"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sdt>
          <w:sdtPr>
            <w:rPr>
              <w:rFonts w:ascii="Proxima Nova Light" w:hAnsi="Proxima Nova Light" w:cs="Arial"/>
              <w:sz w:val="22"/>
              <w:szCs w:val="22"/>
            </w:rPr>
            <w:id w:val="-1654903021"/>
            <w:placeholder>
              <w:docPart w:val="4EA21A7DEB75489EAF081EB8712BD33F"/>
            </w:placeholder>
            <w:showingPlcHdr/>
          </w:sdtPr>
          <w:sdtContent>
            <w:tc>
              <w:tcPr>
                <w:tcW w:w="3100" w:type="dxa"/>
              </w:tcPr>
              <w:p w14:paraId="72A4BD84" w14:textId="77777777" w:rsidR="00371B24" w:rsidRPr="009827AE" w:rsidRDefault="00371B24" w:rsidP="0070058C">
                <w:pPr>
                  <w:rPr>
                    <w:rFonts w:ascii="Proxima Nova Light" w:hAnsi="Proxima Nova Light" w:cs="Arial"/>
                    <w:sz w:val="22"/>
                    <w:szCs w:val="22"/>
                  </w:rPr>
                </w:pPr>
                <w:r w:rsidRPr="009827AE">
                  <w:rPr>
                    <w:rStyle w:val="PlaceholderText"/>
                    <w:rFonts w:ascii="Proxima Nova Light" w:hAnsi="Proxima Nova Light"/>
                    <w:sz w:val="22"/>
                    <w:szCs w:val="22"/>
                  </w:rPr>
                  <w:t>Click here to enter text.</w:t>
                </w:r>
              </w:p>
            </w:tc>
          </w:sdtContent>
        </w:sdt>
      </w:tr>
    </w:tbl>
    <w:p w14:paraId="7A813235" w14:textId="77777777" w:rsidR="00371B24" w:rsidRPr="009827AE" w:rsidRDefault="00371B24" w:rsidP="00371B24">
      <w:pPr>
        <w:autoSpaceDE w:val="0"/>
        <w:autoSpaceDN w:val="0"/>
        <w:adjustRightInd w:val="0"/>
        <w:rPr>
          <w:rFonts w:ascii="Proxima Nova Light" w:hAnsi="Proxima Nova Light" w:cs="Arial"/>
          <w:sz w:val="22"/>
          <w:szCs w:val="22"/>
        </w:rPr>
      </w:pPr>
    </w:p>
    <w:p w14:paraId="497015FC" w14:textId="77777777" w:rsidR="00371B24" w:rsidRPr="009827AE" w:rsidRDefault="00371B24" w:rsidP="00371B24">
      <w:pPr>
        <w:rPr>
          <w:rFonts w:ascii="Proxima Nova Light" w:hAnsi="Proxima Nova Light" w:cs="Arial"/>
          <w:b/>
          <w:bCs/>
          <w:sz w:val="22"/>
          <w:szCs w:val="22"/>
        </w:rPr>
      </w:pPr>
      <w:r w:rsidRPr="009827AE">
        <w:rPr>
          <w:rFonts w:ascii="Proxima Nova Light" w:hAnsi="Proxima Nova Light" w:cs="Arial"/>
          <w:b/>
          <w:bCs/>
          <w:sz w:val="22"/>
          <w:szCs w:val="22"/>
        </w:rPr>
        <w:br w:type="page"/>
      </w:r>
    </w:p>
    <w:p w14:paraId="6C0852C4" w14:textId="77777777" w:rsidR="00371B24" w:rsidRPr="009827AE" w:rsidRDefault="00371B24" w:rsidP="00371B24">
      <w:pPr>
        <w:autoSpaceDE w:val="0"/>
        <w:autoSpaceDN w:val="0"/>
        <w:adjustRightInd w:val="0"/>
        <w:rPr>
          <w:rFonts w:ascii="Proxima Nova Light" w:hAnsi="Proxima Nova Light" w:cs="Arial"/>
          <w:b/>
          <w:bCs/>
          <w:color w:val="1F3864" w:themeColor="accent1" w:themeShade="80"/>
          <w:sz w:val="22"/>
          <w:szCs w:val="22"/>
        </w:rPr>
      </w:pPr>
      <w:r w:rsidRPr="009827AE">
        <w:rPr>
          <w:rFonts w:ascii="Proxima Nova Light" w:hAnsi="Proxima Nova Light" w:cs="Arial"/>
          <w:b/>
          <w:bCs/>
          <w:color w:val="1F3864" w:themeColor="accent1" w:themeShade="80"/>
          <w:sz w:val="22"/>
          <w:szCs w:val="22"/>
        </w:rPr>
        <w:lastRenderedPageBreak/>
        <w:t xml:space="preserve">Setting Goals: Career Development </w:t>
      </w:r>
    </w:p>
    <w:p w14:paraId="165C0A77" w14:textId="77777777" w:rsidR="00371B24" w:rsidRPr="009827AE" w:rsidRDefault="00371B24" w:rsidP="00371B24">
      <w:pPr>
        <w:pStyle w:val="NormalWeb"/>
        <w:shd w:val="clear" w:color="auto" w:fill="FFFFFF"/>
        <w:spacing w:before="0" w:beforeAutospacing="0" w:after="0" w:afterAutospacing="0"/>
        <w:jc w:val="both"/>
        <w:rPr>
          <w:rFonts w:ascii="Proxima Nova Light" w:eastAsiaTheme="minorHAnsi" w:hAnsi="Proxima Nova Light" w:cs="Arial"/>
          <w:b/>
          <w:bCs/>
          <w:sz w:val="22"/>
          <w:szCs w:val="22"/>
        </w:rPr>
      </w:pPr>
    </w:p>
    <w:p w14:paraId="640A2203" w14:textId="77777777" w:rsidR="00371B24" w:rsidRPr="009827AE" w:rsidRDefault="00371B24" w:rsidP="00371B24">
      <w:pPr>
        <w:pStyle w:val="NormalWeb"/>
        <w:numPr>
          <w:ilvl w:val="0"/>
          <w:numId w:val="13"/>
        </w:numPr>
        <w:shd w:val="clear" w:color="auto" w:fill="FFFFFF"/>
        <w:spacing w:before="0" w:beforeAutospacing="0" w:after="0" w:afterAutospacing="0"/>
        <w:jc w:val="both"/>
        <w:rPr>
          <w:rFonts w:ascii="Proxima Nova Light" w:hAnsi="Proxima Nova Light" w:cs="Arial"/>
          <w:color w:val="111111"/>
          <w:sz w:val="22"/>
          <w:szCs w:val="22"/>
        </w:rPr>
      </w:pPr>
      <w:r w:rsidRPr="009827AE">
        <w:rPr>
          <w:rFonts w:ascii="Proxima Nova Light" w:hAnsi="Proxima Nova Light" w:cs="Arial"/>
          <w:color w:val="111111"/>
          <w:sz w:val="22"/>
          <w:szCs w:val="22"/>
        </w:rPr>
        <w:t>What are your current careers of interest?</w:t>
      </w:r>
    </w:p>
    <w:p w14:paraId="73C7C26D" w14:textId="77777777" w:rsidR="00371B24" w:rsidRPr="009827AE" w:rsidRDefault="00371B24" w:rsidP="00371B24">
      <w:pPr>
        <w:autoSpaceDE w:val="0"/>
        <w:autoSpaceDN w:val="0"/>
        <w:adjustRightInd w:val="0"/>
        <w:rPr>
          <w:rFonts w:ascii="Proxima Nova Light" w:hAnsi="Proxima Nova Light" w:cs="Arial"/>
          <w:sz w:val="22"/>
          <w:szCs w:val="22"/>
        </w:rPr>
      </w:pPr>
    </w:p>
    <w:p w14:paraId="517ABAAB" w14:textId="77777777" w:rsidR="00371B24" w:rsidRPr="009827AE" w:rsidRDefault="00371B24" w:rsidP="00371B24">
      <w:pPr>
        <w:tabs>
          <w:tab w:val="left" w:pos="720"/>
          <w:tab w:val="left" w:pos="1065"/>
        </w:tabs>
        <w:autoSpaceDE w:val="0"/>
        <w:autoSpaceDN w:val="0"/>
        <w:adjustRightInd w:val="0"/>
        <w:rPr>
          <w:rFonts w:ascii="Proxima Nova Light" w:hAnsi="Proxima Nova Light" w:cs="Arial"/>
          <w:sz w:val="22"/>
          <w:szCs w:val="22"/>
        </w:rPr>
      </w:pPr>
      <w:r w:rsidRPr="009827AE">
        <w:rPr>
          <w:rFonts w:ascii="Proxima Nova Light" w:hAnsi="Proxima Nova Light" w:cs="Arial"/>
          <w:sz w:val="22"/>
          <w:szCs w:val="22"/>
        </w:rPr>
        <w:tab/>
      </w:r>
      <w:sdt>
        <w:sdtPr>
          <w:rPr>
            <w:rFonts w:ascii="Proxima Nova Light" w:hAnsi="Proxima Nova Light" w:cs="Arial"/>
            <w:sz w:val="22"/>
            <w:szCs w:val="22"/>
          </w:rPr>
          <w:id w:val="-1614821540"/>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r w:rsidRPr="009827AE">
        <w:rPr>
          <w:rFonts w:ascii="Proxima Nova Light" w:hAnsi="Proxima Nova Light" w:cs="Arial"/>
          <w:sz w:val="22"/>
          <w:szCs w:val="22"/>
        </w:rPr>
        <w:tab/>
      </w:r>
    </w:p>
    <w:p w14:paraId="6C5821B0" w14:textId="77777777" w:rsidR="00371B24" w:rsidRPr="009827AE" w:rsidRDefault="00371B24" w:rsidP="00371B24">
      <w:pPr>
        <w:autoSpaceDE w:val="0"/>
        <w:autoSpaceDN w:val="0"/>
        <w:adjustRightInd w:val="0"/>
        <w:rPr>
          <w:rFonts w:ascii="Proxima Nova Light" w:hAnsi="Proxima Nova Light" w:cs="Arial"/>
          <w:sz w:val="22"/>
          <w:szCs w:val="22"/>
        </w:rPr>
      </w:pPr>
    </w:p>
    <w:p w14:paraId="0C11488A" w14:textId="77777777" w:rsidR="00371B24" w:rsidRPr="009827AE" w:rsidRDefault="00371B24" w:rsidP="00371B24">
      <w:pPr>
        <w:autoSpaceDE w:val="0"/>
        <w:autoSpaceDN w:val="0"/>
        <w:adjustRightInd w:val="0"/>
        <w:rPr>
          <w:rFonts w:ascii="Proxima Nova Light" w:hAnsi="Proxima Nova Light" w:cs="Arial"/>
          <w:sz w:val="22"/>
          <w:szCs w:val="22"/>
        </w:rPr>
      </w:pPr>
    </w:p>
    <w:p w14:paraId="0E188351" w14:textId="77777777" w:rsidR="00371B24" w:rsidRPr="009827AE" w:rsidRDefault="00371B24" w:rsidP="00371B24">
      <w:pPr>
        <w:autoSpaceDE w:val="0"/>
        <w:autoSpaceDN w:val="0"/>
        <w:adjustRightInd w:val="0"/>
        <w:rPr>
          <w:rFonts w:ascii="Proxima Nova Light" w:hAnsi="Proxima Nova Light" w:cs="Arial"/>
          <w:sz w:val="22"/>
          <w:szCs w:val="22"/>
        </w:rPr>
      </w:pPr>
    </w:p>
    <w:p w14:paraId="5D728235" w14:textId="77777777" w:rsidR="00371B24" w:rsidRPr="009827AE" w:rsidRDefault="00371B24" w:rsidP="00371B24">
      <w:pPr>
        <w:autoSpaceDE w:val="0"/>
        <w:autoSpaceDN w:val="0"/>
        <w:adjustRightInd w:val="0"/>
        <w:rPr>
          <w:rFonts w:ascii="Proxima Nova Light" w:hAnsi="Proxima Nova Light" w:cs="Arial"/>
          <w:sz w:val="22"/>
          <w:szCs w:val="22"/>
        </w:rPr>
      </w:pPr>
    </w:p>
    <w:p w14:paraId="0CFA058C" w14:textId="77777777" w:rsidR="00371B24" w:rsidRPr="009827AE" w:rsidRDefault="00371B24" w:rsidP="00371B24">
      <w:pPr>
        <w:autoSpaceDE w:val="0"/>
        <w:autoSpaceDN w:val="0"/>
        <w:adjustRightInd w:val="0"/>
        <w:rPr>
          <w:rFonts w:ascii="Proxima Nova Light" w:hAnsi="Proxima Nova Light" w:cs="Arial"/>
          <w:sz w:val="22"/>
          <w:szCs w:val="22"/>
        </w:rPr>
      </w:pPr>
    </w:p>
    <w:p w14:paraId="6EB37A9D" w14:textId="77777777" w:rsidR="00371B24" w:rsidRPr="009827AE" w:rsidRDefault="00371B24" w:rsidP="00371B24">
      <w:pPr>
        <w:autoSpaceDE w:val="0"/>
        <w:autoSpaceDN w:val="0"/>
        <w:adjustRightInd w:val="0"/>
        <w:rPr>
          <w:rFonts w:ascii="Proxima Nova Light" w:hAnsi="Proxima Nova Light" w:cs="Arial"/>
          <w:sz w:val="22"/>
          <w:szCs w:val="22"/>
        </w:rPr>
      </w:pPr>
    </w:p>
    <w:p w14:paraId="7673C00F" w14:textId="77777777" w:rsidR="00371B24" w:rsidRPr="009827AE" w:rsidRDefault="00371B24" w:rsidP="00371B24">
      <w:pPr>
        <w:autoSpaceDE w:val="0"/>
        <w:autoSpaceDN w:val="0"/>
        <w:adjustRightInd w:val="0"/>
        <w:rPr>
          <w:rFonts w:ascii="Proxima Nova Light" w:hAnsi="Proxima Nova Light" w:cs="Arial"/>
          <w:sz w:val="22"/>
          <w:szCs w:val="22"/>
        </w:rPr>
      </w:pPr>
    </w:p>
    <w:p w14:paraId="519BF65C" w14:textId="77777777" w:rsidR="00371B24" w:rsidRPr="009827AE" w:rsidRDefault="00371B24" w:rsidP="00371B24">
      <w:pPr>
        <w:autoSpaceDE w:val="0"/>
        <w:autoSpaceDN w:val="0"/>
        <w:adjustRightInd w:val="0"/>
        <w:rPr>
          <w:rFonts w:ascii="Proxima Nova Light" w:hAnsi="Proxima Nova Light" w:cs="Arial"/>
          <w:sz w:val="22"/>
          <w:szCs w:val="22"/>
        </w:rPr>
      </w:pPr>
    </w:p>
    <w:p w14:paraId="67470B73" w14:textId="77777777" w:rsidR="00371B24" w:rsidRPr="009827AE" w:rsidRDefault="00371B24" w:rsidP="00371B24">
      <w:pPr>
        <w:autoSpaceDE w:val="0"/>
        <w:autoSpaceDN w:val="0"/>
        <w:adjustRightInd w:val="0"/>
        <w:rPr>
          <w:rFonts w:ascii="Proxima Nova Light" w:hAnsi="Proxima Nova Light" w:cs="Arial"/>
          <w:sz w:val="22"/>
          <w:szCs w:val="22"/>
        </w:rPr>
      </w:pPr>
    </w:p>
    <w:p w14:paraId="2B8F276D" w14:textId="77777777" w:rsidR="00371B24" w:rsidRPr="009827AE" w:rsidRDefault="00371B24" w:rsidP="00371B24">
      <w:pPr>
        <w:autoSpaceDE w:val="0"/>
        <w:autoSpaceDN w:val="0"/>
        <w:adjustRightInd w:val="0"/>
        <w:rPr>
          <w:rFonts w:ascii="Proxima Nova Light" w:hAnsi="Proxima Nova Light" w:cs="Arial"/>
          <w:sz w:val="22"/>
          <w:szCs w:val="22"/>
        </w:rPr>
      </w:pPr>
    </w:p>
    <w:p w14:paraId="2DE8429C" w14:textId="77777777" w:rsidR="00371B24" w:rsidRPr="009827AE" w:rsidRDefault="00371B24" w:rsidP="00371B24">
      <w:pPr>
        <w:autoSpaceDE w:val="0"/>
        <w:autoSpaceDN w:val="0"/>
        <w:adjustRightInd w:val="0"/>
        <w:rPr>
          <w:rFonts w:ascii="Proxima Nova Light" w:hAnsi="Proxima Nova Light" w:cs="Arial"/>
          <w:sz w:val="22"/>
          <w:szCs w:val="22"/>
        </w:rPr>
      </w:pPr>
    </w:p>
    <w:p w14:paraId="4250357C" w14:textId="77777777" w:rsidR="00371B24" w:rsidRPr="009827AE" w:rsidRDefault="00371B24" w:rsidP="00371B24">
      <w:pPr>
        <w:autoSpaceDE w:val="0"/>
        <w:autoSpaceDN w:val="0"/>
        <w:adjustRightInd w:val="0"/>
        <w:rPr>
          <w:rFonts w:ascii="Proxima Nova Light" w:hAnsi="Proxima Nova Light" w:cs="Arial"/>
          <w:sz w:val="22"/>
          <w:szCs w:val="22"/>
        </w:rPr>
      </w:pPr>
    </w:p>
    <w:p w14:paraId="1A20B595" w14:textId="77777777" w:rsidR="00371B24" w:rsidRPr="009827AE" w:rsidRDefault="00371B24" w:rsidP="00371B24">
      <w:pPr>
        <w:pStyle w:val="ListParagraph"/>
        <w:numPr>
          <w:ilvl w:val="0"/>
          <w:numId w:val="13"/>
        </w:numPr>
        <w:autoSpaceDE w:val="0"/>
        <w:autoSpaceDN w:val="0"/>
        <w:adjustRightInd w:val="0"/>
        <w:jc w:val="both"/>
        <w:rPr>
          <w:rFonts w:ascii="Proxima Nova Light" w:hAnsi="Proxima Nova Light" w:cs="Arial"/>
          <w:sz w:val="22"/>
          <w:szCs w:val="22"/>
        </w:rPr>
      </w:pPr>
      <w:r w:rsidRPr="009827AE">
        <w:rPr>
          <w:rFonts w:ascii="Proxima Nova Light" w:hAnsi="Proxima Nova Light" w:cs="Arial"/>
          <w:sz w:val="22"/>
          <w:szCs w:val="22"/>
        </w:rPr>
        <w:t>List activities that you will complete during the next year to learn more about and move closer to your major careers of interest. (Attend workshops, advice from counselors, host for career luncheons or conduct informational interviews with people in your careers of interest, read/research potential career paths etc.).</w:t>
      </w:r>
    </w:p>
    <w:p w14:paraId="73E2DF4E" w14:textId="77777777" w:rsidR="00371B24" w:rsidRPr="009827AE" w:rsidRDefault="00371B24" w:rsidP="00371B24">
      <w:pPr>
        <w:autoSpaceDE w:val="0"/>
        <w:autoSpaceDN w:val="0"/>
        <w:adjustRightInd w:val="0"/>
        <w:rPr>
          <w:rFonts w:ascii="Proxima Nova Light" w:hAnsi="Proxima Nova Light" w:cs="Arial"/>
          <w:sz w:val="22"/>
          <w:szCs w:val="22"/>
        </w:rPr>
      </w:pPr>
    </w:p>
    <w:p w14:paraId="619DACCB" w14:textId="77777777" w:rsidR="00371B24" w:rsidRPr="009827AE" w:rsidRDefault="00371B24" w:rsidP="00371B24">
      <w:pPr>
        <w:tabs>
          <w:tab w:val="left" w:pos="1185"/>
        </w:tabs>
        <w:autoSpaceDE w:val="0"/>
        <w:autoSpaceDN w:val="0"/>
        <w:adjustRightInd w:val="0"/>
        <w:rPr>
          <w:rFonts w:ascii="Proxima Nova Light" w:hAnsi="Proxima Nova Light" w:cs="Arial"/>
          <w:sz w:val="22"/>
          <w:szCs w:val="22"/>
        </w:rPr>
      </w:pPr>
      <w:r w:rsidRPr="009827AE">
        <w:rPr>
          <w:rFonts w:ascii="Proxima Nova Light" w:hAnsi="Proxima Nova Light" w:cs="Arial"/>
          <w:sz w:val="22"/>
          <w:szCs w:val="22"/>
        </w:rPr>
        <w:t xml:space="preserve">             </w:t>
      </w:r>
      <w:sdt>
        <w:sdtPr>
          <w:rPr>
            <w:rFonts w:ascii="Proxima Nova Light" w:hAnsi="Proxima Nova Light" w:cs="Arial"/>
            <w:sz w:val="22"/>
            <w:szCs w:val="22"/>
          </w:rPr>
          <w:id w:val="-1300845403"/>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78FAD284" w14:textId="77777777" w:rsidR="00371B24" w:rsidRPr="009827AE" w:rsidRDefault="00371B24" w:rsidP="00371B24">
      <w:pPr>
        <w:autoSpaceDE w:val="0"/>
        <w:autoSpaceDN w:val="0"/>
        <w:adjustRightInd w:val="0"/>
        <w:rPr>
          <w:rFonts w:ascii="Proxima Nova Light" w:hAnsi="Proxima Nova Light" w:cs="Arial"/>
          <w:sz w:val="22"/>
          <w:szCs w:val="22"/>
        </w:rPr>
      </w:pPr>
    </w:p>
    <w:p w14:paraId="496B0BF0" w14:textId="77777777" w:rsidR="00371B24" w:rsidRPr="009827AE" w:rsidRDefault="00371B24" w:rsidP="00371B24">
      <w:pPr>
        <w:autoSpaceDE w:val="0"/>
        <w:autoSpaceDN w:val="0"/>
        <w:adjustRightInd w:val="0"/>
        <w:rPr>
          <w:rFonts w:ascii="Proxima Nova Light" w:hAnsi="Proxima Nova Light" w:cs="Arial"/>
          <w:sz w:val="22"/>
          <w:szCs w:val="22"/>
        </w:rPr>
      </w:pPr>
    </w:p>
    <w:p w14:paraId="2AB5C4F0" w14:textId="77777777" w:rsidR="00371B24" w:rsidRPr="009827AE" w:rsidRDefault="00371B24" w:rsidP="00371B24">
      <w:pPr>
        <w:autoSpaceDE w:val="0"/>
        <w:autoSpaceDN w:val="0"/>
        <w:adjustRightInd w:val="0"/>
        <w:rPr>
          <w:rFonts w:ascii="Proxima Nova Light" w:hAnsi="Proxima Nova Light" w:cs="Arial"/>
          <w:sz w:val="22"/>
          <w:szCs w:val="22"/>
        </w:rPr>
      </w:pPr>
    </w:p>
    <w:p w14:paraId="1A51015C" w14:textId="77777777" w:rsidR="00371B24" w:rsidRPr="009827AE" w:rsidRDefault="00371B24" w:rsidP="00371B24">
      <w:pPr>
        <w:autoSpaceDE w:val="0"/>
        <w:autoSpaceDN w:val="0"/>
        <w:adjustRightInd w:val="0"/>
        <w:rPr>
          <w:rFonts w:ascii="Proxima Nova Light" w:hAnsi="Proxima Nova Light" w:cs="Arial"/>
          <w:sz w:val="22"/>
          <w:szCs w:val="22"/>
        </w:rPr>
      </w:pPr>
    </w:p>
    <w:p w14:paraId="30ADD58E" w14:textId="77777777" w:rsidR="00371B24" w:rsidRPr="009827AE" w:rsidRDefault="00371B24" w:rsidP="00371B24">
      <w:pPr>
        <w:autoSpaceDE w:val="0"/>
        <w:autoSpaceDN w:val="0"/>
        <w:adjustRightInd w:val="0"/>
        <w:rPr>
          <w:rFonts w:ascii="Proxima Nova Light" w:hAnsi="Proxima Nova Light" w:cs="Arial"/>
          <w:sz w:val="22"/>
          <w:szCs w:val="22"/>
        </w:rPr>
      </w:pPr>
    </w:p>
    <w:p w14:paraId="17E665BB" w14:textId="77777777" w:rsidR="00371B24" w:rsidRPr="009827AE" w:rsidRDefault="00371B24" w:rsidP="00371B24">
      <w:pPr>
        <w:autoSpaceDE w:val="0"/>
        <w:autoSpaceDN w:val="0"/>
        <w:adjustRightInd w:val="0"/>
        <w:rPr>
          <w:rFonts w:ascii="Proxima Nova Light" w:hAnsi="Proxima Nova Light" w:cs="Arial"/>
          <w:sz w:val="22"/>
          <w:szCs w:val="22"/>
        </w:rPr>
      </w:pPr>
    </w:p>
    <w:p w14:paraId="7CD972CC" w14:textId="77777777" w:rsidR="00371B24" w:rsidRPr="009827AE" w:rsidRDefault="00371B24" w:rsidP="00371B24">
      <w:pPr>
        <w:autoSpaceDE w:val="0"/>
        <w:autoSpaceDN w:val="0"/>
        <w:adjustRightInd w:val="0"/>
        <w:rPr>
          <w:rFonts w:ascii="Proxima Nova Light" w:hAnsi="Proxima Nova Light" w:cs="Arial"/>
          <w:sz w:val="22"/>
          <w:szCs w:val="22"/>
        </w:rPr>
      </w:pPr>
    </w:p>
    <w:p w14:paraId="3D160155" w14:textId="77777777" w:rsidR="00371B24" w:rsidRPr="009827AE" w:rsidRDefault="00371B24" w:rsidP="00371B24">
      <w:pPr>
        <w:autoSpaceDE w:val="0"/>
        <w:autoSpaceDN w:val="0"/>
        <w:adjustRightInd w:val="0"/>
        <w:rPr>
          <w:rFonts w:ascii="Proxima Nova Light" w:hAnsi="Proxima Nova Light" w:cs="Arial"/>
          <w:sz w:val="22"/>
          <w:szCs w:val="22"/>
        </w:rPr>
      </w:pPr>
    </w:p>
    <w:p w14:paraId="103DF239" w14:textId="77777777" w:rsidR="00371B24" w:rsidRPr="009827AE" w:rsidRDefault="00371B24" w:rsidP="00371B24">
      <w:pPr>
        <w:autoSpaceDE w:val="0"/>
        <w:autoSpaceDN w:val="0"/>
        <w:adjustRightInd w:val="0"/>
        <w:rPr>
          <w:rFonts w:ascii="Proxima Nova Light" w:hAnsi="Proxima Nova Light" w:cs="Arial"/>
          <w:sz w:val="22"/>
          <w:szCs w:val="22"/>
        </w:rPr>
      </w:pPr>
    </w:p>
    <w:p w14:paraId="33822E1A" w14:textId="77777777" w:rsidR="00371B24" w:rsidRPr="009827AE" w:rsidRDefault="00371B24" w:rsidP="00371B24">
      <w:pPr>
        <w:autoSpaceDE w:val="0"/>
        <w:autoSpaceDN w:val="0"/>
        <w:adjustRightInd w:val="0"/>
        <w:rPr>
          <w:rFonts w:ascii="Proxima Nova Light" w:hAnsi="Proxima Nova Light" w:cs="Arial"/>
          <w:sz w:val="22"/>
          <w:szCs w:val="22"/>
        </w:rPr>
      </w:pPr>
    </w:p>
    <w:p w14:paraId="242F7A88" w14:textId="77777777" w:rsidR="00371B24" w:rsidRPr="009827AE" w:rsidRDefault="00371B24" w:rsidP="00371B24">
      <w:pPr>
        <w:autoSpaceDE w:val="0"/>
        <w:autoSpaceDN w:val="0"/>
        <w:adjustRightInd w:val="0"/>
        <w:rPr>
          <w:rFonts w:ascii="Proxima Nova Light" w:hAnsi="Proxima Nova Light" w:cs="Arial"/>
          <w:sz w:val="22"/>
          <w:szCs w:val="22"/>
        </w:rPr>
      </w:pPr>
    </w:p>
    <w:p w14:paraId="4C7C7A23" w14:textId="77777777" w:rsidR="00371B24" w:rsidRPr="009827AE" w:rsidRDefault="00371B24" w:rsidP="00371B24">
      <w:pPr>
        <w:autoSpaceDE w:val="0"/>
        <w:autoSpaceDN w:val="0"/>
        <w:adjustRightInd w:val="0"/>
        <w:rPr>
          <w:rFonts w:ascii="Proxima Nova Light" w:hAnsi="Proxima Nova Light" w:cs="Arial"/>
          <w:sz w:val="22"/>
          <w:szCs w:val="22"/>
        </w:rPr>
      </w:pPr>
    </w:p>
    <w:p w14:paraId="5E667C89" w14:textId="77777777" w:rsidR="00371B24" w:rsidRPr="009827AE" w:rsidRDefault="00371B24" w:rsidP="00371B24">
      <w:pPr>
        <w:autoSpaceDE w:val="0"/>
        <w:autoSpaceDN w:val="0"/>
        <w:adjustRightInd w:val="0"/>
        <w:rPr>
          <w:rFonts w:ascii="Proxima Nova Light" w:hAnsi="Proxima Nova Light" w:cs="Arial"/>
          <w:sz w:val="22"/>
          <w:szCs w:val="22"/>
        </w:rPr>
      </w:pPr>
    </w:p>
    <w:p w14:paraId="1CC47C39" w14:textId="77777777" w:rsidR="00371B24" w:rsidRPr="009827AE" w:rsidRDefault="00371B24" w:rsidP="00371B24">
      <w:pPr>
        <w:autoSpaceDE w:val="0"/>
        <w:autoSpaceDN w:val="0"/>
        <w:adjustRightInd w:val="0"/>
        <w:rPr>
          <w:rFonts w:ascii="Proxima Nova Light" w:hAnsi="Proxima Nova Light" w:cs="Arial"/>
          <w:sz w:val="22"/>
          <w:szCs w:val="22"/>
        </w:rPr>
      </w:pPr>
    </w:p>
    <w:p w14:paraId="38DE5220" w14:textId="77777777" w:rsidR="00371B24" w:rsidRPr="009827AE" w:rsidRDefault="00371B24" w:rsidP="00371B24">
      <w:pPr>
        <w:autoSpaceDE w:val="0"/>
        <w:autoSpaceDN w:val="0"/>
        <w:adjustRightInd w:val="0"/>
        <w:rPr>
          <w:rFonts w:ascii="Proxima Nova Light" w:hAnsi="Proxima Nova Light" w:cs="Arial"/>
          <w:sz w:val="22"/>
          <w:szCs w:val="22"/>
        </w:rPr>
      </w:pPr>
    </w:p>
    <w:p w14:paraId="4401710A" w14:textId="77777777" w:rsidR="00371B24" w:rsidRPr="009827AE" w:rsidRDefault="00371B24" w:rsidP="00371B24">
      <w:pPr>
        <w:autoSpaceDE w:val="0"/>
        <w:autoSpaceDN w:val="0"/>
        <w:adjustRightInd w:val="0"/>
        <w:rPr>
          <w:rFonts w:ascii="Proxima Nova Light" w:hAnsi="Proxima Nova Light" w:cs="Arial"/>
          <w:sz w:val="22"/>
          <w:szCs w:val="22"/>
        </w:rPr>
      </w:pPr>
    </w:p>
    <w:p w14:paraId="065A5731" w14:textId="77777777" w:rsidR="00371B24" w:rsidRPr="009827AE" w:rsidRDefault="00371B24" w:rsidP="00371B24">
      <w:pPr>
        <w:autoSpaceDE w:val="0"/>
        <w:autoSpaceDN w:val="0"/>
        <w:adjustRightInd w:val="0"/>
        <w:rPr>
          <w:rFonts w:ascii="Proxima Nova Light" w:hAnsi="Proxima Nova Light" w:cs="Arial"/>
          <w:sz w:val="22"/>
          <w:szCs w:val="22"/>
        </w:rPr>
      </w:pPr>
    </w:p>
    <w:p w14:paraId="52CF9C03" w14:textId="77777777" w:rsidR="00371B24" w:rsidRPr="009827AE" w:rsidRDefault="00371B24" w:rsidP="00371B24">
      <w:pPr>
        <w:autoSpaceDE w:val="0"/>
        <w:autoSpaceDN w:val="0"/>
        <w:adjustRightInd w:val="0"/>
        <w:rPr>
          <w:rFonts w:ascii="Proxima Nova Light" w:hAnsi="Proxima Nova Light" w:cs="Arial"/>
          <w:sz w:val="22"/>
          <w:szCs w:val="22"/>
        </w:rPr>
      </w:pPr>
    </w:p>
    <w:p w14:paraId="01A0F530" w14:textId="77777777" w:rsidR="00371B24" w:rsidRPr="009827AE" w:rsidRDefault="00371B24" w:rsidP="00371B24">
      <w:pPr>
        <w:autoSpaceDE w:val="0"/>
        <w:autoSpaceDN w:val="0"/>
        <w:adjustRightInd w:val="0"/>
        <w:rPr>
          <w:rFonts w:ascii="Proxima Nova Light" w:hAnsi="Proxima Nova Light" w:cs="Arial"/>
          <w:sz w:val="22"/>
          <w:szCs w:val="22"/>
        </w:rPr>
      </w:pPr>
    </w:p>
    <w:p w14:paraId="16EADA9A" w14:textId="77777777" w:rsidR="00371B24" w:rsidRPr="009827AE" w:rsidRDefault="00371B24" w:rsidP="00371B24">
      <w:pPr>
        <w:autoSpaceDE w:val="0"/>
        <w:autoSpaceDN w:val="0"/>
        <w:adjustRightInd w:val="0"/>
        <w:rPr>
          <w:rFonts w:ascii="Proxima Nova Light" w:hAnsi="Proxima Nova Light" w:cs="Arial"/>
          <w:sz w:val="22"/>
          <w:szCs w:val="22"/>
        </w:rPr>
      </w:pPr>
    </w:p>
    <w:p w14:paraId="4AD10735" w14:textId="77777777" w:rsidR="00371B24" w:rsidRPr="009827AE" w:rsidRDefault="00371B24" w:rsidP="00371B24">
      <w:pPr>
        <w:autoSpaceDE w:val="0"/>
        <w:autoSpaceDN w:val="0"/>
        <w:adjustRightInd w:val="0"/>
        <w:rPr>
          <w:rFonts w:ascii="Proxima Nova Light" w:hAnsi="Proxima Nova Light" w:cs="Arial"/>
          <w:sz w:val="22"/>
          <w:szCs w:val="22"/>
        </w:rPr>
      </w:pPr>
    </w:p>
    <w:p w14:paraId="500E699C" w14:textId="77777777" w:rsidR="00371B24" w:rsidRPr="009827AE" w:rsidRDefault="00371B24" w:rsidP="00371B24">
      <w:pPr>
        <w:autoSpaceDE w:val="0"/>
        <w:autoSpaceDN w:val="0"/>
        <w:adjustRightInd w:val="0"/>
        <w:rPr>
          <w:rFonts w:ascii="Proxima Nova Light" w:hAnsi="Proxima Nova Light" w:cs="Arial"/>
          <w:sz w:val="22"/>
          <w:szCs w:val="22"/>
        </w:rPr>
      </w:pPr>
    </w:p>
    <w:p w14:paraId="53F676AA" w14:textId="77777777" w:rsidR="00371B24" w:rsidRPr="009827AE" w:rsidRDefault="00371B24" w:rsidP="00371B24">
      <w:pPr>
        <w:autoSpaceDE w:val="0"/>
        <w:autoSpaceDN w:val="0"/>
        <w:adjustRightInd w:val="0"/>
        <w:rPr>
          <w:rFonts w:ascii="Proxima Nova Light" w:hAnsi="Proxima Nova Light" w:cs="Arial"/>
          <w:sz w:val="22"/>
          <w:szCs w:val="22"/>
        </w:rPr>
      </w:pPr>
    </w:p>
    <w:p w14:paraId="31332E4D" w14:textId="77777777" w:rsidR="00371B24" w:rsidRPr="009827AE" w:rsidRDefault="00371B24" w:rsidP="00371B24">
      <w:pPr>
        <w:autoSpaceDE w:val="0"/>
        <w:autoSpaceDN w:val="0"/>
        <w:adjustRightInd w:val="0"/>
        <w:rPr>
          <w:rFonts w:ascii="Proxima Nova Light" w:hAnsi="Proxima Nova Light" w:cs="Arial"/>
          <w:sz w:val="22"/>
          <w:szCs w:val="22"/>
        </w:rPr>
      </w:pPr>
    </w:p>
    <w:p w14:paraId="138411F2" w14:textId="77777777" w:rsidR="00371B24" w:rsidRPr="009827AE" w:rsidRDefault="00371B24" w:rsidP="00371B24">
      <w:pPr>
        <w:pStyle w:val="NormalWeb"/>
        <w:shd w:val="clear" w:color="auto" w:fill="FFFFFF"/>
        <w:spacing w:before="0" w:beforeAutospacing="0" w:after="0" w:afterAutospacing="0"/>
        <w:jc w:val="both"/>
        <w:rPr>
          <w:rFonts w:ascii="Proxima Nova Light" w:hAnsi="Proxima Nova Light" w:cs="Arial"/>
          <w:color w:val="111111"/>
          <w:sz w:val="22"/>
          <w:szCs w:val="22"/>
        </w:rPr>
      </w:pPr>
      <w:r w:rsidRPr="009827AE">
        <w:rPr>
          <w:rFonts w:ascii="Proxima Nova Light" w:hAnsi="Proxima Nova Light" w:cs="Arial"/>
          <w:sz w:val="22"/>
          <w:szCs w:val="22"/>
        </w:rPr>
        <w:t xml:space="preserve">Note: </w:t>
      </w:r>
      <w:r w:rsidRPr="009827AE">
        <w:rPr>
          <w:rFonts w:ascii="Proxima Nova Light" w:hAnsi="Proxima Nova Light" w:cs="Arial"/>
          <w:color w:val="111111"/>
          <w:sz w:val="22"/>
          <w:szCs w:val="22"/>
        </w:rPr>
        <w:t xml:space="preserve">myIDP.sciencecareers.org is a FREE online IDP service where you can complete exercises to help you examine your skills, interests, and values. Once you complete, the site provides you with a list of 20 scientific career paths with a prediction of which ones best fit your skills and interests. You can use this site to learn more about potential career options. </w:t>
      </w:r>
    </w:p>
    <w:p w14:paraId="4CB13FD0" w14:textId="77777777" w:rsidR="00371B24" w:rsidRPr="009827AE" w:rsidRDefault="00371B24" w:rsidP="00371B24">
      <w:pPr>
        <w:rPr>
          <w:rFonts w:ascii="Proxima Nova Light" w:hAnsi="Proxima Nova Light" w:cs="Arial"/>
          <w:b/>
          <w:bCs/>
          <w:sz w:val="22"/>
          <w:szCs w:val="22"/>
        </w:rPr>
      </w:pPr>
      <w:r w:rsidRPr="009827AE">
        <w:rPr>
          <w:rFonts w:ascii="Proxima Nova Light" w:hAnsi="Proxima Nova Light" w:cs="Arial"/>
          <w:b/>
          <w:bCs/>
          <w:sz w:val="22"/>
          <w:szCs w:val="22"/>
        </w:rPr>
        <w:br w:type="page"/>
      </w:r>
    </w:p>
    <w:p w14:paraId="46E9F2AB" w14:textId="77777777" w:rsidR="00371B24" w:rsidRPr="009827AE" w:rsidRDefault="00371B24" w:rsidP="00371B24">
      <w:pPr>
        <w:pStyle w:val="Default"/>
        <w:jc w:val="both"/>
        <w:rPr>
          <w:rFonts w:ascii="Proxima Nova Light" w:hAnsi="Proxima Nova Light" w:cs="Arial"/>
          <w:b/>
          <w:bCs/>
          <w:color w:val="1F3864" w:themeColor="accent1" w:themeShade="80"/>
          <w:sz w:val="22"/>
          <w:szCs w:val="22"/>
        </w:rPr>
      </w:pPr>
      <w:r w:rsidRPr="009827AE">
        <w:rPr>
          <w:rFonts w:ascii="Proxima Nova Light" w:hAnsi="Proxima Nova Light" w:cs="Arial"/>
          <w:b/>
          <w:bCs/>
          <w:color w:val="1F3864" w:themeColor="accent1" w:themeShade="80"/>
          <w:sz w:val="22"/>
          <w:szCs w:val="22"/>
        </w:rPr>
        <w:lastRenderedPageBreak/>
        <w:t xml:space="preserve">Setting Goals: Time management </w:t>
      </w:r>
    </w:p>
    <w:p w14:paraId="180F5760" w14:textId="77777777" w:rsidR="00371B24" w:rsidRPr="009827AE" w:rsidRDefault="00371B24" w:rsidP="00371B24">
      <w:pPr>
        <w:pStyle w:val="Default"/>
        <w:jc w:val="both"/>
        <w:rPr>
          <w:rFonts w:ascii="Proxima Nova Light" w:hAnsi="Proxima Nova Light" w:cs="Arial"/>
          <w:i/>
          <w:color w:val="auto"/>
          <w:sz w:val="22"/>
          <w:szCs w:val="22"/>
        </w:rPr>
      </w:pPr>
      <w:r w:rsidRPr="009827AE">
        <w:rPr>
          <w:rFonts w:ascii="Proxima Nova Light" w:hAnsi="Proxima Nova Light" w:cs="Arial"/>
          <w:i/>
          <w:color w:val="auto"/>
          <w:sz w:val="22"/>
          <w:szCs w:val="22"/>
        </w:rPr>
        <w:t xml:space="preserve">Note: some of these activities may not be relevant in your first </w:t>
      </w:r>
      <w:proofErr w:type="gramStart"/>
      <w:r w:rsidRPr="009827AE">
        <w:rPr>
          <w:rFonts w:ascii="Proxima Nova Light" w:hAnsi="Proxima Nova Light" w:cs="Arial"/>
          <w:i/>
          <w:color w:val="auto"/>
          <w:sz w:val="22"/>
          <w:szCs w:val="22"/>
        </w:rPr>
        <w:t>year, but</w:t>
      </w:r>
      <w:proofErr w:type="gramEnd"/>
      <w:r w:rsidRPr="009827AE">
        <w:rPr>
          <w:rFonts w:ascii="Proxima Nova Light" w:hAnsi="Proxima Nova Light" w:cs="Arial"/>
          <w:i/>
          <w:color w:val="auto"/>
          <w:sz w:val="22"/>
          <w:szCs w:val="22"/>
        </w:rPr>
        <w:t xml:space="preserve"> will become important closer to your graduation.</w:t>
      </w:r>
    </w:p>
    <w:p w14:paraId="1F97BBC5" w14:textId="77777777" w:rsidR="00371B24" w:rsidRPr="009827AE" w:rsidRDefault="00371B24" w:rsidP="00371B24">
      <w:pPr>
        <w:pStyle w:val="Default"/>
        <w:jc w:val="both"/>
        <w:rPr>
          <w:rFonts w:ascii="Proxima Nova Light" w:hAnsi="Proxima Nova Light" w:cs="Arial"/>
          <w:b/>
          <w:bCs/>
          <w:color w:val="auto"/>
          <w:sz w:val="22"/>
          <w:szCs w:val="22"/>
        </w:rPr>
      </w:pPr>
    </w:p>
    <w:p w14:paraId="1B0B2965" w14:textId="77777777" w:rsidR="00371B24" w:rsidRPr="009827AE" w:rsidRDefault="00371B24" w:rsidP="00371B24">
      <w:pPr>
        <w:pStyle w:val="Default"/>
        <w:jc w:val="both"/>
        <w:rPr>
          <w:rFonts w:ascii="Proxima Nova Light" w:hAnsi="Proxima Nova Light" w:cs="Arial"/>
          <w:b/>
          <w:bCs/>
          <w:color w:val="auto"/>
          <w:sz w:val="22"/>
          <w:szCs w:val="22"/>
        </w:rPr>
      </w:pPr>
    </w:p>
    <w:p w14:paraId="163FBD58" w14:textId="77777777" w:rsidR="00371B24" w:rsidRPr="009827AE" w:rsidRDefault="00371B24" w:rsidP="00371B24">
      <w:pPr>
        <w:pStyle w:val="Default"/>
        <w:jc w:val="both"/>
        <w:rPr>
          <w:rFonts w:ascii="Proxima Nova Light" w:hAnsi="Proxima Nova Light" w:cs="Arial"/>
          <w:color w:val="auto"/>
          <w:sz w:val="22"/>
          <w:szCs w:val="22"/>
        </w:rPr>
      </w:pPr>
      <w:r w:rsidRPr="009827AE">
        <w:rPr>
          <w:rFonts w:ascii="Proxima Nova Light" w:hAnsi="Proxima Nova Light" w:cs="Arial"/>
          <w:color w:val="auto"/>
          <w:sz w:val="22"/>
          <w:szCs w:val="22"/>
        </w:rPr>
        <w:t xml:space="preserve">* Prioritizing your goals:  After you have completed all sections, identify the areas that you feel belong in your top priority list. </w:t>
      </w:r>
    </w:p>
    <w:p w14:paraId="264F8E8B" w14:textId="77777777" w:rsidR="00371B24" w:rsidRPr="009827AE" w:rsidRDefault="00371B24" w:rsidP="00371B24">
      <w:pPr>
        <w:pStyle w:val="Default"/>
        <w:rPr>
          <w:rFonts w:ascii="Proxima Nova Light" w:hAnsi="Proxima Nova Light" w:cs="Arial"/>
          <w:color w:val="FF0000"/>
          <w:sz w:val="22"/>
          <w:szCs w:val="22"/>
        </w:rPr>
      </w:pPr>
    </w:p>
    <w:p w14:paraId="551C3F77"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Ask yourself how many hours do you spend per week doing work-related activities? - Is this a good balance to achieve your goals at work and in your personal life?  Do you want to increase or decrease this time in the coming year?  </w:t>
      </w:r>
      <w:r w:rsidRPr="009827AE">
        <w:rPr>
          <w:rFonts w:ascii="Proxima Nova Light" w:hAnsi="Proxima Nova Light" w:cs="Arial"/>
          <w:sz w:val="22"/>
          <w:szCs w:val="22"/>
          <w:u w:val="single"/>
        </w:rPr>
        <w:t xml:space="preserve">Provide a </w:t>
      </w:r>
      <w:r w:rsidRPr="009827AE">
        <w:rPr>
          <w:rFonts w:ascii="Proxima Nova Light" w:hAnsi="Proxima Nova Light" w:cs="Arial"/>
          <w:bCs/>
          <w:iCs/>
          <w:sz w:val="22"/>
          <w:szCs w:val="22"/>
          <w:u w:val="single"/>
        </w:rPr>
        <w:t xml:space="preserve">rough estimate </w:t>
      </w:r>
      <w:r w:rsidRPr="009827AE">
        <w:rPr>
          <w:rFonts w:ascii="Proxima Nova Light" w:hAnsi="Proxima Nova Light" w:cs="Arial"/>
          <w:sz w:val="22"/>
          <w:szCs w:val="22"/>
          <w:u w:val="single"/>
        </w:rPr>
        <w:t>of your time:</w:t>
      </w:r>
    </w:p>
    <w:p w14:paraId="37BB9152"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sz w:val="22"/>
          <w:szCs w:val="22"/>
        </w:rPr>
        <w:t xml:space="preserve"> </w:t>
      </w:r>
    </w:p>
    <w:p w14:paraId="31C2CF81"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b/>
          <w:sz w:val="22"/>
          <w:szCs w:val="22"/>
        </w:rPr>
        <w:t>A)</w:t>
      </w:r>
      <w:r w:rsidRPr="009827AE">
        <w:rPr>
          <w:rFonts w:ascii="Proxima Nova Light" w:hAnsi="Proxima Nova Light" w:cs="Arial"/>
          <w:sz w:val="22"/>
          <w:szCs w:val="22"/>
        </w:rPr>
        <w:t xml:space="preserve"> What % of your time at work was spent on each of the following activities </w:t>
      </w:r>
      <w:r w:rsidRPr="009827AE">
        <w:rPr>
          <w:rFonts w:ascii="Proxima Nova Light" w:hAnsi="Proxima Nova Light" w:cs="Arial"/>
          <w:bCs/>
          <w:iCs/>
          <w:sz w:val="22"/>
          <w:szCs w:val="22"/>
        </w:rPr>
        <w:t>during the past year</w:t>
      </w:r>
      <w:r w:rsidRPr="009827AE">
        <w:rPr>
          <w:rFonts w:ascii="Proxima Nova Light" w:hAnsi="Proxima Nova Light" w:cs="Arial"/>
          <w:sz w:val="22"/>
          <w:szCs w:val="22"/>
        </w:rPr>
        <w:t>? (List under column A)</w:t>
      </w:r>
    </w:p>
    <w:p w14:paraId="199F641A"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b/>
          <w:sz w:val="22"/>
          <w:szCs w:val="22"/>
        </w:rPr>
        <w:t>B)</w:t>
      </w:r>
      <w:r w:rsidRPr="009827AE">
        <w:rPr>
          <w:rFonts w:ascii="Proxima Nova Light" w:hAnsi="Proxima Nova Light" w:cs="Arial"/>
          <w:sz w:val="22"/>
          <w:szCs w:val="22"/>
        </w:rPr>
        <w:t xml:space="preserve"> To reach your goals, how would you like to change the amount of time spent on each of these types of activities: increase, same, or decrease? (List under Column B)</w:t>
      </w:r>
    </w:p>
    <w:p w14:paraId="12D003ED" w14:textId="77777777" w:rsidR="00371B24" w:rsidRPr="009827AE" w:rsidRDefault="00371B24" w:rsidP="00371B24">
      <w:pPr>
        <w:pStyle w:val="Default"/>
        <w:rPr>
          <w:rFonts w:ascii="Proxima Nova Light" w:hAnsi="Proxima Nova Light" w:cs="Arial"/>
          <w:sz w:val="22"/>
          <w:szCs w:val="22"/>
        </w:rPr>
      </w:pPr>
      <w:r w:rsidRPr="009827AE">
        <w:rPr>
          <w:rFonts w:ascii="Proxima Nova Light" w:hAnsi="Proxima Nova Light" w:cs="Arial"/>
          <w:b/>
          <w:sz w:val="22"/>
          <w:szCs w:val="22"/>
        </w:rPr>
        <w:t>C)</w:t>
      </w:r>
      <w:r w:rsidRPr="009827AE">
        <w:rPr>
          <w:rFonts w:ascii="Proxima Nova Light" w:hAnsi="Proxima Nova Light" w:cs="Arial"/>
          <w:sz w:val="22"/>
          <w:szCs w:val="22"/>
        </w:rPr>
        <w:t xml:space="preserve"> What is your goal for % of your time at work spent on each activity </w:t>
      </w:r>
      <w:r w:rsidRPr="009827AE">
        <w:rPr>
          <w:rFonts w:ascii="Proxima Nova Light" w:hAnsi="Proxima Nova Light" w:cs="Arial"/>
          <w:bCs/>
          <w:iCs/>
          <w:sz w:val="22"/>
          <w:szCs w:val="22"/>
        </w:rPr>
        <w:t>during the upcoming year</w:t>
      </w:r>
      <w:r w:rsidRPr="009827AE">
        <w:rPr>
          <w:rFonts w:ascii="Proxima Nova Light" w:hAnsi="Proxima Nova Light" w:cs="Arial"/>
          <w:sz w:val="22"/>
          <w:szCs w:val="22"/>
        </w:rPr>
        <w:t>? (List under Column C)</w:t>
      </w:r>
    </w:p>
    <w:p w14:paraId="513363B4" w14:textId="77777777" w:rsidR="00371B24" w:rsidRPr="009827AE" w:rsidRDefault="00371B24" w:rsidP="00371B24">
      <w:pPr>
        <w:pStyle w:val="Default"/>
        <w:rPr>
          <w:rFonts w:ascii="Proxima Nova Light" w:hAnsi="Proxima Nova Light" w:cs="Arial"/>
          <w:sz w:val="22"/>
          <w:szCs w:val="22"/>
        </w:rPr>
      </w:pPr>
    </w:p>
    <w:tbl>
      <w:tblPr>
        <w:tblStyle w:val="TableGrid"/>
        <w:tblW w:w="10101" w:type="dxa"/>
        <w:tblLook w:val="04A0" w:firstRow="1" w:lastRow="0" w:firstColumn="1" w:lastColumn="0" w:noHBand="0" w:noVBand="1"/>
      </w:tblPr>
      <w:tblGrid>
        <w:gridCol w:w="7434"/>
        <w:gridCol w:w="881"/>
        <w:gridCol w:w="893"/>
        <w:gridCol w:w="893"/>
      </w:tblGrid>
      <w:tr w:rsidR="00371B24" w:rsidRPr="009827AE" w14:paraId="33251A74" w14:textId="77777777" w:rsidTr="0070058C">
        <w:trPr>
          <w:trHeight w:val="154"/>
        </w:trPr>
        <w:tc>
          <w:tcPr>
            <w:tcW w:w="7195" w:type="dxa"/>
            <w:tcBorders>
              <w:bottom w:val="single" w:sz="4" w:space="0" w:color="auto"/>
            </w:tcBorders>
            <w:vAlign w:val="center"/>
          </w:tcPr>
          <w:p w14:paraId="3B84CA9B" w14:textId="77777777" w:rsidR="00371B24" w:rsidRPr="009827AE" w:rsidRDefault="00371B24" w:rsidP="0070058C">
            <w:pPr>
              <w:jc w:val="center"/>
              <w:rPr>
                <w:rFonts w:ascii="Proxima Nova Light" w:hAnsi="Proxima Nova Light" w:cs="Arial"/>
                <w:b/>
                <w:sz w:val="22"/>
                <w:szCs w:val="22"/>
              </w:rPr>
            </w:pPr>
            <w:r w:rsidRPr="009827AE">
              <w:rPr>
                <w:rFonts w:ascii="Proxima Nova Light" w:hAnsi="Proxima Nova Light" w:cs="Arial"/>
                <w:b/>
                <w:sz w:val="22"/>
                <w:szCs w:val="22"/>
              </w:rPr>
              <w:t>Activities</w:t>
            </w:r>
          </w:p>
        </w:tc>
        <w:tc>
          <w:tcPr>
            <w:tcW w:w="853" w:type="dxa"/>
            <w:tcBorders>
              <w:bottom w:val="single" w:sz="4" w:space="0" w:color="auto"/>
            </w:tcBorders>
            <w:vAlign w:val="center"/>
          </w:tcPr>
          <w:p w14:paraId="705D6A75" w14:textId="77777777" w:rsidR="00371B24" w:rsidRPr="009827AE" w:rsidRDefault="00371B24" w:rsidP="0070058C">
            <w:pPr>
              <w:jc w:val="center"/>
              <w:rPr>
                <w:rFonts w:ascii="Proxima Nova Light" w:hAnsi="Proxima Nova Light" w:cs="Arial"/>
                <w:b/>
                <w:sz w:val="22"/>
                <w:szCs w:val="22"/>
              </w:rPr>
            </w:pPr>
            <w:r w:rsidRPr="009827AE">
              <w:rPr>
                <w:rFonts w:ascii="Proxima Nova Light" w:hAnsi="Proxima Nova Light" w:cs="Arial"/>
                <w:b/>
                <w:sz w:val="22"/>
                <w:szCs w:val="22"/>
              </w:rPr>
              <w:t>A</w:t>
            </w:r>
          </w:p>
        </w:tc>
        <w:tc>
          <w:tcPr>
            <w:tcW w:w="864" w:type="dxa"/>
            <w:tcBorders>
              <w:bottom w:val="single" w:sz="4" w:space="0" w:color="auto"/>
            </w:tcBorders>
            <w:vAlign w:val="center"/>
          </w:tcPr>
          <w:p w14:paraId="4AC9F5A7" w14:textId="77777777" w:rsidR="00371B24" w:rsidRPr="009827AE" w:rsidRDefault="00371B24" w:rsidP="0070058C">
            <w:pPr>
              <w:jc w:val="center"/>
              <w:rPr>
                <w:rFonts w:ascii="Proxima Nova Light" w:hAnsi="Proxima Nova Light" w:cs="Arial"/>
                <w:b/>
                <w:sz w:val="22"/>
                <w:szCs w:val="22"/>
              </w:rPr>
            </w:pPr>
            <w:r w:rsidRPr="009827AE">
              <w:rPr>
                <w:rFonts w:ascii="Proxima Nova Light" w:hAnsi="Proxima Nova Light" w:cs="Arial"/>
                <w:b/>
                <w:sz w:val="22"/>
                <w:szCs w:val="22"/>
              </w:rPr>
              <w:t>B</w:t>
            </w:r>
          </w:p>
        </w:tc>
        <w:tc>
          <w:tcPr>
            <w:tcW w:w="864" w:type="dxa"/>
            <w:tcBorders>
              <w:bottom w:val="single" w:sz="4" w:space="0" w:color="auto"/>
            </w:tcBorders>
            <w:vAlign w:val="center"/>
          </w:tcPr>
          <w:p w14:paraId="40E1D7EB" w14:textId="77777777" w:rsidR="00371B24" w:rsidRPr="009827AE" w:rsidRDefault="00371B24" w:rsidP="0070058C">
            <w:pPr>
              <w:jc w:val="center"/>
              <w:rPr>
                <w:rFonts w:ascii="Proxima Nova Light" w:hAnsi="Proxima Nova Light" w:cs="Arial"/>
                <w:b/>
                <w:sz w:val="22"/>
                <w:szCs w:val="22"/>
              </w:rPr>
            </w:pPr>
            <w:r w:rsidRPr="009827AE">
              <w:rPr>
                <w:rFonts w:ascii="Proxima Nova Light" w:hAnsi="Proxima Nova Light" w:cs="Arial"/>
                <w:b/>
                <w:sz w:val="22"/>
                <w:szCs w:val="22"/>
              </w:rPr>
              <w:t>C</w:t>
            </w:r>
          </w:p>
        </w:tc>
      </w:tr>
      <w:tr w:rsidR="00371B24" w:rsidRPr="009827AE" w14:paraId="481E610F" w14:textId="77777777" w:rsidTr="0070058C">
        <w:trPr>
          <w:trHeight w:val="114"/>
        </w:trPr>
        <w:tc>
          <w:tcPr>
            <w:tcW w:w="7195" w:type="dxa"/>
            <w:tcBorders>
              <w:right w:val="nil"/>
            </w:tcBorders>
            <w:vAlign w:val="bottom"/>
          </w:tcPr>
          <w:p w14:paraId="3174A3F1" w14:textId="77777777" w:rsidR="00371B24" w:rsidRPr="009827AE" w:rsidRDefault="00371B24" w:rsidP="0070058C">
            <w:pPr>
              <w:jc w:val="center"/>
              <w:rPr>
                <w:rFonts w:ascii="Proxima Nova Light" w:hAnsi="Proxima Nova Light" w:cs="Arial"/>
                <w:b/>
                <w:sz w:val="22"/>
                <w:szCs w:val="22"/>
              </w:rPr>
            </w:pPr>
          </w:p>
          <w:p w14:paraId="62C2192F" w14:textId="77777777" w:rsidR="00371B24" w:rsidRPr="009827AE" w:rsidRDefault="00371B24" w:rsidP="0070058C">
            <w:pPr>
              <w:rPr>
                <w:rFonts w:ascii="Proxima Nova Light" w:hAnsi="Proxima Nova Light" w:cs="Arial"/>
                <w:b/>
                <w:sz w:val="22"/>
                <w:szCs w:val="22"/>
              </w:rPr>
            </w:pPr>
            <w:r w:rsidRPr="009827AE">
              <w:rPr>
                <w:rFonts w:ascii="Proxima Nova Light" w:hAnsi="Proxima Nova Light" w:cs="Arial"/>
                <w:b/>
                <w:sz w:val="22"/>
                <w:szCs w:val="22"/>
              </w:rPr>
              <w:t>Advancing your Research</w:t>
            </w:r>
          </w:p>
          <w:p w14:paraId="4B4D0899" w14:textId="77777777" w:rsidR="00371B24" w:rsidRPr="009827AE" w:rsidRDefault="00371B24" w:rsidP="0070058C">
            <w:pPr>
              <w:rPr>
                <w:rFonts w:ascii="Proxima Nova Light" w:hAnsi="Proxima Nova Light" w:cs="Arial"/>
                <w:b/>
                <w:sz w:val="22"/>
                <w:szCs w:val="22"/>
              </w:rPr>
            </w:pPr>
          </w:p>
        </w:tc>
        <w:tc>
          <w:tcPr>
            <w:tcW w:w="853" w:type="dxa"/>
            <w:tcBorders>
              <w:left w:val="nil"/>
              <w:right w:val="nil"/>
            </w:tcBorders>
            <w:vAlign w:val="center"/>
          </w:tcPr>
          <w:p w14:paraId="654FBE54" w14:textId="77777777" w:rsidR="00371B24" w:rsidRPr="009827AE" w:rsidRDefault="00371B24" w:rsidP="0070058C">
            <w:pPr>
              <w:rPr>
                <w:rFonts w:ascii="Proxima Nova Light" w:hAnsi="Proxima Nova Light"/>
                <w:sz w:val="22"/>
                <w:szCs w:val="22"/>
              </w:rPr>
            </w:pPr>
          </w:p>
        </w:tc>
        <w:tc>
          <w:tcPr>
            <w:tcW w:w="864" w:type="dxa"/>
            <w:tcBorders>
              <w:left w:val="nil"/>
              <w:right w:val="nil"/>
            </w:tcBorders>
            <w:vAlign w:val="center"/>
          </w:tcPr>
          <w:p w14:paraId="3F459A2C" w14:textId="77777777" w:rsidR="00371B24" w:rsidRPr="009827AE" w:rsidRDefault="00371B24" w:rsidP="0070058C">
            <w:pPr>
              <w:rPr>
                <w:rFonts w:ascii="Proxima Nova Light" w:hAnsi="Proxima Nova Light"/>
                <w:sz w:val="22"/>
                <w:szCs w:val="22"/>
              </w:rPr>
            </w:pPr>
          </w:p>
        </w:tc>
        <w:tc>
          <w:tcPr>
            <w:tcW w:w="864" w:type="dxa"/>
            <w:tcBorders>
              <w:left w:val="nil"/>
            </w:tcBorders>
            <w:vAlign w:val="center"/>
          </w:tcPr>
          <w:p w14:paraId="6C3854E9" w14:textId="77777777" w:rsidR="00371B24" w:rsidRPr="009827AE" w:rsidRDefault="00371B24" w:rsidP="0070058C">
            <w:pPr>
              <w:rPr>
                <w:rFonts w:ascii="Proxima Nova Light" w:hAnsi="Proxima Nova Light"/>
                <w:sz w:val="22"/>
                <w:szCs w:val="22"/>
              </w:rPr>
            </w:pPr>
          </w:p>
        </w:tc>
      </w:tr>
      <w:tr w:rsidR="00371B24" w:rsidRPr="009827AE" w14:paraId="688EB07B" w14:textId="77777777" w:rsidTr="0070058C">
        <w:trPr>
          <w:trHeight w:val="112"/>
        </w:trPr>
        <w:tc>
          <w:tcPr>
            <w:tcW w:w="7195" w:type="dxa"/>
            <w:vAlign w:val="center"/>
          </w:tcPr>
          <w:p w14:paraId="507E6460" w14:textId="77777777" w:rsidR="00371B24" w:rsidRPr="009827AE" w:rsidRDefault="00371B24" w:rsidP="0070058C">
            <w:pPr>
              <w:rPr>
                <w:rFonts w:ascii="Proxima Nova Light" w:hAnsi="Proxima Nova Light"/>
                <w:sz w:val="22"/>
                <w:szCs w:val="22"/>
              </w:rPr>
            </w:pPr>
            <w:r w:rsidRPr="009827AE">
              <w:rPr>
                <w:rFonts w:ascii="Proxima Nova Light" w:hAnsi="Proxima Nova Light" w:cs="Arial"/>
                <w:sz w:val="22"/>
                <w:szCs w:val="22"/>
              </w:rPr>
              <w:t>Performing research</w:t>
            </w:r>
          </w:p>
        </w:tc>
        <w:tc>
          <w:tcPr>
            <w:tcW w:w="853" w:type="dxa"/>
            <w:vAlign w:val="center"/>
          </w:tcPr>
          <w:p w14:paraId="1BDD8E3E" w14:textId="77777777" w:rsidR="00371B24" w:rsidRPr="009827AE" w:rsidRDefault="00371B24" w:rsidP="0070058C">
            <w:pPr>
              <w:rPr>
                <w:rFonts w:ascii="Proxima Nova Light" w:hAnsi="Proxima Nova Light"/>
                <w:sz w:val="22"/>
                <w:szCs w:val="22"/>
              </w:rPr>
            </w:pPr>
          </w:p>
        </w:tc>
        <w:tc>
          <w:tcPr>
            <w:tcW w:w="864" w:type="dxa"/>
            <w:vAlign w:val="center"/>
          </w:tcPr>
          <w:p w14:paraId="1DA6B26C" w14:textId="77777777" w:rsidR="00371B24" w:rsidRPr="009827AE" w:rsidRDefault="00371B24" w:rsidP="0070058C">
            <w:pPr>
              <w:rPr>
                <w:rFonts w:ascii="Proxima Nova Light" w:hAnsi="Proxima Nova Light"/>
                <w:sz w:val="22"/>
                <w:szCs w:val="22"/>
              </w:rPr>
            </w:pPr>
          </w:p>
        </w:tc>
        <w:tc>
          <w:tcPr>
            <w:tcW w:w="864" w:type="dxa"/>
            <w:vAlign w:val="center"/>
          </w:tcPr>
          <w:p w14:paraId="1F17A12B" w14:textId="77777777" w:rsidR="00371B24" w:rsidRPr="009827AE" w:rsidRDefault="00371B24" w:rsidP="0070058C">
            <w:pPr>
              <w:rPr>
                <w:rFonts w:ascii="Proxima Nova Light" w:hAnsi="Proxima Nova Light"/>
                <w:sz w:val="22"/>
                <w:szCs w:val="22"/>
              </w:rPr>
            </w:pPr>
          </w:p>
        </w:tc>
      </w:tr>
      <w:tr w:rsidR="00371B24" w:rsidRPr="009827AE" w14:paraId="3B229030" w14:textId="77777777" w:rsidTr="0070058C">
        <w:trPr>
          <w:trHeight w:val="112"/>
        </w:trPr>
        <w:tc>
          <w:tcPr>
            <w:tcW w:w="7195" w:type="dxa"/>
            <w:vAlign w:val="center"/>
          </w:tcPr>
          <w:p w14:paraId="451551EC" w14:textId="77777777" w:rsidR="00371B24" w:rsidRPr="009827AE" w:rsidRDefault="00371B24" w:rsidP="0070058C">
            <w:pPr>
              <w:rPr>
                <w:rFonts w:ascii="Proxima Nova Light" w:hAnsi="Proxima Nova Light"/>
                <w:sz w:val="22"/>
                <w:szCs w:val="22"/>
              </w:rPr>
            </w:pPr>
            <w:r w:rsidRPr="009827AE">
              <w:rPr>
                <w:rFonts w:ascii="Proxima Nova Light" w:hAnsi="Proxima Nova Light" w:cs="Arial"/>
                <w:sz w:val="22"/>
                <w:szCs w:val="22"/>
              </w:rPr>
              <w:t>Discussing your research with mentors, collaborators, others</w:t>
            </w:r>
          </w:p>
        </w:tc>
        <w:tc>
          <w:tcPr>
            <w:tcW w:w="853" w:type="dxa"/>
            <w:vAlign w:val="center"/>
          </w:tcPr>
          <w:p w14:paraId="5DF4B282" w14:textId="77777777" w:rsidR="00371B24" w:rsidRPr="009827AE" w:rsidRDefault="00371B24" w:rsidP="0070058C">
            <w:pPr>
              <w:rPr>
                <w:rFonts w:ascii="Proxima Nova Light" w:hAnsi="Proxima Nova Light"/>
                <w:sz w:val="22"/>
                <w:szCs w:val="22"/>
              </w:rPr>
            </w:pPr>
          </w:p>
        </w:tc>
        <w:tc>
          <w:tcPr>
            <w:tcW w:w="864" w:type="dxa"/>
            <w:vAlign w:val="center"/>
          </w:tcPr>
          <w:p w14:paraId="0F711506" w14:textId="77777777" w:rsidR="00371B24" w:rsidRPr="009827AE" w:rsidRDefault="00371B24" w:rsidP="0070058C">
            <w:pPr>
              <w:rPr>
                <w:rFonts w:ascii="Proxima Nova Light" w:hAnsi="Proxima Nova Light"/>
                <w:sz w:val="22"/>
                <w:szCs w:val="22"/>
              </w:rPr>
            </w:pPr>
          </w:p>
        </w:tc>
        <w:tc>
          <w:tcPr>
            <w:tcW w:w="864" w:type="dxa"/>
            <w:vAlign w:val="center"/>
          </w:tcPr>
          <w:p w14:paraId="00403AF6" w14:textId="77777777" w:rsidR="00371B24" w:rsidRPr="009827AE" w:rsidRDefault="00371B24" w:rsidP="0070058C">
            <w:pPr>
              <w:rPr>
                <w:rFonts w:ascii="Proxima Nova Light" w:hAnsi="Proxima Nova Light"/>
                <w:sz w:val="22"/>
                <w:szCs w:val="22"/>
              </w:rPr>
            </w:pPr>
          </w:p>
        </w:tc>
      </w:tr>
      <w:tr w:rsidR="00371B24" w:rsidRPr="009827AE" w14:paraId="20986A34" w14:textId="77777777" w:rsidTr="0070058C">
        <w:trPr>
          <w:trHeight w:val="112"/>
        </w:trPr>
        <w:tc>
          <w:tcPr>
            <w:tcW w:w="7195" w:type="dxa"/>
          </w:tcPr>
          <w:p w14:paraId="38024A58"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Attending science seminars </w:t>
            </w:r>
          </w:p>
        </w:tc>
        <w:tc>
          <w:tcPr>
            <w:tcW w:w="853" w:type="dxa"/>
            <w:vAlign w:val="center"/>
          </w:tcPr>
          <w:p w14:paraId="4AEAF014" w14:textId="77777777" w:rsidR="00371B24" w:rsidRPr="009827AE" w:rsidRDefault="00371B24" w:rsidP="0070058C">
            <w:pPr>
              <w:rPr>
                <w:rFonts w:ascii="Proxima Nova Light" w:hAnsi="Proxima Nova Light"/>
                <w:sz w:val="22"/>
                <w:szCs w:val="22"/>
              </w:rPr>
            </w:pPr>
          </w:p>
        </w:tc>
        <w:tc>
          <w:tcPr>
            <w:tcW w:w="864" w:type="dxa"/>
            <w:vAlign w:val="center"/>
          </w:tcPr>
          <w:p w14:paraId="32090E80" w14:textId="77777777" w:rsidR="00371B24" w:rsidRPr="009827AE" w:rsidRDefault="00371B24" w:rsidP="0070058C">
            <w:pPr>
              <w:rPr>
                <w:rFonts w:ascii="Proxima Nova Light" w:hAnsi="Proxima Nova Light"/>
                <w:sz w:val="22"/>
                <w:szCs w:val="22"/>
              </w:rPr>
            </w:pPr>
          </w:p>
        </w:tc>
        <w:tc>
          <w:tcPr>
            <w:tcW w:w="864" w:type="dxa"/>
            <w:vAlign w:val="center"/>
          </w:tcPr>
          <w:p w14:paraId="207E192C" w14:textId="77777777" w:rsidR="00371B24" w:rsidRPr="009827AE" w:rsidRDefault="00371B24" w:rsidP="0070058C">
            <w:pPr>
              <w:rPr>
                <w:rFonts w:ascii="Proxima Nova Light" w:hAnsi="Proxima Nova Light"/>
                <w:sz w:val="22"/>
                <w:szCs w:val="22"/>
              </w:rPr>
            </w:pPr>
          </w:p>
        </w:tc>
      </w:tr>
      <w:tr w:rsidR="00371B24" w:rsidRPr="009827AE" w14:paraId="3B65E416" w14:textId="77777777" w:rsidTr="0070058C">
        <w:trPr>
          <w:trHeight w:val="112"/>
        </w:trPr>
        <w:tc>
          <w:tcPr>
            <w:tcW w:w="7195" w:type="dxa"/>
          </w:tcPr>
          <w:p w14:paraId="122F0FBB"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Attending conferences </w:t>
            </w:r>
          </w:p>
        </w:tc>
        <w:tc>
          <w:tcPr>
            <w:tcW w:w="853" w:type="dxa"/>
            <w:vAlign w:val="center"/>
          </w:tcPr>
          <w:p w14:paraId="327B2D4F" w14:textId="77777777" w:rsidR="00371B24" w:rsidRPr="009827AE" w:rsidRDefault="00371B24" w:rsidP="0070058C">
            <w:pPr>
              <w:rPr>
                <w:rFonts w:ascii="Proxima Nova Light" w:hAnsi="Proxima Nova Light"/>
                <w:sz w:val="22"/>
                <w:szCs w:val="22"/>
              </w:rPr>
            </w:pPr>
          </w:p>
        </w:tc>
        <w:tc>
          <w:tcPr>
            <w:tcW w:w="864" w:type="dxa"/>
            <w:vAlign w:val="center"/>
          </w:tcPr>
          <w:p w14:paraId="3A860844" w14:textId="77777777" w:rsidR="00371B24" w:rsidRPr="009827AE" w:rsidRDefault="00371B24" w:rsidP="0070058C">
            <w:pPr>
              <w:rPr>
                <w:rFonts w:ascii="Proxima Nova Light" w:hAnsi="Proxima Nova Light"/>
                <w:sz w:val="22"/>
                <w:szCs w:val="22"/>
              </w:rPr>
            </w:pPr>
          </w:p>
        </w:tc>
        <w:tc>
          <w:tcPr>
            <w:tcW w:w="864" w:type="dxa"/>
            <w:vAlign w:val="center"/>
          </w:tcPr>
          <w:p w14:paraId="42F7E701" w14:textId="77777777" w:rsidR="00371B24" w:rsidRPr="009827AE" w:rsidRDefault="00371B24" w:rsidP="0070058C">
            <w:pPr>
              <w:rPr>
                <w:rFonts w:ascii="Proxima Nova Light" w:hAnsi="Proxima Nova Light"/>
                <w:sz w:val="22"/>
                <w:szCs w:val="22"/>
              </w:rPr>
            </w:pPr>
          </w:p>
        </w:tc>
      </w:tr>
      <w:tr w:rsidR="00371B24" w:rsidRPr="009827AE" w14:paraId="66D61008" w14:textId="77777777" w:rsidTr="0070058C">
        <w:trPr>
          <w:trHeight w:val="111"/>
        </w:trPr>
        <w:tc>
          <w:tcPr>
            <w:tcW w:w="7195" w:type="dxa"/>
          </w:tcPr>
          <w:p w14:paraId="4EEBE7D9"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Reading in your field (reviews, papers, etc.)</w:t>
            </w:r>
          </w:p>
        </w:tc>
        <w:tc>
          <w:tcPr>
            <w:tcW w:w="853" w:type="dxa"/>
            <w:vAlign w:val="center"/>
          </w:tcPr>
          <w:p w14:paraId="4B2A5117" w14:textId="77777777" w:rsidR="00371B24" w:rsidRPr="009827AE" w:rsidRDefault="00371B24" w:rsidP="0070058C">
            <w:pPr>
              <w:rPr>
                <w:rFonts w:ascii="Proxima Nova Light" w:hAnsi="Proxima Nova Light"/>
                <w:sz w:val="22"/>
                <w:szCs w:val="22"/>
              </w:rPr>
            </w:pPr>
          </w:p>
        </w:tc>
        <w:tc>
          <w:tcPr>
            <w:tcW w:w="864" w:type="dxa"/>
            <w:vAlign w:val="center"/>
          </w:tcPr>
          <w:p w14:paraId="3175B05B" w14:textId="77777777" w:rsidR="00371B24" w:rsidRPr="009827AE" w:rsidRDefault="00371B24" w:rsidP="0070058C">
            <w:pPr>
              <w:rPr>
                <w:rFonts w:ascii="Proxima Nova Light" w:hAnsi="Proxima Nova Light"/>
                <w:sz w:val="22"/>
                <w:szCs w:val="22"/>
              </w:rPr>
            </w:pPr>
          </w:p>
        </w:tc>
        <w:tc>
          <w:tcPr>
            <w:tcW w:w="864" w:type="dxa"/>
            <w:vAlign w:val="center"/>
          </w:tcPr>
          <w:p w14:paraId="0AFB541A" w14:textId="77777777" w:rsidR="00371B24" w:rsidRPr="009827AE" w:rsidRDefault="00371B24" w:rsidP="0070058C">
            <w:pPr>
              <w:rPr>
                <w:rFonts w:ascii="Proxima Nova Light" w:hAnsi="Proxima Nova Light"/>
                <w:sz w:val="22"/>
                <w:szCs w:val="22"/>
              </w:rPr>
            </w:pPr>
          </w:p>
        </w:tc>
      </w:tr>
      <w:tr w:rsidR="00371B24" w:rsidRPr="009827AE" w14:paraId="3E851795" w14:textId="77777777" w:rsidTr="0070058C">
        <w:trPr>
          <w:trHeight w:val="111"/>
        </w:trPr>
        <w:tc>
          <w:tcPr>
            <w:tcW w:w="7195" w:type="dxa"/>
          </w:tcPr>
          <w:p w14:paraId="3D31F1A7"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Reading to expand your knowledge of other fields</w:t>
            </w:r>
          </w:p>
        </w:tc>
        <w:tc>
          <w:tcPr>
            <w:tcW w:w="853" w:type="dxa"/>
            <w:vAlign w:val="center"/>
          </w:tcPr>
          <w:p w14:paraId="401058FA" w14:textId="77777777" w:rsidR="00371B24" w:rsidRPr="009827AE" w:rsidRDefault="00371B24" w:rsidP="0070058C">
            <w:pPr>
              <w:rPr>
                <w:rFonts w:ascii="Proxima Nova Light" w:hAnsi="Proxima Nova Light"/>
                <w:sz w:val="22"/>
                <w:szCs w:val="22"/>
              </w:rPr>
            </w:pPr>
          </w:p>
        </w:tc>
        <w:tc>
          <w:tcPr>
            <w:tcW w:w="864" w:type="dxa"/>
            <w:vAlign w:val="center"/>
          </w:tcPr>
          <w:p w14:paraId="4E324955" w14:textId="77777777" w:rsidR="00371B24" w:rsidRPr="009827AE" w:rsidRDefault="00371B24" w:rsidP="0070058C">
            <w:pPr>
              <w:rPr>
                <w:rFonts w:ascii="Proxima Nova Light" w:hAnsi="Proxima Nova Light"/>
                <w:sz w:val="22"/>
                <w:szCs w:val="22"/>
              </w:rPr>
            </w:pPr>
          </w:p>
        </w:tc>
        <w:tc>
          <w:tcPr>
            <w:tcW w:w="864" w:type="dxa"/>
            <w:vAlign w:val="center"/>
          </w:tcPr>
          <w:p w14:paraId="7A342BE6" w14:textId="77777777" w:rsidR="00371B24" w:rsidRPr="009827AE" w:rsidRDefault="00371B24" w:rsidP="0070058C">
            <w:pPr>
              <w:rPr>
                <w:rFonts w:ascii="Proxima Nova Light" w:hAnsi="Proxima Nova Light"/>
                <w:sz w:val="22"/>
                <w:szCs w:val="22"/>
              </w:rPr>
            </w:pPr>
          </w:p>
        </w:tc>
      </w:tr>
      <w:tr w:rsidR="00371B24" w:rsidRPr="009827AE" w14:paraId="5ECB0D50" w14:textId="77777777" w:rsidTr="0070058C">
        <w:trPr>
          <w:trHeight w:val="112"/>
        </w:trPr>
        <w:tc>
          <w:tcPr>
            <w:tcW w:w="7195" w:type="dxa"/>
          </w:tcPr>
          <w:p w14:paraId="12E680E1"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Writing fellowships, abstracts, papers </w:t>
            </w:r>
          </w:p>
        </w:tc>
        <w:tc>
          <w:tcPr>
            <w:tcW w:w="853" w:type="dxa"/>
            <w:vAlign w:val="center"/>
          </w:tcPr>
          <w:p w14:paraId="2FEAF1BC" w14:textId="77777777" w:rsidR="00371B24" w:rsidRPr="009827AE" w:rsidRDefault="00371B24" w:rsidP="0070058C">
            <w:pPr>
              <w:rPr>
                <w:rFonts w:ascii="Proxima Nova Light" w:hAnsi="Proxima Nova Light"/>
                <w:sz w:val="22"/>
                <w:szCs w:val="22"/>
              </w:rPr>
            </w:pPr>
          </w:p>
        </w:tc>
        <w:tc>
          <w:tcPr>
            <w:tcW w:w="864" w:type="dxa"/>
            <w:vAlign w:val="center"/>
          </w:tcPr>
          <w:p w14:paraId="63488366" w14:textId="77777777" w:rsidR="00371B24" w:rsidRPr="009827AE" w:rsidRDefault="00371B24" w:rsidP="0070058C">
            <w:pPr>
              <w:rPr>
                <w:rFonts w:ascii="Proxima Nova Light" w:hAnsi="Proxima Nova Light"/>
                <w:sz w:val="22"/>
                <w:szCs w:val="22"/>
              </w:rPr>
            </w:pPr>
          </w:p>
        </w:tc>
        <w:tc>
          <w:tcPr>
            <w:tcW w:w="864" w:type="dxa"/>
            <w:vAlign w:val="center"/>
          </w:tcPr>
          <w:p w14:paraId="6FE5D28B" w14:textId="77777777" w:rsidR="00371B24" w:rsidRPr="009827AE" w:rsidRDefault="00371B24" w:rsidP="0070058C">
            <w:pPr>
              <w:rPr>
                <w:rFonts w:ascii="Proxima Nova Light" w:hAnsi="Proxima Nova Light"/>
                <w:sz w:val="22"/>
                <w:szCs w:val="22"/>
              </w:rPr>
            </w:pPr>
          </w:p>
        </w:tc>
      </w:tr>
      <w:tr w:rsidR="00371B24" w:rsidRPr="009827AE" w14:paraId="049109CD" w14:textId="77777777" w:rsidTr="0070058C">
        <w:trPr>
          <w:trHeight w:val="112"/>
        </w:trPr>
        <w:tc>
          <w:tcPr>
            <w:tcW w:w="7195" w:type="dxa"/>
            <w:tcBorders>
              <w:bottom w:val="single" w:sz="4" w:space="0" w:color="auto"/>
            </w:tcBorders>
          </w:tcPr>
          <w:p w14:paraId="2ECAA8C7"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Other lab management, lab duties </w:t>
            </w:r>
          </w:p>
        </w:tc>
        <w:tc>
          <w:tcPr>
            <w:tcW w:w="853" w:type="dxa"/>
            <w:tcBorders>
              <w:bottom w:val="single" w:sz="4" w:space="0" w:color="auto"/>
            </w:tcBorders>
            <w:vAlign w:val="center"/>
          </w:tcPr>
          <w:p w14:paraId="2FB9B7A8" w14:textId="77777777" w:rsidR="00371B24" w:rsidRPr="009827AE" w:rsidRDefault="00371B24" w:rsidP="0070058C">
            <w:pPr>
              <w:rPr>
                <w:rFonts w:ascii="Proxima Nova Light" w:hAnsi="Proxima Nova Light"/>
                <w:sz w:val="22"/>
                <w:szCs w:val="22"/>
              </w:rPr>
            </w:pPr>
          </w:p>
        </w:tc>
        <w:tc>
          <w:tcPr>
            <w:tcW w:w="864" w:type="dxa"/>
            <w:tcBorders>
              <w:bottom w:val="single" w:sz="4" w:space="0" w:color="auto"/>
            </w:tcBorders>
            <w:vAlign w:val="center"/>
          </w:tcPr>
          <w:p w14:paraId="02C767F3" w14:textId="77777777" w:rsidR="00371B24" w:rsidRPr="009827AE" w:rsidRDefault="00371B24" w:rsidP="0070058C">
            <w:pPr>
              <w:rPr>
                <w:rFonts w:ascii="Proxima Nova Light" w:hAnsi="Proxima Nova Light"/>
                <w:sz w:val="22"/>
                <w:szCs w:val="22"/>
              </w:rPr>
            </w:pPr>
          </w:p>
        </w:tc>
        <w:tc>
          <w:tcPr>
            <w:tcW w:w="864" w:type="dxa"/>
            <w:tcBorders>
              <w:bottom w:val="single" w:sz="4" w:space="0" w:color="auto"/>
            </w:tcBorders>
            <w:vAlign w:val="center"/>
          </w:tcPr>
          <w:p w14:paraId="36EB866E" w14:textId="77777777" w:rsidR="00371B24" w:rsidRPr="009827AE" w:rsidRDefault="00371B24" w:rsidP="0070058C">
            <w:pPr>
              <w:rPr>
                <w:rFonts w:ascii="Proxima Nova Light" w:hAnsi="Proxima Nova Light"/>
                <w:sz w:val="22"/>
                <w:szCs w:val="22"/>
              </w:rPr>
            </w:pPr>
          </w:p>
        </w:tc>
      </w:tr>
      <w:tr w:rsidR="00371B24" w:rsidRPr="009827AE" w14:paraId="444A397D" w14:textId="77777777" w:rsidTr="0070058C">
        <w:trPr>
          <w:trHeight w:val="114"/>
        </w:trPr>
        <w:tc>
          <w:tcPr>
            <w:tcW w:w="7195" w:type="dxa"/>
            <w:tcBorders>
              <w:right w:val="nil"/>
            </w:tcBorders>
          </w:tcPr>
          <w:p w14:paraId="4B31ADCD" w14:textId="77777777" w:rsidR="00371B24" w:rsidRPr="009827AE" w:rsidRDefault="00371B24" w:rsidP="0070058C">
            <w:pPr>
              <w:pStyle w:val="Default"/>
              <w:rPr>
                <w:rFonts w:ascii="Proxima Nova Light" w:hAnsi="Proxima Nova Light" w:cs="Arial"/>
                <w:b/>
                <w:bCs/>
                <w:sz w:val="22"/>
                <w:szCs w:val="22"/>
              </w:rPr>
            </w:pPr>
          </w:p>
          <w:p w14:paraId="4BE57161" w14:textId="77777777" w:rsidR="00371B24" w:rsidRPr="009827AE" w:rsidRDefault="00371B24" w:rsidP="0070058C">
            <w:pPr>
              <w:pStyle w:val="Default"/>
              <w:rPr>
                <w:rFonts w:ascii="Proxima Nova Light" w:hAnsi="Proxima Nova Light" w:cs="Arial"/>
                <w:b/>
                <w:bCs/>
                <w:sz w:val="22"/>
                <w:szCs w:val="22"/>
              </w:rPr>
            </w:pPr>
            <w:r w:rsidRPr="009827AE">
              <w:rPr>
                <w:rFonts w:ascii="Proxima Nova Light" w:hAnsi="Proxima Nova Light" w:cs="Arial"/>
                <w:b/>
                <w:bCs/>
                <w:sz w:val="22"/>
                <w:szCs w:val="22"/>
              </w:rPr>
              <w:t>Teaching (TA), Mentoring (</w:t>
            </w:r>
            <w:proofErr w:type="gramStart"/>
            <w:r w:rsidRPr="009827AE">
              <w:rPr>
                <w:rFonts w:ascii="Proxima Nova Light" w:hAnsi="Proxima Nova Light" w:cs="Arial"/>
                <w:b/>
                <w:bCs/>
                <w:sz w:val="22"/>
                <w:szCs w:val="22"/>
              </w:rPr>
              <w:t>e.g.</w:t>
            </w:r>
            <w:proofErr w:type="gramEnd"/>
            <w:r w:rsidRPr="009827AE">
              <w:rPr>
                <w:rFonts w:ascii="Proxima Nova Light" w:hAnsi="Proxima Nova Light" w:cs="Arial"/>
                <w:b/>
                <w:bCs/>
                <w:sz w:val="22"/>
                <w:szCs w:val="22"/>
              </w:rPr>
              <w:t xml:space="preserve"> UG students), and Leadership </w:t>
            </w:r>
          </w:p>
          <w:p w14:paraId="3C3B8342" w14:textId="77777777" w:rsidR="00371B24" w:rsidRPr="009827AE" w:rsidRDefault="00371B24" w:rsidP="0070058C">
            <w:pPr>
              <w:pStyle w:val="Default"/>
              <w:rPr>
                <w:rFonts w:ascii="Proxima Nova Light" w:hAnsi="Proxima Nova Light" w:cs="Arial"/>
                <w:sz w:val="22"/>
                <w:szCs w:val="22"/>
              </w:rPr>
            </w:pPr>
          </w:p>
        </w:tc>
        <w:tc>
          <w:tcPr>
            <w:tcW w:w="853" w:type="dxa"/>
            <w:tcBorders>
              <w:left w:val="nil"/>
              <w:right w:val="nil"/>
            </w:tcBorders>
            <w:vAlign w:val="center"/>
          </w:tcPr>
          <w:p w14:paraId="52275FD4" w14:textId="77777777" w:rsidR="00371B24" w:rsidRPr="009827AE" w:rsidRDefault="00371B24" w:rsidP="0070058C">
            <w:pPr>
              <w:rPr>
                <w:rFonts w:ascii="Proxima Nova Light" w:hAnsi="Proxima Nova Light"/>
                <w:sz w:val="22"/>
                <w:szCs w:val="22"/>
              </w:rPr>
            </w:pPr>
          </w:p>
        </w:tc>
        <w:tc>
          <w:tcPr>
            <w:tcW w:w="864" w:type="dxa"/>
            <w:tcBorders>
              <w:left w:val="nil"/>
              <w:right w:val="nil"/>
            </w:tcBorders>
            <w:vAlign w:val="center"/>
          </w:tcPr>
          <w:p w14:paraId="4B943496" w14:textId="77777777" w:rsidR="00371B24" w:rsidRPr="009827AE" w:rsidRDefault="00371B24" w:rsidP="0070058C">
            <w:pPr>
              <w:rPr>
                <w:rFonts w:ascii="Proxima Nova Light" w:hAnsi="Proxima Nova Light"/>
                <w:sz w:val="22"/>
                <w:szCs w:val="22"/>
              </w:rPr>
            </w:pPr>
          </w:p>
        </w:tc>
        <w:tc>
          <w:tcPr>
            <w:tcW w:w="864" w:type="dxa"/>
            <w:tcBorders>
              <w:left w:val="nil"/>
            </w:tcBorders>
            <w:vAlign w:val="center"/>
          </w:tcPr>
          <w:p w14:paraId="0FB23FE7" w14:textId="77777777" w:rsidR="00371B24" w:rsidRPr="009827AE" w:rsidRDefault="00371B24" w:rsidP="0070058C">
            <w:pPr>
              <w:rPr>
                <w:rFonts w:ascii="Proxima Nova Light" w:hAnsi="Proxima Nova Light"/>
                <w:sz w:val="22"/>
                <w:szCs w:val="22"/>
              </w:rPr>
            </w:pPr>
          </w:p>
        </w:tc>
      </w:tr>
      <w:tr w:rsidR="00371B24" w:rsidRPr="009827AE" w14:paraId="7F9ED209" w14:textId="77777777" w:rsidTr="0070058C">
        <w:trPr>
          <w:trHeight w:val="114"/>
        </w:trPr>
        <w:tc>
          <w:tcPr>
            <w:tcW w:w="7195" w:type="dxa"/>
          </w:tcPr>
          <w:p w14:paraId="6E8C4F91"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Teaching in the classroom </w:t>
            </w:r>
          </w:p>
        </w:tc>
        <w:tc>
          <w:tcPr>
            <w:tcW w:w="853" w:type="dxa"/>
            <w:vAlign w:val="center"/>
          </w:tcPr>
          <w:p w14:paraId="17D561BE" w14:textId="77777777" w:rsidR="00371B24" w:rsidRPr="009827AE" w:rsidRDefault="00371B24" w:rsidP="0070058C">
            <w:pPr>
              <w:rPr>
                <w:rFonts w:ascii="Proxima Nova Light" w:hAnsi="Proxima Nova Light"/>
                <w:sz w:val="22"/>
                <w:szCs w:val="22"/>
              </w:rPr>
            </w:pPr>
          </w:p>
        </w:tc>
        <w:tc>
          <w:tcPr>
            <w:tcW w:w="864" w:type="dxa"/>
            <w:vAlign w:val="center"/>
          </w:tcPr>
          <w:p w14:paraId="7013776F" w14:textId="77777777" w:rsidR="00371B24" w:rsidRPr="009827AE" w:rsidRDefault="00371B24" w:rsidP="0070058C">
            <w:pPr>
              <w:rPr>
                <w:rFonts w:ascii="Proxima Nova Light" w:hAnsi="Proxima Nova Light"/>
                <w:sz w:val="22"/>
                <w:szCs w:val="22"/>
              </w:rPr>
            </w:pPr>
          </w:p>
        </w:tc>
        <w:tc>
          <w:tcPr>
            <w:tcW w:w="864" w:type="dxa"/>
            <w:vAlign w:val="center"/>
          </w:tcPr>
          <w:p w14:paraId="35D9CD1E" w14:textId="77777777" w:rsidR="00371B24" w:rsidRPr="009827AE" w:rsidRDefault="00371B24" w:rsidP="0070058C">
            <w:pPr>
              <w:rPr>
                <w:rFonts w:ascii="Proxima Nova Light" w:hAnsi="Proxima Nova Light"/>
                <w:sz w:val="22"/>
                <w:szCs w:val="22"/>
              </w:rPr>
            </w:pPr>
          </w:p>
        </w:tc>
      </w:tr>
      <w:tr w:rsidR="00371B24" w:rsidRPr="009827AE" w14:paraId="59129902" w14:textId="77777777" w:rsidTr="0070058C">
        <w:trPr>
          <w:trHeight w:val="114"/>
        </w:trPr>
        <w:tc>
          <w:tcPr>
            <w:tcW w:w="7195" w:type="dxa"/>
          </w:tcPr>
          <w:p w14:paraId="0AEC90D1"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Mentoring in UG students in the lab </w:t>
            </w:r>
          </w:p>
        </w:tc>
        <w:tc>
          <w:tcPr>
            <w:tcW w:w="853" w:type="dxa"/>
            <w:vAlign w:val="center"/>
          </w:tcPr>
          <w:p w14:paraId="307C6AFB" w14:textId="77777777" w:rsidR="00371B24" w:rsidRPr="009827AE" w:rsidRDefault="00371B24" w:rsidP="0070058C">
            <w:pPr>
              <w:rPr>
                <w:rFonts w:ascii="Proxima Nova Light" w:hAnsi="Proxima Nova Light"/>
                <w:sz w:val="22"/>
                <w:szCs w:val="22"/>
              </w:rPr>
            </w:pPr>
          </w:p>
        </w:tc>
        <w:tc>
          <w:tcPr>
            <w:tcW w:w="864" w:type="dxa"/>
            <w:vAlign w:val="center"/>
          </w:tcPr>
          <w:p w14:paraId="3020FCD8" w14:textId="77777777" w:rsidR="00371B24" w:rsidRPr="009827AE" w:rsidRDefault="00371B24" w:rsidP="0070058C">
            <w:pPr>
              <w:rPr>
                <w:rFonts w:ascii="Proxima Nova Light" w:hAnsi="Proxima Nova Light"/>
                <w:sz w:val="22"/>
                <w:szCs w:val="22"/>
              </w:rPr>
            </w:pPr>
          </w:p>
        </w:tc>
        <w:tc>
          <w:tcPr>
            <w:tcW w:w="864" w:type="dxa"/>
            <w:vAlign w:val="center"/>
          </w:tcPr>
          <w:p w14:paraId="7C90C641" w14:textId="77777777" w:rsidR="00371B24" w:rsidRPr="009827AE" w:rsidRDefault="00371B24" w:rsidP="0070058C">
            <w:pPr>
              <w:rPr>
                <w:rFonts w:ascii="Proxima Nova Light" w:hAnsi="Proxima Nova Light"/>
                <w:sz w:val="22"/>
                <w:szCs w:val="22"/>
              </w:rPr>
            </w:pPr>
          </w:p>
        </w:tc>
      </w:tr>
      <w:tr w:rsidR="00371B24" w:rsidRPr="009827AE" w14:paraId="669CE7F9" w14:textId="77777777" w:rsidTr="0070058C">
        <w:trPr>
          <w:trHeight w:val="114"/>
        </w:trPr>
        <w:tc>
          <w:tcPr>
            <w:tcW w:w="7195" w:type="dxa"/>
            <w:tcBorders>
              <w:bottom w:val="single" w:sz="4" w:space="0" w:color="auto"/>
            </w:tcBorders>
          </w:tcPr>
          <w:p w14:paraId="3984C30F"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 xml:space="preserve">Volunteer or leadership activities (committees, etc.) </w:t>
            </w:r>
          </w:p>
        </w:tc>
        <w:tc>
          <w:tcPr>
            <w:tcW w:w="853" w:type="dxa"/>
            <w:tcBorders>
              <w:bottom w:val="single" w:sz="4" w:space="0" w:color="auto"/>
            </w:tcBorders>
            <w:vAlign w:val="center"/>
          </w:tcPr>
          <w:p w14:paraId="353BEE6B" w14:textId="77777777" w:rsidR="00371B24" w:rsidRPr="009827AE" w:rsidRDefault="00371B24" w:rsidP="0070058C">
            <w:pPr>
              <w:rPr>
                <w:rFonts w:ascii="Proxima Nova Light" w:hAnsi="Proxima Nova Light"/>
                <w:sz w:val="22"/>
                <w:szCs w:val="22"/>
              </w:rPr>
            </w:pPr>
          </w:p>
        </w:tc>
        <w:tc>
          <w:tcPr>
            <w:tcW w:w="864" w:type="dxa"/>
            <w:tcBorders>
              <w:bottom w:val="single" w:sz="4" w:space="0" w:color="auto"/>
            </w:tcBorders>
            <w:vAlign w:val="center"/>
          </w:tcPr>
          <w:p w14:paraId="57363BC9" w14:textId="77777777" w:rsidR="00371B24" w:rsidRPr="009827AE" w:rsidRDefault="00371B24" w:rsidP="0070058C">
            <w:pPr>
              <w:rPr>
                <w:rFonts w:ascii="Proxima Nova Light" w:hAnsi="Proxima Nova Light"/>
                <w:sz w:val="22"/>
                <w:szCs w:val="22"/>
              </w:rPr>
            </w:pPr>
          </w:p>
        </w:tc>
        <w:tc>
          <w:tcPr>
            <w:tcW w:w="864" w:type="dxa"/>
            <w:tcBorders>
              <w:bottom w:val="single" w:sz="4" w:space="0" w:color="auto"/>
            </w:tcBorders>
            <w:vAlign w:val="center"/>
          </w:tcPr>
          <w:p w14:paraId="56A081B5" w14:textId="77777777" w:rsidR="00371B24" w:rsidRPr="009827AE" w:rsidRDefault="00371B24" w:rsidP="0070058C">
            <w:pPr>
              <w:rPr>
                <w:rFonts w:ascii="Proxima Nova Light" w:hAnsi="Proxima Nova Light"/>
                <w:sz w:val="22"/>
                <w:szCs w:val="22"/>
              </w:rPr>
            </w:pPr>
          </w:p>
        </w:tc>
      </w:tr>
      <w:tr w:rsidR="00371B24" w:rsidRPr="009827AE" w14:paraId="553B6609" w14:textId="77777777" w:rsidTr="0070058C">
        <w:trPr>
          <w:trHeight w:val="114"/>
        </w:trPr>
        <w:tc>
          <w:tcPr>
            <w:tcW w:w="7195" w:type="dxa"/>
            <w:tcBorders>
              <w:right w:val="nil"/>
            </w:tcBorders>
          </w:tcPr>
          <w:p w14:paraId="2C7C38E3" w14:textId="77777777" w:rsidR="00371B24" w:rsidRPr="009827AE" w:rsidRDefault="00371B24" w:rsidP="0070058C">
            <w:pPr>
              <w:pStyle w:val="Default"/>
              <w:rPr>
                <w:rFonts w:ascii="Proxima Nova Light" w:hAnsi="Proxima Nova Light" w:cs="Arial"/>
                <w:b/>
                <w:bCs/>
                <w:sz w:val="22"/>
                <w:szCs w:val="22"/>
              </w:rPr>
            </w:pPr>
          </w:p>
          <w:p w14:paraId="349F38DA" w14:textId="77777777" w:rsidR="00371B24" w:rsidRPr="009827AE" w:rsidRDefault="00371B24" w:rsidP="0070058C">
            <w:pPr>
              <w:pStyle w:val="Default"/>
              <w:rPr>
                <w:rFonts w:ascii="Proxima Nova Light" w:hAnsi="Proxima Nova Light" w:cs="Arial"/>
                <w:b/>
                <w:bCs/>
                <w:sz w:val="22"/>
                <w:szCs w:val="22"/>
              </w:rPr>
            </w:pPr>
            <w:r w:rsidRPr="009827AE">
              <w:rPr>
                <w:rFonts w:ascii="Proxima Nova Light" w:hAnsi="Proxima Nova Light" w:cs="Arial"/>
                <w:b/>
                <w:bCs/>
                <w:sz w:val="22"/>
                <w:szCs w:val="22"/>
              </w:rPr>
              <w:t xml:space="preserve">Career and Professional Development </w:t>
            </w:r>
          </w:p>
          <w:p w14:paraId="5B54DB9C" w14:textId="77777777" w:rsidR="00371B24" w:rsidRPr="009827AE" w:rsidRDefault="00371B24" w:rsidP="0070058C">
            <w:pPr>
              <w:pStyle w:val="Default"/>
              <w:rPr>
                <w:rFonts w:ascii="Proxima Nova Light" w:hAnsi="Proxima Nova Light" w:cs="Arial"/>
                <w:sz w:val="22"/>
                <w:szCs w:val="22"/>
              </w:rPr>
            </w:pPr>
          </w:p>
        </w:tc>
        <w:tc>
          <w:tcPr>
            <w:tcW w:w="853" w:type="dxa"/>
            <w:tcBorders>
              <w:left w:val="nil"/>
              <w:right w:val="nil"/>
            </w:tcBorders>
            <w:vAlign w:val="center"/>
          </w:tcPr>
          <w:p w14:paraId="6179D666" w14:textId="77777777" w:rsidR="00371B24" w:rsidRPr="009827AE" w:rsidRDefault="00371B24" w:rsidP="0070058C">
            <w:pPr>
              <w:rPr>
                <w:rFonts w:ascii="Proxima Nova Light" w:hAnsi="Proxima Nova Light"/>
                <w:sz w:val="22"/>
                <w:szCs w:val="22"/>
              </w:rPr>
            </w:pPr>
          </w:p>
        </w:tc>
        <w:tc>
          <w:tcPr>
            <w:tcW w:w="864" w:type="dxa"/>
            <w:tcBorders>
              <w:left w:val="nil"/>
              <w:right w:val="nil"/>
            </w:tcBorders>
            <w:vAlign w:val="center"/>
          </w:tcPr>
          <w:p w14:paraId="1A22E205" w14:textId="77777777" w:rsidR="00371B24" w:rsidRPr="009827AE" w:rsidRDefault="00371B24" w:rsidP="0070058C">
            <w:pPr>
              <w:rPr>
                <w:rFonts w:ascii="Proxima Nova Light" w:hAnsi="Proxima Nova Light"/>
                <w:sz w:val="22"/>
                <w:szCs w:val="22"/>
              </w:rPr>
            </w:pPr>
          </w:p>
        </w:tc>
        <w:tc>
          <w:tcPr>
            <w:tcW w:w="864" w:type="dxa"/>
            <w:tcBorders>
              <w:left w:val="nil"/>
            </w:tcBorders>
            <w:vAlign w:val="center"/>
          </w:tcPr>
          <w:p w14:paraId="4745A0EC" w14:textId="77777777" w:rsidR="00371B24" w:rsidRPr="009827AE" w:rsidRDefault="00371B24" w:rsidP="0070058C">
            <w:pPr>
              <w:rPr>
                <w:rFonts w:ascii="Proxima Nova Light" w:hAnsi="Proxima Nova Light"/>
                <w:sz w:val="22"/>
                <w:szCs w:val="22"/>
              </w:rPr>
            </w:pPr>
          </w:p>
        </w:tc>
      </w:tr>
      <w:tr w:rsidR="00371B24" w:rsidRPr="009827AE" w14:paraId="479E6D0A" w14:textId="77777777" w:rsidTr="0070058C">
        <w:trPr>
          <w:trHeight w:val="114"/>
        </w:trPr>
        <w:tc>
          <w:tcPr>
            <w:tcW w:w="7195" w:type="dxa"/>
          </w:tcPr>
          <w:p w14:paraId="62C63B1D"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Course work</w:t>
            </w:r>
          </w:p>
        </w:tc>
        <w:tc>
          <w:tcPr>
            <w:tcW w:w="853" w:type="dxa"/>
            <w:vAlign w:val="center"/>
          </w:tcPr>
          <w:p w14:paraId="69D6AB30" w14:textId="77777777" w:rsidR="00371B24" w:rsidRPr="009827AE" w:rsidRDefault="00371B24" w:rsidP="0070058C">
            <w:pPr>
              <w:rPr>
                <w:rFonts w:ascii="Proxima Nova Light" w:hAnsi="Proxima Nova Light"/>
                <w:sz w:val="22"/>
                <w:szCs w:val="22"/>
              </w:rPr>
            </w:pPr>
          </w:p>
        </w:tc>
        <w:tc>
          <w:tcPr>
            <w:tcW w:w="864" w:type="dxa"/>
            <w:vAlign w:val="center"/>
          </w:tcPr>
          <w:p w14:paraId="6B72409A" w14:textId="77777777" w:rsidR="00371B24" w:rsidRPr="009827AE" w:rsidRDefault="00371B24" w:rsidP="0070058C">
            <w:pPr>
              <w:rPr>
                <w:rFonts w:ascii="Proxima Nova Light" w:hAnsi="Proxima Nova Light"/>
                <w:sz w:val="22"/>
                <w:szCs w:val="22"/>
              </w:rPr>
            </w:pPr>
          </w:p>
        </w:tc>
        <w:tc>
          <w:tcPr>
            <w:tcW w:w="864" w:type="dxa"/>
            <w:vAlign w:val="center"/>
          </w:tcPr>
          <w:p w14:paraId="192550EE" w14:textId="77777777" w:rsidR="00371B24" w:rsidRPr="009827AE" w:rsidRDefault="00371B24" w:rsidP="0070058C">
            <w:pPr>
              <w:rPr>
                <w:rFonts w:ascii="Proxima Nova Light" w:hAnsi="Proxima Nova Light"/>
                <w:sz w:val="22"/>
                <w:szCs w:val="22"/>
              </w:rPr>
            </w:pPr>
          </w:p>
        </w:tc>
      </w:tr>
      <w:tr w:rsidR="00371B24" w:rsidRPr="009827AE" w14:paraId="4818D951" w14:textId="77777777" w:rsidTr="0070058C">
        <w:trPr>
          <w:trHeight w:val="114"/>
        </w:trPr>
        <w:tc>
          <w:tcPr>
            <w:tcW w:w="7195" w:type="dxa"/>
          </w:tcPr>
          <w:p w14:paraId="23C9E36A"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Attending training/career development seminars/workshops</w:t>
            </w:r>
          </w:p>
        </w:tc>
        <w:tc>
          <w:tcPr>
            <w:tcW w:w="853" w:type="dxa"/>
            <w:vAlign w:val="center"/>
          </w:tcPr>
          <w:p w14:paraId="132617A0" w14:textId="77777777" w:rsidR="00371B24" w:rsidRPr="009827AE" w:rsidRDefault="00371B24" w:rsidP="0070058C">
            <w:pPr>
              <w:rPr>
                <w:rFonts w:ascii="Proxima Nova Light" w:hAnsi="Proxima Nova Light"/>
                <w:sz w:val="22"/>
                <w:szCs w:val="22"/>
              </w:rPr>
            </w:pPr>
          </w:p>
        </w:tc>
        <w:tc>
          <w:tcPr>
            <w:tcW w:w="864" w:type="dxa"/>
            <w:vAlign w:val="center"/>
          </w:tcPr>
          <w:p w14:paraId="37651EDB" w14:textId="77777777" w:rsidR="00371B24" w:rsidRPr="009827AE" w:rsidRDefault="00371B24" w:rsidP="0070058C">
            <w:pPr>
              <w:rPr>
                <w:rFonts w:ascii="Proxima Nova Light" w:hAnsi="Proxima Nova Light"/>
                <w:sz w:val="22"/>
                <w:szCs w:val="22"/>
              </w:rPr>
            </w:pPr>
          </w:p>
        </w:tc>
        <w:tc>
          <w:tcPr>
            <w:tcW w:w="864" w:type="dxa"/>
            <w:vAlign w:val="center"/>
          </w:tcPr>
          <w:p w14:paraId="3D5D8735" w14:textId="77777777" w:rsidR="00371B24" w:rsidRPr="009827AE" w:rsidRDefault="00371B24" w:rsidP="0070058C">
            <w:pPr>
              <w:rPr>
                <w:rFonts w:ascii="Proxima Nova Light" w:hAnsi="Proxima Nova Light"/>
                <w:sz w:val="22"/>
                <w:szCs w:val="22"/>
              </w:rPr>
            </w:pPr>
          </w:p>
        </w:tc>
      </w:tr>
      <w:tr w:rsidR="00371B24" w:rsidRPr="009827AE" w14:paraId="1F1111AB" w14:textId="77777777" w:rsidTr="0070058C">
        <w:trPr>
          <w:trHeight w:val="114"/>
        </w:trPr>
        <w:tc>
          <w:tcPr>
            <w:tcW w:w="7195" w:type="dxa"/>
          </w:tcPr>
          <w:p w14:paraId="7C55C2D4"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Networking to promote your goals (socializing, emails, etc.)</w:t>
            </w:r>
          </w:p>
        </w:tc>
        <w:tc>
          <w:tcPr>
            <w:tcW w:w="853" w:type="dxa"/>
            <w:vAlign w:val="center"/>
          </w:tcPr>
          <w:p w14:paraId="01202705" w14:textId="77777777" w:rsidR="00371B24" w:rsidRPr="009827AE" w:rsidRDefault="00371B24" w:rsidP="0070058C">
            <w:pPr>
              <w:rPr>
                <w:rFonts w:ascii="Proxima Nova Light" w:hAnsi="Proxima Nova Light"/>
                <w:sz w:val="22"/>
                <w:szCs w:val="22"/>
              </w:rPr>
            </w:pPr>
          </w:p>
        </w:tc>
        <w:tc>
          <w:tcPr>
            <w:tcW w:w="864" w:type="dxa"/>
            <w:vAlign w:val="center"/>
          </w:tcPr>
          <w:p w14:paraId="4985A2CA" w14:textId="77777777" w:rsidR="00371B24" w:rsidRPr="009827AE" w:rsidRDefault="00371B24" w:rsidP="0070058C">
            <w:pPr>
              <w:rPr>
                <w:rFonts w:ascii="Proxima Nova Light" w:hAnsi="Proxima Nova Light"/>
                <w:sz w:val="22"/>
                <w:szCs w:val="22"/>
              </w:rPr>
            </w:pPr>
          </w:p>
        </w:tc>
        <w:tc>
          <w:tcPr>
            <w:tcW w:w="864" w:type="dxa"/>
            <w:vAlign w:val="center"/>
          </w:tcPr>
          <w:p w14:paraId="26C2ED29" w14:textId="77777777" w:rsidR="00371B24" w:rsidRPr="009827AE" w:rsidRDefault="00371B24" w:rsidP="0070058C">
            <w:pPr>
              <w:rPr>
                <w:rFonts w:ascii="Proxima Nova Light" w:hAnsi="Proxima Nova Light"/>
                <w:sz w:val="22"/>
                <w:szCs w:val="22"/>
              </w:rPr>
            </w:pPr>
          </w:p>
        </w:tc>
      </w:tr>
      <w:tr w:rsidR="00371B24" w:rsidRPr="009827AE" w14:paraId="2309D2A2" w14:textId="77777777" w:rsidTr="0070058C">
        <w:trPr>
          <w:trHeight w:val="114"/>
        </w:trPr>
        <w:tc>
          <w:tcPr>
            <w:tcW w:w="7195" w:type="dxa"/>
          </w:tcPr>
          <w:p w14:paraId="6CDF8371"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Career exploration (informational interviews, reading about careers etc.</w:t>
            </w:r>
          </w:p>
        </w:tc>
        <w:tc>
          <w:tcPr>
            <w:tcW w:w="853" w:type="dxa"/>
            <w:vAlign w:val="center"/>
          </w:tcPr>
          <w:p w14:paraId="55C27A57" w14:textId="77777777" w:rsidR="00371B24" w:rsidRPr="009827AE" w:rsidRDefault="00371B24" w:rsidP="0070058C">
            <w:pPr>
              <w:rPr>
                <w:rFonts w:ascii="Proxima Nova Light" w:hAnsi="Proxima Nova Light"/>
                <w:sz w:val="22"/>
                <w:szCs w:val="22"/>
              </w:rPr>
            </w:pPr>
          </w:p>
        </w:tc>
        <w:tc>
          <w:tcPr>
            <w:tcW w:w="864" w:type="dxa"/>
            <w:vAlign w:val="center"/>
          </w:tcPr>
          <w:p w14:paraId="20DC31DA" w14:textId="77777777" w:rsidR="00371B24" w:rsidRPr="009827AE" w:rsidRDefault="00371B24" w:rsidP="0070058C">
            <w:pPr>
              <w:rPr>
                <w:rFonts w:ascii="Proxima Nova Light" w:hAnsi="Proxima Nova Light"/>
                <w:sz w:val="22"/>
                <w:szCs w:val="22"/>
              </w:rPr>
            </w:pPr>
          </w:p>
        </w:tc>
        <w:tc>
          <w:tcPr>
            <w:tcW w:w="864" w:type="dxa"/>
            <w:vAlign w:val="center"/>
          </w:tcPr>
          <w:p w14:paraId="3A712E4B" w14:textId="77777777" w:rsidR="00371B24" w:rsidRPr="009827AE" w:rsidRDefault="00371B24" w:rsidP="0070058C">
            <w:pPr>
              <w:rPr>
                <w:rFonts w:ascii="Proxima Nova Light" w:hAnsi="Proxima Nova Light"/>
                <w:sz w:val="22"/>
                <w:szCs w:val="22"/>
              </w:rPr>
            </w:pPr>
          </w:p>
        </w:tc>
      </w:tr>
      <w:tr w:rsidR="00371B24" w:rsidRPr="009827AE" w14:paraId="688E5172" w14:textId="77777777" w:rsidTr="0070058C">
        <w:trPr>
          <w:trHeight w:val="106"/>
        </w:trPr>
        <w:tc>
          <w:tcPr>
            <w:tcW w:w="7195" w:type="dxa"/>
          </w:tcPr>
          <w:p w14:paraId="4AE24D18"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Activities not directly promoting your goals</w:t>
            </w:r>
          </w:p>
        </w:tc>
        <w:tc>
          <w:tcPr>
            <w:tcW w:w="853" w:type="dxa"/>
            <w:vAlign w:val="center"/>
          </w:tcPr>
          <w:p w14:paraId="66B46D0E" w14:textId="77777777" w:rsidR="00371B24" w:rsidRPr="009827AE" w:rsidRDefault="00371B24" w:rsidP="0070058C">
            <w:pPr>
              <w:rPr>
                <w:rFonts w:ascii="Proxima Nova Light" w:hAnsi="Proxima Nova Light"/>
                <w:sz w:val="22"/>
                <w:szCs w:val="22"/>
              </w:rPr>
            </w:pPr>
          </w:p>
        </w:tc>
        <w:tc>
          <w:tcPr>
            <w:tcW w:w="864" w:type="dxa"/>
            <w:vAlign w:val="center"/>
          </w:tcPr>
          <w:p w14:paraId="32C89C09" w14:textId="77777777" w:rsidR="00371B24" w:rsidRPr="009827AE" w:rsidRDefault="00371B24" w:rsidP="0070058C">
            <w:pPr>
              <w:rPr>
                <w:rFonts w:ascii="Proxima Nova Light" w:hAnsi="Proxima Nova Light"/>
                <w:sz w:val="22"/>
                <w:szCs w:val="22"/>
              </w:rPr>
            </w:pPr>
          </w:p>
        </w:tc>
        <w:tc>
          <w:tcPr>
            <w:tcW w:w="864" w:type="dxa"/>
            <w:vAlign w:val="center"/>
          </w:tcPr>
          <w:p w14:paraId="5516D8F7" w14:textId="77777777" w:rsidR="00371B24" w:rsidRPr="009827AE" w:rsidRDefault="00371B24" w:rsidP="0070058C">
            <w:pPr>
              <w:rPr>
                <w:rFonts w:ascii="Proxima Nova Light" w:hAnsi="Proxima Nova Light"/>
                <w:sz w:val="22"/>
                <w:szCs w:val="22"/>
              </w:rPr>
            </w:pPr>
          </w:p>
        </w:tc>
      </w:tr>
      <w:tr w:rsidR="00371B24" w:rsidRPr="009827AE" w14:paraId="5D3C0550" w14:textId="77777777" w:rsidTr="0070058C">
        <w:trPr>
          <w:trHeight w:val="106"/>
        </w:trPr>
        <w:tc>
          <w:tcPr>
            <w:tcW w:w="7195" w:type="dxa"/>
          </w:tcPr>
          <w:p w14:paraId="36D77AD3" w14:textId="77777777" w:rsidR="00371B24" w:rsidRPr="009827AE" w:rsidRDefault="00371B24" w:rsidP="0070058C">
            <w:pPr>
              <w:pStyle w:val="Default"/>
              <w:rPr>
                <w:rFonts w:ascii="Proxima Nova Light" w:hAnsi="Proxima Nova Light" w:cs="Arial"/>
                <w:sz w:val="22"/>
                <w:szCs w:val="22"/>
              </w:rPr>
            </w:pPr>
            <w:r w:rsidRPr="009827AE">
              <w:rPr>
                <w:rFonts w:ascii="Proxima Nova Light" w:hAnsi="Proxima Nova Light" w:cs="Arial"/>
                <w:sz w:val="22"/>
                <w:szCs w:val="22"/>
              </w:rPr>
              <w:t>Other</w:t>
            </w:r>
          </w:p>
        </w:tc>
        <w:tc>
          <w:tcPr>
            <w:tcW w:w="853" w:type="dxa"/>
            <w:vAlign w:val="center"/>
          </w:tcPr>
          <w:p w14:paraId="038FC686" w14:textId="77777777" w:rsidR="00371B24" w:rsidRPr="009827AE" w:rsidRDefault="00371B24" w:rsidP="0070058C">
            <w:pPr>
              <w:rPr>
                <w:rFonts w:ascii="Proxima Nova Light" w:hAnsi="Proxima Nova Light"/>
                <w:sz w:val="22"/>
                <w:szCs w:val="22"/>
              </w:rPr>
            </w:pPr>
          </w:p>
        </w:tc>
        <w:tc>
          <w:tcPr>
            <w:tcW w:w="864" w:type="dxa"/>
            <w:vAlign w:val="center"/>
          </w:tcPr>
          <w:p w14:paraId="3DBFBC4D" w14:textId="77777777" w:rsidR="00371B24" w:rsidRPr="009827AE" w:rsidRDefault="00371B24" w:rsidP="0070058C">
            <w:pPr>
              <w:rPr>
                <w:rFonts w:ascii="Proxima Nova Light" w:hAnsi="Proxima Nova Light"/>
                <w:sz w:val="22"/>
                <w:szCs w:val="22"/>
              </w:rPr>
            </w:pPr>
          </w:p>
        </w:tc>
        <w:tc>
          <w:tcPr>
            <w:tcW w:w="864" w:type="dxa"/>
            <w:vAlign w:val="center"/>
          </w:tcPr>
          <w:p w14:paraId="7FA7A398" w14:textId="77777777" w:rsidR="00371B24" w:rsidRPr="009827AE" w:rsidRDefault="00371B24" w:rsidP="0070058C">
            <w:pPr>
              <w:rPr>
                <w:rFonts w:ascii="Proxima Nova Light" w:hAnsi="Proxima Nova Light"/>
                <w:sz w:val="22"/>
                <w:szCs w:val="22"/>
              </w:rPr>
            </w:pPr>
          </w:p>
        </w:tc>
      </w:tr>
    </w:tbl>
    <w:p w14:paraId="62A4BB15" w14:textId="77777777" w:rsidR="00371B24" w:rsidRPr="009827AE" w:rsidRDefault="00371B24" w:rsidP="00371B24">
      <w:pPr>
        <w:pStyle w:val="Default"/>
        <w:jc w:val="both"/>
        <w:rPr>
          <w:rFonts w:ascii="Proxima Nova Light" w:hAnsi="Proxima Nova Light" w:cs="Arial"/>
          <w:i/>
          <w:color w:val="auto"/>
          <w:sz w:val="22"/>
          <w:szCs w:val="22"/>
        </w:rPr>
      </w:pPr>
    </w:p>
    <w:p w14:paraId="64A9F97B" w14:textId="77777777" w:rsidR="00371B24" w:rsidRPr="009827AE" w:rsidRDefault="00371B24" w:rsidP="00371B24">
      <w:pPr>
        <w:pStyle w:val="Default"/>
        <w:jc w:val="both"/>
        <w:rPr>
          <w:rFonts w:ascii="Proxima Nova Light" w:hAnsi="Proxima Nova Light" w:cs="Arial"/>
          <w:i/>
          <w:color w:val="auto"/>
          <w:sz w:val="22"/>
          <w:szCs w:val="22"/>
        </w:rPr>
      </w:pPr>
    </w:p>
    <w:p w14:paraId="67D4D041" w14:textId="77777777" w:rsidR="00371B24" w:rsidRPr="009827AE" w:rsidRDefault="00371B24" w:rsidP="00371B24">
      <w:pPr>
        <w:autoSpaceDE w:val="0"/>
        <w:autoSpaceDN w:val="0"/>
        <w:adjustRightInd w:val="0"/>
        <w:rPr>
          <w:rFonts w:ascii="Proxima Nova Light" w:hAnsi="Proxima Nova Light" w:cs="Arial"/>
          <w:i/>
          <w:sz w:val="22"/>
          <w:szCs w:val="22"/>
        </w:rPr>
      </w:pPr>
    </w:p>
    <w:p w14:paraId="6A462F05" w14:textId="77777777" w:rsidR="00371B24" w:rsidRPr="009827AE" w:rsidRDefault="00371B24" w:rsidP="00371B24">
      <w:pPr>
        <w:rPr>
          <w:rFonts w:ascii="Proxima Nova Light" w:hAnsi="Proxima Nova Light" w:cs="Arial"/>
          <w:b/>
          <w:color w:val="0000FF"/>
          <w:sz w:val="22"/>
          <w:szCs w:val="22"/>
          <w:u w:val="single"/>
        </w:rPr>
      </w:pPr>
      <w:r w:rsidRPr="009827AE">
        <w:rPr>
          <w:rFonts w:ascii="Proxima Nova Light" w:hAnsi="Proxima Nova Light" w:cs="Arial"/>
          <w:b/>
          <w:color w:val="0000FF"/>
          <w:sz w:val="22"/>
          <w:szCs w:val="22"/>
          <w:u w:val="single"/>
        </w:rPr>
        <w:br w:type="page"/>
      </w:r>
    </w:p>
    <w:p w14:paraId="2186B1C1" w14:textId="77777777" w:rsidR="00371B24" w:rsidRPr="009827AE" w:rsidRDefault="00371B24" w:rsidP="00371B24">
      <w:pPr>
        <w:autoSpaceDE w:val="0"/>
        <w:autoSpaceDN w:val="0"/>
        <w:adjustRightInd w:val="0"/>
        <w:rPr>
          <w:rFonts w:ascii="Proxima Nova Light" w:hAnsi="Proxima Nova Light" w:cs="Arial"/>
          <w:b/>
          <w:color w:val="000000" w:themeColor="text1"/>
          <w:sz w:val="22"/>
          <w:szCs w:val="22"/>
          <w:u w:val="single"/>
        </w:rPr>
      </w:pPr>
      <w:r w:rsidRPr="009827AE">
        <w:rPr>
          <w:rFonts w:ascii="Proxima Nova Light" w:hAnsi="Proxima Nova Light" w:cs="Arial"/>
          <w:b/>
          <w:color w:val="1F3864" w:themeColor="accent1" w:themeShade="80"/>
          <w:sz w:val="22"/>
          <w:szCs w:val="22"/>
        </w:rPr>
        <w:lastRenderedPageBreak/>
        <w:t>Step 3 – Past year’s progress.</w:t>
      </w:r>
      <w:r w:rsidRPr="009827AE">
        <w:rPr>
          <w:rFonts w:ascii="Proxima Nova Light" w:hAnsi="Proxima Nova Light" w:cs="Arial"/>
          <w:b/>
          <w:color w:val="000000" w:themeColor="text1"/>
          <w:sz w:val="22"/>
          <w:szCs w:val="22"/>
          <w:u w:val="single"/>
        </w:rPr>
        <w:t xml:space="preserve"> </w:t>
      </w:r>
    </w:p>
    <w:p w14:paraId="475DF1E9" w14:textId="77777777" w:rsidR="00371B24" w:rsidRPr="009827AE" w:rsidRDefault="00371B24" w:rsidP="00371B24">
      <w:pPr>
        <w:autoSpaceDE w:val="0"/>
        <w:autoSpaceDN w:val="0"/>
        <w:adjustRightInd w:val="0"/>
        <w:rPr>
          <w:rFonts w:ascii="Proxima Nova Light" w:hAnsi="Proxima Nova Light" w:cs="Arial"/>
          <w:color w:val="000000" w:themeColor="text1"/>
          <w:sz w:val="22"/>
          <w:szCs w:val="22"/>
          <w:u w:val="single"/>
        </w:rPr>
      </w:pPr>
      <w:r w:rsidRPr="009827AE">
        <w:rPr>
          <w:rFonts w:ascii="Proxima Nova Light" w:hAnsi="Proxima Nova Light" w:cs="Arial"/>
          <w:color w:val="000000" w:themeColor="text1"/>
          <w:sz w:val="22"/>
          <w:szCs w:val="22"/>
        </w:rPr>
        <w:t xml:space="preserve">(Note this is a brief list; post-QE students should prepare a separate </w:t>
      </w:r>
      <w:proofErr w:type="gramStart"/>
      <w:r w:rsidRPr="009827AE">
        <w:rPr>
          <w:rFonts w:ascii="Proxima Nova Light" w:hAnsi="Proxima Nova Light" w:cs="Arial"/>
          <w:color w:val="000000" w:themeColor="text1"/>
          <w:sz w:val="22"/>
          <w:szCs w:val="22"/>
        </w:rPr>
        <w:t>2-3 page</w:t>
      </w:r>
      <w:proofErr w:type="gramEnd"/>
      <w:r w:rsidRPr="009827AE">
        <w:rPr>
          <w:rFonts w:ascii="Proxima Nova Light" w:hAnsi="Proxima Nova Light" w:cs="Arial"/>
          <w:color w:val="000000" w:themeColor="text1"/>
          <w:sz w:val="22"/>
          <w:szCs w:val="22"/>
        </w:rPr>
        <w:t xml:space="preserve"> Summary for their Dissertation Committee Meeting as usual)</w:t>
      </w:r>
    </w:p>
    <w:p w14:paraId="7A164558" w14:textId="77777777" w:rsidR="00371B24" w:rsidRPr="009827AE" w:rsidRDefault="00371B24" w:rsidP="00371B24">
      <w:pPr>
        <w:autoSpaceDE w:val="0"/>
        <w:autoSpaceDN w:val="0"/>
        <w:adjustRightInd w:val="0"/>
        <w:rPr>
          <w:rFonts w:ascii="Proxima Nova Light" w:hAnsi="Proxima Nova Light" w:cs="Arial"/>
          <w:color w:val="FF0000"/>
          <w:sz w:val="22"/>
          <w:szCs w:val="22"/>
        </w:rPr>
      </w:pPr>
    </w:p>
    <w:p w14:paraId="436F28AB" w14:textId="77777777" w:rsidR="00371B24" w:rsidRPr="009827AE" w:rsidRDefault="00371B24" w:rsidP="00371B24">
      <w:pPr>
        <w:autoSpaceDE w:val="0"/>
        <w:autoSpaceDN w:val="0"/>
        <w:adjustRightInd w:val="0"/>
        <w:rPr>
          <w:rFonts w:ascii="Proxima Nova Light" w:hAnsi="Proxima Nova Light" w:cs="Arial"/>
          <w:sz w:val="22"/>
          <w:szCs w:val="22"/>
        </w:rPr>
      </w:pPr>
    </w:p>
    <w:p w14:paraId="1A7810F3" w14:textId="77777777" w:rsidR="00371B24" w:rsidRPr="009827AE" w:rsidRDefault="00371B24" w:rsidP="00371B24">
      <w:pPr>
        <w:pStyle w:val="Default"/>
        <w:tabs>
          <w:tab w:val="left" w:pos="360"/>
        </w:tabs>
        <w:ind w:left="720" w:hanging="720"/>
        <w:rPr>
          <w:rFonts w:ascii="Proxima Nova Light" w:hAnsi="Proxima Nova Light" w:cs="Arial"/>
          <w:sz w:val="22"/>
          <w:szCs w:val="22"/>
          <w:highlight w:val="yellow"/>
        </w:rPr>
      </w:pPr>
      <w:r w:rsidRPr="009827AE">
        <w:rPr>
          <w:rFonts w:ascii="Proxima Nova Light" w:hAnsi="Proxima Nova Light" w:cs="Arial"/>
          <w:sz w:val="22"/>
          <w:szCs w:val="22"/>
        </w:rPr>
        <w:tab/>
        <w:t xml:space="preserve">• List or briefly describe major research accomplishments this year. What were your main goals for the past year?  Which goals did you meet? If you did not meet a goal, why not? </w:t>
      </w:r>
    </w:p>
    <w:p w14:paraId="0B2EF22D"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w:t>
      </w:r>
    </w:p>
    <w:p w14:paraId="230D6F28"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ab/>
      </w:r>
      <w:sdt>
        <w:sdtPr>
          <w:rPr>
            <w:rFonts w:ascii="Proxima Nova Light" w:hAnsi="Proxima Nova Light" w:cs="Arial"/>
            <w:sz w:val="22"/>
            <w:szCs w:val="22"/>
          </w:rPr>
          <w:id w:val="-364367156"/>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556E1DF5" w14:textId="77777777" w:rsidR="00371B24" w:rsidRPr="009827AE" w:rsidRDefault="00371B24" w:rsidP="00371B24">
      <w:pPr>
        <w:pStyle w:val="Default"/>
        <w:spacing w:after="240"/>
        <w:jc w:val="both"/>
        <w:rPr>
          <w:rFonts w:ascii="Proxima Nova Light" w:hAnsi="Proxima Nova Light" w:cs="Arial"/>
          <w:sz w:val="22"/>
          <w:szCs w:val="22"/>
        </w:rPr>
      </w:pPr>
    </w:p>
    <w:p w14:paraId="7C802454" w14:textId="77777777" w:rsidR="00371B24" w:rsidRPr="009827AE" w:rsidRDefault="00371B24" w:rsidP="00371B24">
      <w:pPr>
        <w:pStyle w:val="Default"/>
        <w:spacing w:after="240"/>
        <w:jc w:val="both"/>
        <w:rPr>
          <w:rFonts w:ascii="Proxima Nova Light" w:hAnsi="Proxima Nova Light" w:cs="Arial"/>
          <w:sz w:val="22"/>
          <w:szCs w:val="22"/>
        </w:rPr>
      </w:pPr>
    </w:p>
    <w:p w14:paraId="5AFEB309" w14:textId="77777777" w:rsidR="00371B24" w:rsidRPr="009827AE" w:rsidRDefault="00371B24" w:rsidP="00371B24">
      <w:pPr>
        <w:pStyle w:val="Default"/>
        <w:spacing w:after="240"/>
        <w:jc w:val="both"/>
        <w:rPr>
          <w:rFonts w:ascii="Proxima Nova Light" w:hAnsi="Proxima Nova Light" w:cs="Arial"/>
          <w:sz w:val="22"/>
          <w:szCs w:val="22"/>
        </w:rPr>
      </w:pPr>
    </w:p>
    <w:p w14:paraId="7827384F" w14:textId="77777777" w:rsidR="00371B24" w:rsidRPr="009827AE" w:rsidRDefault="00371B24" w:rsidP="00371B24">
      <w:pPr>
        <w:pStyle w:val="Default"/>
        <w:spacing w:after="240"/>
        <w:jc w:val="both"/>
        <w:rPr>
          <w:rFonts w:ascii="Proxima Nova Light" w:hAnsi="Proxima Nova Light" w:cs="Arial"/>
          <w:sz w:val="22"/>
          <w:szCs w:val="22"/>
        </w:rPr>
      </w:pPr>
    </w:p>
    <w:p w14:paraId="13A818F3" w14:textId="77777777" w:rsidR="00371B24" w:rsidRPr="009827AE" w:rsidRDefault="00371B24" w:rsidP="00371B24">
      <w:pPr>
        <w:pStyle w:val="Default"/>
        <w:spacing w:after="240"/>
        <w:jc w:val="both"/>
        <w:rPr>
          <w:rFonts w:ascii="Proxima Nova Light" w:hAnsi="Proxima Nova Light" w:cs="Arial"/>
          <w:sz w:val="22"/>
          <w:szCs w:val="22"/>
        </w:rPr>
      </w:pPr>
    </w:p>
    <w:p w14:paraId="32D1EBA2" w14:textId="77777777" w:rsidR="00371B24" w:rsidRPr="009827AE" w:rsidRDefault="00371B24" w:rsidP="00371B24">
      <w:pPr>
        <w:pStyle w:val="Default"/>
        <w:spacing w:after="240"/>
        <w:jc w:val="both"/>
        <w:rPr>
          <w:rFonts w:ascii="Proxima Nova Light" w:hAnsi="Proxima Nova Light" w:cs="Arial"/>
          <w:sz w:val="22"/>
          <w:szCs w:val="22"/>
        </w:rPr>
      </w:pPr>
    </w:p>
    <w:p w14:paraId="3A497906" w14:textId="77777777" w:rsidR="00371B24" w:rsidRPr="009827AE" w:rsidRDefault="00371B24" w:rsidP="00371B24">
      <w:pPr>
        <w:pStyle w:val="Default"/>
        <w:spacing w:after="240"/>
        <w:jc w:val="both"/>
        <w:rPr>
          <w:rFonts w:ascii="Proxima Nova Light" w:hAnsi="Proxima Nova Light" w:cs="Arial"/>
          <w:sz w:val="22"/>
          <w:szCs w:val="22"/>
        </w:rPr>
      </w:pPr>
    </w:p>
    <w:p w14:paraId="2FB4A67C" w14:textId="77777777" w:rsidR="00371B24" w:rsidRPr="009827AE" w:rsidRDefault="00371B24" w:rsidP="00371B24">
      <w:pPr>
        <w:pStyle w:val="Default"/>
        <w:spacing w:after="240"/>
        <w:jc w:val="both"/>
        <w:rPr>
          <w:rFonts w:ascii="Proxima Nova Light" w:hAnsi="Proxima Nova Light" w:cs="Arial"/>
          <w:sz w:val="22"/>
          <w:szCs w:val="22"/>
        </w:rPr>
      </w:pPr>
    </w:p>
    <w:p w14:paraId="4063AB94" w14:textId="77777777" w:rsidR="00371B24" w:rsidRPr="009827AE" w:rsidRDefault="00371B24" w:rsidP="00371B24">
      <w:pPr>
        <w:pStyle w:val="Default"/>
        <w:spacing w:after="240"/>
        <w:jc w:val="both"/>
        <w:rPr>
          <w:rFonts w:ascii="Proxima Nova Light" w:hAnsi="Proxima Nova Light" w:cs="Arial"/>
          <w:sz w:val="22"/>
          <w:szCs w:val="22"/>
        </w:rPr>
      </w:pPr>
    </w:p>
    <w:p w14:paraId="4ABA2003" w14:textId="77777777" w:rsidR="00371B24" w:rsidRPr="009827AE" w:rsidRDefault="00371B24" w:rsidP="00371B24">
      <w:pPr>
        <w:pStyle w:val="Default"/>
        <w:spacing w:after="240"/>
        <w:jc w:val="both"/>
        <w:rPr>
          <w:rFonts w:ascii="Proxima Nova Light" w:hAnsi="Proxima Nova Light" w:cs="Arial"/>
          <w:sz w:val="22"/>
          <w:szCs w:val="22"/>
        </w:rPr>
      </w:pPr>
    </w:p>
    <w:p w14:paraId="616AE55C" w14:textId="77777777" w:rsidR="00371B24" w:rsidRPr="009827AE" w:rsidRDefault="00371B24" w:rsidP="00371B24">
      <w:pPr>
        <w:pStyle w:val="Default"/>
        <w:spacing w:after="240"/>
        <w:jc w:val="both"/>
        <w:rPr>
          <w:rFonts w:ascii="Proxima Nova Light" w:hAnsi="Proxima Nova Light" w:cs="Arial"/>
          <w:sz w:val="22"/>
          <w:szCs w:val="22"/>
        </w:rPr>
      </w:pPr>
    </w:p>
    <w:p w14:paraId="5CEDE531"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List new techniques/expertise acquired this year: </w:t>
      </w:r>
    </w:p>
    <w:p w14:paraId="2D7E82C9" w14:textId="77777777" w:rsidR="00371B24" w:rsidRPr="009827AE" w:rsidRDefault="00371B24" w:rsidP="00371B24">
      <w:pPr>
        <w:pStyle w:val="Default"/>
        <w:spacing w:after="240"/>
        <w:jc w:val="both"/>
        <w:rPr>
          <w:rFonts w:ascii="Proxima Nova Light" w:hAnsi="Proxima Nova Light" w:cs="Arial"/>
          <w:sz w:val="22"/>
          <w:szCs w:val="22"/>
        </w:rPr>
      </w:pPr>
      <w:r w:rsidRPr="009827AE">
        <w:rPr>
          <w:rFonts w:ascii="Proxima Nova Light" w:hAnsi="Proxima Nova Light" w:cs="Arial"/>
          <w:sz w:val="22"/>
          <w:szCs w:val="22"/>
        </w:rPr>
        <w:tab/>
      </w:r>
      <w:sdt>
        <w:sdtPr>
          <w:rPr>
            <w:rFonts w:ascii="Proxima Nova Light" w:hAnsi="Proxima Nova Light" w:cs="Arial"/>
            <w:sz w:val="22"/>
            <w:szCs w:val="22"/>
          </w:rPr>
          <w:id w:val="914823679"/>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696C27C4" w14:textId="77777777" w:rsidR="00371B24" w:rsidRPr="009827AE" w:rsidRDefault="00371B24" w:rsidP="00371B24">
      <w:pPr>
        <w:pStyle w:val="Default"/>
        <w:spacing w:after="240"/>
        <w:jc w:val="both"/>
        <w:rPr>
          <w:rFonts w:ascii="Proxima Nova Light" w:hAnsi="Proxima Nova Light" w:cs="Arial"/>
          <w:sz w:val="22"/>
          <w:szCs w:val="22"/>
        </w:rPr>
      </w:pPr>
    </w:p>
    <w:p w14:paraId="753E86BB" w14:textId="77777777" w:rsidR="00371B24" w:rsidRPr="009827AE" w:rsidRDefault="00371B24" w:rsidP="00371B24">
      <w:pPr>
        <w:pStyle w:val="Default"/>
        <w:spacing w:after="240"/>
        <w:jc w:val="both"/>
        <w:rPr>
          <w:rFonts w:ascii="Proxima Nova Light" w:hAnsi="Proxima Nova Light" w:cs="Arial"/>
          <w:sz w:val="22"/>
          <w:szCs w:val="22"/>
        </w:rPr>
      </w:pPr>
    </w:p>
    <w:p w14:paraId="7AC3AFC9" w14:textId="77777777" w:rsidR="00371B24" w:rsidRPr="009827AE" w:rsidRDefault="00371B24" w:rsidP="00371B24">
      <w:pPr>
        <w:pStyle w:val="Default"/>
        <w:spacing w:after="240"/>
        <w:jc w:val="both"/>
        <w:rPr>
          <w:rFonts w:ascii="Proxima Nova Light" w:hAnsi="Proxima Nova Light" w:cs="Arial"/>
          <w:sz w:val="22"/>
          <w:szCs w:val="22"/>
        </w:rPr>
      </w:pPr>
    </w:p>
    <w:p w14:paraId="403BBBF6" w14:textId="77777777" w:rsidR="00371B24" w:rsidRPr="009827AE" w:rsidRDefault="00371B24" w:rsidP="00371B24">
      <w:pPr>
        <w:pStyle w:val="Default"/>
        <w:spacing w:after="240"/>
        <w:jc w:val="both"/>
        <w:rPr>
          <w:rFonts w:ascii="Proxima Nova Light" w:hAnsi="Proxima Nova Light" w:cs="Arial"/>
          <w:sz w:val="22"/>
          <w:szCs w:val="22"/>
        </w:rPr>
      </w:pPr>
    </w:p>
    <w:p w14:paraId="4EA6B5A4" w14:textId="77777777" w:rsidR="00371B24" w:rsidRPr="009827AE" w:rsidRDefault="00371B24" w:rsidP="00371B24">
      <w:pPr>
        <w:pStyle w:val="Default"/>
        <w:spacing w:after="240"/>
        <w:jc w:val="both"/>
        <w:rPr>
          <w:rFonts w:ascii="Proxima Nova Light" w:hAnsi="Proxima Nova Light" w:cs="Arial"/>
          <w:sz w:val="22"/>
          <w:szCs w:val="22"/>
        </w:rPr>
      </w:pPr>
    </w:p>
    <w:p w14:paraId="6C933648"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List publications or abstracts submitted or published this year. In each case, underline your name in the author list. </w:t>
      </w:r>
    </w:p>
    <w:p w14:paraId="669662F6" w14:textId="77777777" w:rsidR="00371B24" w:rsidRPr="009827AE" w:rsidRDefault="00371B24" w:rsidP="00371B24">
      <w:pPr>
        <w:pStyle w:val="Default"/>
        <w:spacing w:after="240"/>
        <w:jc w:val="both"/>
        <w:rPr>
          <w:rFonts w:ascii="Proxima Nova Light" w:hAnsi="Proxima Nova Light" w:cs="Arial"/>
          <w:sz w:val="22"/>
          <w:szCs w:val="22"/>
        </w:rPr>
      </w:pPr>
      <w:r w:rsidRPr="009827AE">
        <w:rPr>
          <w:rFonts w:ascii="Proxima Nova Light" w:hAnsi="Proxima Nova Light" w:cs="Arial"/>
          <w:sz w:val="22"/>
          <w:szCs w:val="22"/>
        </w:rPr>
        <w:tab/>
      </w:r>
      <w:sdt>
        <w:sdtPr>
          <w:rPr>
            <w:rFonts w:ascii="Proxima Nova Light" w:hAnsi="Proxima Nova Light" w:cs="Arial"/>
            <w:sz w:val="22"/>
            <w:szCs w:val="22"/>
          </w:rPr>
          <w:id w:val="1279144856"/>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325F6C7B" w14:textId="77777777" w:rsidR="00371B24" w:rsidRPr="009827AE" w:rsidRDefault="00371B24" w:rsidP="00371B24">
      <w:pPr>
        <w:pStyle w:val="Default"/>
        <w:spacing w:after="240"/>
        <w:jc w:val="both"/>
        <w:rPr>
          <w:rFonts w:ascii="Proxima Nova Light" w:hAnsi="Proxima Nova Light" w:cs="Arial"/>
          <w:sz w:val="22"/>
          <w:szCs w:val="22"/>
        </w:rPr>
      </w:pPr>
    </w:p>
    <w:p w14:paraId="11D180DB" w14:textId="77777777" w:rsidR="00371B24" w:rsidRPr="009827AE" w:rsidRDefault="00371B24" w:rsidP="00371B24">
      <w:pPr>
        <w:pStyle w:val="Default"/>
        <w:spacing w:after="240"/>
        <w:jc w:val="both"/>
        <w:rPr>
          <w:rFonts w:ascii="Proxima Nova Light" w:hAnsi="Proxima Nova Light" w:cs="Arial"/>
          <w:sz w:val="22"/>
          <w:szCs w:val="22"/>
        </w:rPr>
      </w:pPr>
    </w:p>
    <w:p w14:paraId="2D4900B1" w14:textId="77777777" w:rsidR="00371B24" w:rsidRPr="009827AE" w:rsidRDefault="00371B24" w:rsidP="00371B24">
      <w:pPr>
        <w:pStyle w:val="Default"/>
        <w:spacing w:after="240"/>
        <w:jc w:val="both"/>
        <w:rPr>
          <w:rFonts w:ascii="Proxima Nova Light" w:hAnsi="Proxima Nova Light" w:cs="Arial"/>
          <w:sz w:val="22"/>
          <w:szCs w:val="22"/>
        </w:rPr>
      </w:pPr>
    </w:p>
    <w:p w14:paraId="64AC4371" w14:textId="77777777" w:rsidR="00371B24" w:rsidRPr="009827AE" w:rsidRDefault="00371B24" w:rsidP="00371B24">
      <w:pPr>
        <w:pStyle w:val="Default"/>
        <w:spacing w:after="240"/>
        <w:jc w:val="both"/>
        <w:rPr>
          <w:rFonts w:ascii="Proxima Nova Light" w:hAnsi="Proxima Nova Light" w:cs="Arial"/>
          <w:sz w:val="22"/>
          <w:szCs w:val="22"/>
        </w:rPr>
      </w:pPr>
    </w:p>
    <w:p w14:paraId="3FA42848"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List grants/fellowships applied for this year: </w:t>
      </w:r>
    </w:p>
    <w:p w14:paraId="17AA3105" w14:textId="77777777" w:rsidR="00371B24" w:rsidRPr="009827AE" w:rsidRDefault="00371B24" w:rsidP="00371B24">
      <w:pPr>
        <w:pStyle w:val="Default"/>
        <w:spacing w:after="240"/>
        <w:jc w:val="both"/>
        <w:rPr>
          <w:rFonts w:ascii="Proxima Nova Light" w:hAnsi="Proxima Nova Light" w:cs="Arial"/>
          <w:sz w:val="22"/>
          <w:szCs w:val="22"/>
        </w:rPr>
      </w:pPr>
      <w:r w:rsidRPr="009827AE">
        <w:rPr>
          <w:rFonts w:ascii="Proxima Nova Light" w:hAnsi="Proxima Nova Light" w:cs="Arial"/>
          <w:sz w:val="22"/>
          <w:szCs w:val="22"/>
        </w:rPr>
        <w:tab/>
      </w:r>
      <w:sdt>
        <w:sdtPr>
          <w:rPr>
            <w:rFonts w:ascii="Proxima Nova Light" w:hAnsi="Proxima Nova Light" w:cs="Arial"/>
            <w:sz w:val="22"/>
            <w:szCs w:val="22"/>
          </w:rPr>
          <w:id w:val="89586105"/>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77273EA4" w14:textId="77777777" w:rsidR="00371B24" w:rsidRPr="009827AE" w:rsidRDefault="00371B24" w:rsidP="00371B24">
      <w:pPr>
        <w:pStyle w:val="Default"/>
        <w:spacing w:after="240"/>
        <w:jc w:val="both"/>
        <w:rPr>
          <w:rFonts w:ascii="Proxima Nova Light" w:hAnsi="Proxima Nova Light" w:cs="Arial"/>
          <w:sz w:val="22"/>
          <w:szCs w:val="22"/>
        </w:rPr>
      </w:pPr>
    </w:p>
    <w:p w14:paraId="379B11C4"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List grants/fellowships received for this year: </w:t>
      </w:r>
    </w:p>
    <w:p w14:paraId="53054D2A" w14:textId="77777777" w:rsidR="00371B24" w:rsidRPr="009827AE" w:rsidRDefault="00371B24" w:rsidP="00371B24">
      <w:pPr>
        <w:pStyle w:val="Default"/>
        <w:spacing w:after="240"/>
        <w:jc w:val="both"/>
        <w:rPr>
          <w:rFonts w:ascii="Proxima Nova Light" w:hAnsi="Proxima Nova Light" w:cs="Arial"/>
          <w:sz w:val="22"/>
          <w:szCs w:val="22"/>
        </w:rPr>
      </w:pPr>
      <w:r w:rsidRPr="009827AE">
        <w:rPr>
          <w:rFonts w:ascii="Proxima Nova Light" w:hAnsi="Proxima Nova Light" w:cs="Arial"/>
          <w:sz w:val="22"/>
          <w:szCs w:val="22"/>
        </w:rPr>
        <w:tab/>
      </w:r>
      <w:sdt>
        <w:sdtPr>
          <w:rPr>
            <w:rFonts w:ascii="Proxima Nova Light" w:hAnsi="Proxima Nova Light" w:cs="Arial"/>
            <w:sz w:val="22"/>
            <w:szCs w:val="22"/>
          </w:rPr>
          <w:id w:val="1016886562"/>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0D6E309C" w14:textId="77777777" w:rsidR="00371B24" w:rsidRPr="009827AE" w:rsidRDefault="00371B24" w:rsidP="00371B24">
      <w:pPr>
        <w:pStyle w:val="Default"/>
        <w:spacing w:after="240"/>
        <w:jc w:val="both"/>
        <w:rPr>
          <w:rFonts w:ascii="Proxima Nova Light" w:hAnsi="Proxima Nova Light" w:cs="Arial"/>
          <w:sz w:val="22"/>
          <w:szCs w:val="22"/>
        </w:rPr>
      </w:pPr>
    </w:p>
    <w:p w14:paraId="574B76CF"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List honors/awards received this year: </w:t>
      </w:r>
    </w:p>
    <w:p w14:paraId="0519CE80"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sz w:val="22"/>
          <w:szCs w:val="22"/>
        </w:rPr>
        <w:t xml:space="preserve">    </w:t>
      </w:r>
      <w:sdt>
        <w:sdtPr>
          <w:rPr>
            <w:rFonts w:ascii="Proxima Nova Light" w:hAnsi="Proxima Nova Light" w:cs="Arial"/>
            <w:sz w:val="22"/>
            <w:szCs w:val="22"/>
          </w:rPr>
          <w:id w:val="-370691046"/>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4A13BC2C" w14:textId="77777777" w:rsidR="00371B24" w:rsidRPr="009827AE" w:rsidRDefault="00371B24" w:rsidP="00371B24">
      <w:pPr>
        <w:pStyle w:val="Default"/>
        <w:spacing w:after="240"/>
        <w:ind w:left="720" w:hanging="360"/>
        <w:jc w:val="both"/>
        <w:rPr>
          <w:rFonts w:ascii="Proxima Nova Light" w:hAnsi="Proxima Nova Light" w:cs="Arial"/>
          <w:sz w:val="22"/>
          <w:szCs w:val="22"/>
        </w:rPr>
      </w:pPr>
    </w:p>
    <w:p w14:paraId="7226BC3F" w14:textId="77777777" w:rsidR="00371B24" w:rsidRPr="009827AE" w:rsidRDefault="00371B24" w:rsidP="00371B24">
      <w:pPr>
        <w:pStyle w:val="Default"/>
        <w:spacing w:after="240"/>
        <w:ind w:left="720" w:hanging="360"/>
        <w:jc w:val="both"/>
        <w:rPr>
          <w:rFonts w:ascii="Proxima Nova Light" w:hAnsi="Proxima Nova Light" w:cs="Arial"/>
          <w:sz w:val="22"/>
          <w:szCs w:val="22"/>
        </w:rPr>
      </w:pPr>
      <w:r w:rsidRPr="009827AE">
        <w:rPr>
          <w:rFonts w:ascii="Proxima Nova Light" w:hAnsi="Proxima Nova Light" w:cs="Arial"/>
          <w:color w:val="auto"/>
          <w:sz w:val="22"/>
          <w:szCs w:val="22"/>
        </w:rPr>
        <w:t>• List accomplishments this year in other aspects of career development (</w:t>
      </w:r>
      <w:proofErr w:type="gramStart"/>
      <w:r w:rsidRPr="009827AE">
        <w:rPr>
          <w:rFonts w:ascii="Proxima Nova Light" w:hAnsi="Proxima Nova Light" w:cs="Arial"/>
          <w:color w:val="auto"/>
          <w:sz w:val="22"/>
          <w:szCs w:val="22"/>
        </w:rPr>
        <w:t>e.g.</w:t>
      </w:r>
      <w:proofErr w:type="gramEnd"/>
      <w:r w:rsidRPr="009827AE">
        <w:rPr>
          <w:rFonts w:ascii="Proxima Nova Light" w:hAnsi="Proxima Nova Light" w:cs="Arial"/>
          <w:color w:val="auto"/>
          <w:sz w:val="22"/>
          <w:szCs w:val="22"/>
        </w:rPr>
        <w:t xml:space="preserve"> committees, career workshop attendance, course work, etc.): </w:t>
      </w:r>
    </w:p>
    <w:p w14:paraId="5310BC0A" w14:textId="77777777" w:rsidR="00371B24" w:rsidRPr="009827AE" w:rsidRDefault="00371B24" w:rsidP="00371B24">
      <w:pPr>
        <w:pStyle w:val="Default"/>
        <w:spacing w:after="240"/>
        <w:jc w:val="both"/>
        <w:rPr>
          <w:rFonts w:ascii="Proxima Nova Light" w:hAnsi="Proxima Nova Light" w:cs="Arial"/>
          <w:color w:val="auto"/>
          <w:sz w:val="22"/>
          <w:szCs w:val="22"/>
        </w:rPr>
      </w:pPr>
      <w:r w:rsidRPr="009827AE">
        <w:rPr>
          <w:rFonts w:ascii="Proxima Nova Light" w:hAnsi="Proxima Nova Light" w:cs="Arial"/>
          <w:color w:val="auto"/>
          <w:sz w:val="22"/>
          <w:szCs w:val="22"/>
        </w:rPr>
        <w:tab/>
      </w:r>
      <w:sdt>
        <w:sdtPr>
          <w:rPr>
            <w:rFonts w:ascii="Proxima Nova Light" w:hAnsi="Proxima Nova Light" w:cs="Arial"/>
            <w:color w:val="auto"/>
            <w:sz w:val="22"/>
            <w:szCs w:val="22"/>
          </w:rPr>
          <w:id w:val="-1313782339"/>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440AAEEA" w14:textId="77777777" w:rsidR="00371B24" w:rsidRPr="009827AE" w:rsidRDefault="00371B24" w:rsidP="00371B24">
      <w:pPr>
        <w:pStyle w:val="Default"/>
        <w:spacing w:after="240"/>
        <w:jc w:val="both"/>
        <w:rPr>
          <w:rFonts w:ascii="Proxima Nova Light" w:hAnsi="Proxima Nova Light" w:cs="Arial"/>
          <w:color w:val="auto"/>
          <w:sz w:val="22"/>
          <w:szCs w:val="22"/>
        </w:rPr>
      </w:pPr>
    </w:p>
    <w:p w14:paraId="68E51455" w14:textId="77777777" w:rsidR="00371B24" w:rsidRPr="009827AE" w:rsidRDefault="00371B24" w:rsidP="00371B24">
      <w:pPr>
        <w:pStyle w:val="Default"/>
        <w:spacing w:after="240"/>
        <w:ind w:left="720" w:hanging="360"/>
        <w:jc w:val="both"/>
        <w:rPr>
          <w:rFonts w:ascii="Proxima Nova Light" w:hAnsi="Proxima Nova Light" w:cs="Arial"/>
          <w:color w:val="auto"/>
          <w:sz w:val="22"/>
          <w:szCs w:val="22"/>
        </w:rPr>
      </w:pPr>
      <w:r w:rsidRPr="009827AE">
        <w:rPr>
          <w:rFonts w:ascii="Proxima Nova Light" w:hAnsi="Proxima Nova Light" w:cs="Arial"/>
          <w:color w:val="auto"/>
          <w:sz w:val="22"/>
          <w:szCs w:val="22"/>
        </w:rPr>
        <w:t xml:space="preserve">• Describe and explain your level of satisfaction with your research progress in the past year: </w:t>
      </w:r>
    </w:p>
    <w:p w14:paraId="3749EC1A" w14:textId="77777777" w:rsidR="00371B24" w:rsidRPr="009827AE" w:rsidRDefault="00371B24" w:rsidP="00371B24">
      <w:pPr>
        <w:pStyle w:val="Default"/>
        <w:spacing w:after="240"/>
        <w:jc w:val="both"/>
        <w:rPr>
          <w:rFonts w:ascii="Proxima Nova Light" w:hAnsi="Proxima Nova Light" w:cs="Arial"/>
          <w:color w:val="auto"/>
          <w:sz w:val="22"/>
          <w:szCs w:val="22"/>
        </w:rPr>
      </w:pPr>
      <w:r w:rsidRPr="009827AE">
        <w:rPr>
          <w:rFonts w:ascii="Proxima Nova Light" w:hAnsi="Proxima Nova Light" w:cs="Arial"/>
          <w:color w:val="auto"/>
          <w:sz w:val="22"/>
          <w:szCs w:val="22"/>
        </w:rPr>
        <w:tab/>
      </w:r>
      <w:sdt>
        <w:sdtPr>
          <w:rPr>
            <w:rFonts w:ascii="Proxima Nova Light" w:hAnsi="Proxima Nova Light" w:cs="Arial"/>
            <w:color w:val="auto"/>
            <w:sz w:val="22"/>
            <w:szCs w:val="22"/>
          </w:rPr>
          <w:id w:val="-696382031"/>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29F37883" w14:textId="77777777" w:rsidR="00371B24" w:rsidRPr="009827AE" w:rsidRDefault="00371B24" w:rsidP="00371B24">
      <w:pPr>
        <w:pStyle w:val="Default"/>
        <w:spacing w:after="240"/>
        <w:jc w:val="both"/>
        <w:rPr>
          <w:rFonts w:ascii="Proxima Nova Light" w:hAnsi="Proxima Nova Light" w:cs="Arial"/>
          <w:color w:val="auto"/>
          <w:sz w:val="22"/>
          <w:szCs w:val="22"/>
        </w:rPr>
      </w:pPr>
    </w:p>
    <w:p w14:paraId="7C6315F9" w14:textId="77777777" w:rsidR="00371B24" w:rsidRPr="009827AE" w:rsidRDefault="00371B24" w:rsidP="00371B24">
      <w:pPr>
        <w:pStyle w:val="Default"/>
        <w:spacing w:after="240"/>
        <w:jc w:val="both"/>
        <w:rPr>
          <w:rFonts w:ascii="Proxima Nova Light" w:hAnsi="Proxima Nova Light" w:cs="Arial"/>
          <w:color w:val="auto"/>
          <w:sz w:val="22"/>
          <w:szCs w:val="22"/>
        </w:rPr>
      </w:pPr>
    </w:p>
    <w:p w14:paraId="004EF03D" w14:textId="77777777" w:rsidR="00371B24" w:rsidRPr="009827AE" w:rsidRDefault="00371B24" w:rsidP="00371B24">
      <w:pPr>
        <w:pStyle w:val="Default"/>
        <w:spacing w:after="240"/>
        <w:ind w:left="720" w:hanging="360"/>
        <w:jc w:val="both"/>
        <w:rPr>
          <w:rFonts w:ascii="Proxima Nova Light" w:hAnsi="Proxima Nova Light" w:cs="Arial"/>
          <w:color w:val="auto"/>
          <w:sz w:val="22"/>
          <w:szCs w:val="22"/>
        </w:rPr>
      </w:pPr>
      <w:r w:rsidRPr="009827AE">
        <w:rPr>
          <w:rFonts w:ascii="Proxima Nova Light" w:hAnsi="Proxima Nova Light" w:cs="Arial"/>
          <w:color w:val="auto"/>
          <w:sz w:val="22"/>
          <w:szCs w:val="22"/>
        </w:rPr>
        <w:t xml:space="preserve">• Describe and explain your level of satisfaction with other aspects of your career development in the past year: </w:t>
      </w:r>
    </w:p>
    <w:p w14:paraId="6F631485" w14:textId="77777777" w:rsidR="00371B24" w:rsidRPr="009827AE" w:rsidRDefault="00371B24" w:rsidP="00371B24">
      <w:pPr>
        <w:pStyle w:val="Default"/>
        <w:spacing w:after="240"/>
        <w:ind w:left="720" w:hanging="360"/>
        <w:jc w:val="both"/>
        <w:rPr>
          <w:rFonts w:ascii="Proxima Nova Light" w:hAnsi="Proxima Nova Light" w:cs="Arial"/>
          <w:color w:val="auto"/>
          <w:sz w:val="22"/>
          <w:szCs w:val="22"/>
        </w:rPr>
      </w:pPr>
      <w:r w:rsidRPr="009827AE">
        <w:rPr>
          <w:rFonts w:ascii="Proxima Nova Light" w:hAnsi="Proxima Nova Light" w:cs="Arial"/>
          <w:color w:val="auto"/>
          <w:sz w:val="22"/>
          <w:szCs w:val="22"/>
        </w:rPr>
        <w:t xml:space="preserve">     </w:t>
      </w:r>
      <w:sdt>
        <w:sdtPr>
          <w:rPr>
            <w:rFonts w:ascii="Proxima Nova Light" w:hAnsi="Proxima Nova Light" w:cs="Arial"/>
            <w:color w:val="auto"/>
            <w:sz w:val="22"/>
            <w:szCs w:val="22"/>
          </w:rPr>
          <w:id w:val="-1142885153"/>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471733A5" w14:textId="77777777" w:rsidR="00371B24" w:rsidRPr="009827AE" w:rsidRDefault="00371B24" w:rsidP="00371B24">
      <w:pPr>
        <w:pStyle w:val="Default"/>
        <w:rPr>
          <w:rFonts w:ascii="Proxima Nova Light" w:hAnsi="Proxima Nova Light" w:cs="Arial"/>
          <w:color w:val="A6A6A6"/>
          <w:sz w:val="22"/>
          <w:szCs w:val="22"/>
          <w:highlight w:val="yellow"/>
        </w:rPr>
      </w:pPr>
    </w:p>
    <w:p w14:paraId="6025166F" w14:textId="77777777" w:rsidR="00371B24" w:rsidRPr="009827AE" w:rsidRDefault="00371B24" w:rsidP="00371B24">
      <w:pPr>
        <w:pStyle w:val="Default"/>
        <w:rPr>
          <w:rFonts w:ascii="Proxima Nova Light" w:hAnsi="Proxima Nova Light" w:cs="Arial"/>
          <w:color w:val="A6A6A6"/>
          <w:sz w:val="22"/>
          <w:szCs w:val="22"/>
          <w:highlight w:val="yellow"/>
        </w:rPr>
      </w:pPr>
    </w:p>
    <w:p w14:paraId="09DA83D5" w14:textId="77777777" w:rsidR="00371B24" w:rsidRPr="009827AE" w:rsidRDefault="00371B24" w:rsidP="00371B24">
      <w:pPr>
        <w:pStyle w:val="Default"/>
        <w:rPr>
          <w:rFonts w:ascii="Proxima Nova Light" w:hAnsi="Proxima Nova Light" w:cs="Arial"/>
          <w:color w:val="A6A6A6"/>
          <w:sz w:val="22"/>
          <w:szCs w:val="22"/>
          <w:highlight w:val="yellow"/>
        </w:rPr>
      </w:pPr>
    </w:p>
    <w:p w14:paraId="1F003E40" w14:textId="77777777" w:rsidR="00371B24" w:rsidRPr="009827AE" w:rsidRDefault="00371B24" w:rsidP="00371B24">
      <w:pPr>
        <w:pStyle w:val="Default"/>
        <w:rPr>
          <w:rFonts w:ascii="Proxima Nova Light" w:hAnsi="Proxima Nova Light" w:cs="Arial"/>
          <w:color w:val="A6A6A6"/>
          <w:sz w:val="22"/>
          <w:szCs w:val="22"/>
        </w:rPr>
      </w:pPr>
    </w:p>
    <w:p w14:paraId="6760D5BE" w14:textId="77777777" w:rsidR="00371B24" w:rsidRPr="009827AE" w:rsidRDefault="00371B24" w:rsidP="00371B24">
      <w:pPr>
        <w:pStyle w:val="Default"/>
        <w:rPr>
          <w:rFonts w:ascii="Proxima Nova Light" w:hAnsi="Proxima Nova Light" w:cs="Arial"/>
          <w:color w:val="A6A6A6"/>
          <w:sz w:val="22"/>
          <w:szCs w:val="22"/>
        </w:rPr>
      </w:pPr>
    </w:p>
    <w:p w14:paraId="08F4D895" w14:textId="77777777" w:rsidR="00371B24" w:rsidRPr="009827AE" w:rsidRDefault="00371B24" w:rsidP="00371B24">
      <w:pPr>
        <w:pStyle w:val="Default"/>
        <w:rPr>
          <w:rFonts w:ascii="Proxima Nova Light" w:hAnsi="Proxima Nova Light" w:cs="Arial"/>
          <w:color w:val="A6A6A6"/>
          <w:sz w:val="22"/>
          <w:szCs w:val="22"/>
        </w:rPr>
      </w:pPr>
    </w:p>
    <w:p w14:paraId="34257797" w14:textId="77777777" w:rsidR="00371B24" w:rsidRPr="009827AE" w:rsidRDefault="00371B24" w:rsidP="00371B24">
      <w:pPr>
        <w:pStyle w:val="Default"/>
        <w:rPr>
          <w:rFonts w:ascii="Proxima Nova Light" w:hAnsi="Proxima Nova Light" w:cs="Arial"/>
          <w:color w:val="A6A6A6"/>
          <w:sz w:val="22"/>
          <w:szCs w:val="22"/>
        </w:rPr>
      </w:pPr>
    </w:p>
    <w:p w14:paraId="1C699CD2" w14:textId="77777777" w:rsidR="00371B24" w:rsidRPr="009827AE" w:rsidRDefault="00371B24" w:rsidP="00371B24">
      <w:pPr>
        <w:pStyle w:val="Default"/>
        <w:rPr>
          <w:rFonts w:ascii="Proxima Nova Light" w:hAnsi="Proxima Nova Light" w:cs="Arial"/>
          <w:color w:val="A6A6A6"/>
          <w:sz w:val="22"/>
          <w:szCs w:val="22"/>
        </w:rPr>
      </w:pPr>
    </w:p>
    <w:p w14:paraId="1AB1EA46" w14:textId="77777777" w:rsidR="00371B24" w:rsidRPr="009827AE" w:rsidRDefault="00371B24" w:rsidP="00371B24">
      <w:pPr>
        <w:pStyle w:val="Default"/>
        <w:jc w:val="both"/>
        <w:rPr>
          <w:rFonts w:ascii="Proxima Nova Light" w:hAnsi="Proxima Nova Light"/>
          <w:b/>
          <w:bCs/>
          <w:i/>
          <w:color w:val="FF0000"/>
          <w:sz w:val="22"/>
          <w:szCs w:val="22"/>
          <w:highlight w:val="yellow"/>
        </w:rPr>
      </w:pPr>
    </w:p>
    <w:p w14:paraId="36754BEF" w14:textId="77777777" w:rsidR="00371B24" w:rsidRPr="009827AE" w:rsidRDefault="00371B24" w:rsidP="00371B24">
      <w:pPr>
        <w:rPr>
          <w:rFonts w:ascii="Proxima Nova Light" w:hAnsi="Proxima Nova Light" w:cs="Arial"/>
          <w:b/>
          <w:bCs/>
          <w:sz w:val="22"/>
          <w:szCs w:val="22"/>
          <w:u w:val="single"/>
        </w:rPr>
      </w:pPr>
      <w:r w:rsidRPr="009827AE">
        <w:rPr>
          <w:rFonts w:ascii="Proxima Nova Light" w:hAnsi="Proxima Nova Light" w:cs="Arial"/>
          <w:b/>
          <w:bCs/>
          <w:sz w:val="22"/>
          <w:szCs w:val="22"/>
          <w:u w:val="single"/>
        </w:rPr>
        <w:br w:type="page"/>
      </w:r>
    </w:p>
    <w:p w14:paraId="4CEED4C2" w14:textId="77777777" w:rsidR="00371B24" w:rsidRPr="009827AE" w:rsidRDefault="00371B24" w:rsidP="00371B24">
      <w:pPr>
        <w:pStyle w:val="Default"/>
        <w:rPr>
          <w:rFonts w:ascii="Proxima Nova Light" w:hAnsi="Proxima Nova Light" w:cs="Arial"/>
          <w:b/>
          <w:color w:val="1F3864" w:themeColor="accent1" w:themeShade="80"/>
          <w:sz w:val="22"/>
          <w:szCs w:val="22"/>
        </w:rPr>
      </w:pPr>
      <w:r w:rsidRPr="009827AE">
        <w:rPr>
          <w:rFonts w:ascii="Proxima Nova Light" w:hAnsi="Proxima Nova Light" w:cs="Arial"/>
          <w:b/>
          <w:color w:val="1F3864" w:themeColor="accent1" w:themeShade="80"/>
          <w:sz w:val="22"/>
          <w:szCs w:val="22"/>
        </w:rPr>
        <w:lastRenderedPageBreak/>
        <w:t>Step 4: Implement the IDP</w:t>
      </w:r>
    </w:p>
    <w:p w14:paraId="0164F484" w14:textId="77777777" w:rsidR="00371B24" w:rsidRPr="009827AE" w:rsidRDefault="00371B24" w:rsidP="00371B24">
      <w:pPr>
        <w:pStyle w:val="Default"/>
        <w:rPr>
          <w:rFonts w:ascii="Proxima Nova Light" w:hAnsi="Proxima Nova Light" w:cs="Arial"/>
          <w:b/>
          <w:color w:val="1F3864" w:themeColor="accent1" w:themeShade="80"/>
          <w:sz w:val="22"/>
          <w:szCs w:val="22"/>
        </w:rPr>
      </w:pPr>
    </w:p>
    <w:p w14:paraId="19051DDC" w14:textId="77777777" w:rsidR="00371B24" w:rsidRPr="009827AE" w:rsidRDefault="00371B24" w:rsidP="00371B24">
      <w:pPr>
        <w:pStyle w:val="Default"/>
        <w:spacing w:line="220" w:lineRule="exact"/>
        <w:jc w:val="both"/>
        <w:rPr>
          <w:rFonts w:ascii="Proxima Nova Light" w:hAnsi="Proxima Nova Light" w:cs="Arial"/>
          <w:sz w:val="22"/>
          <w:szCs w:val="22"/>
        </w:rPr>
      </w:pPr>
      <w:r w:rsidRPr="009827AE">
        <w:rPr>
          <w:rFonts w:ascii="Proxima Nova Light" w:hAnsi="Proxima Nova Light" w:cs="Arial"/>
          <w:sz w:val="22"/>
          <w:szCs w:val="22"/>
        </w:rPr>
        <w:t xml:space="preserve">• </w:t>
      </w:r>
      <w:r w:rsidRPr="009827AE">
        <w:rPr>
          <w:rFonts w:ascii="Proxima Nova Light" w:hAnsi="Proxima Nova Light" w:cs="Arial"/>
          <w:sz w:val="22"/>
          <w:szCs w:val="22"/>
          <w:u w:val="single"/>
        </w:rPr>
        <w:t>Discuss your plan with your mentor(s)</w:t>
      </w:r>
      <w:r w:rsidRPr="009827AE">
        <w:rPr>
          <w:rFonts w:ascii="Proxima Nova Light" w:hAnsi="Proxima Nova Light" w:cs="Arial"/>
          <w:sz w:val="22"/>
          <w:szCs w:val="22"/>
        </w:rPr>
        <w:t xml:space="preserve"> and have them fill in feedback below.</w:t>
      </w:r>
    </w:p>
    <w:p w14:paraId="74573359" w14:textId="77777777" w:rsidR="00371B24" w:rsidRPr="009827AE" w:rsidRDefault="00371B24" w:rsidP="00371B24">
      <w:pPr>
        <w:pStyle w:val="Default"/>
        <w:spacing w:line="220" w:lineRule="exact"/>
        <w:jc w:val="both"/>
        <w:rPr>
          <w:rFonts w:ascii="Proxima Nova Light" w:hAnsi="Proxima Nova Light" w:cs="Arial"/>
          <w:sz w:val="22"/>
          <w:szCs w:val="22"/>
        </w:rPr>
      </w:pPr>
    </w:p>
    <w:p w14:paraId="5059CC0A" w14:textId="77777777" w:rsidR="00371B24" w:rsidRPr="009827AE" w:rsidRDefault="00371B24" w:rsidP="00371B24">
      <w:pPr>
        <w:pStyle w:val="Default"/>
        <w:spacing w:line="220" w:lineRule="exact"/>
        <w:jc w:val="both"/>
        <w:rPr>
          <w:rFonts w:ascii="Proxima Nova Light" w:hAnsi="Proxima Nova Light" w:cs="Arial"/>
          <w:sz w:val="22"/>
          <w:szCs w:val="22"/>
        </w:rPr>
      </w:pPr>
      <w:r w:rsidRPr="009827AE">
        <w:rPr>
          <w:rFonts w:ascii="Proxima Nova Light" w:hAnsi="Proxima Nova Light" w:cs="Arial"/>
          <w:sz w:val="22"/>
          <w:szCs w:val="22"/>
        </w:rPr>
        <w:t xml:space="preserve">• </w:t>
      </w:r>
      <w:r w:rsidRPr="009827AE">
        <w:rPr>
          <w:rFonts w:ascii="Proxima Nova Light" w:hAnsi="Proxima Nova Light" w:cs="Arial"/>
          <w:sz w:val="22"/>
          <w:szCs w:val="22"/>
          <w:u w:val="single"/>
        </w:rPr>
        <w:t xml:space="preserve">Put your plan into action: </w:t>
      </w:r>
      <w:r w:rsidRPr="009827AE">
        <w:rPr>
          <w:rFonts w:ascii="Proxima Nova Light" w:hAnsi="Proxima Nova Light" w:cs="Arial"/>
          <w:sz w:val="22"/>
          <w:szCs w:val="22"/>
        </w:rPr>
        <w:t xml:space="preserve">Read it over regularly (monthly, semi- annual, annual basis) to check your progress. </w:t>
      </w:r>
    </w:p>
    <w:p w14:paraId="1FF570AE" w14:textId="77777777" w:rsidR="00371B24" w:rsidRPr="009827AE" w:rsidRDefault="00371B24" w:rsidP="00371B24">
      <w:pPr>
        <w:pStyle w:val="Default"/>
        <w:spacing w:line="220" w:lineRule="exact"/>
        <w:jc w:val="both"/>
        <w:rPr>
          <w:rFonts w:ascii="Proxima Nova Light" w:hAnsi="Proxima Nova Light" w:cs="Arial"/>
          <w:sz w:val="22"/>
          <w:szCs w:val="22"/>
        </w:rPr>
      </w:pPr>
    </w:p>
    <w:p w14:paraId="25F07CE8" w14:textId="77777777" w:rsidR="00371B24" w:rsidRPr="009827AE" w:rsidRDefault="00371B24" w:rsidP="00371B24">
      <w:pPr>
        <w:pStyle w:val="Default"/>
        <w:spacing w:line="220" w:lineRule="exact"/>
        <w:jc w:val="both"/>
        <w:rPr>
          <w:rFonts w:ascii="Proxima Nova Light" w:hAnsi="Proxima Nova Light" w:cs="Arial"/>
          <w:sz w:val="22"/>
          <w:szCs w:val="22"/>
        </w:rPr>
      </w:pPr>
      <w:r w:rsidRPr="009827AE">
        <w:rPr>
          <w:rFonts w:ascii="Proxima Nova Light" w:hAnsi="Proxima Nova Light" w:cs="Arial"/>
          <w:sz w:val="22"/>
          <w:szCs w:val="22"/>
        </w:rPr>
        <w:t xml:space="preserve">• </w:t>
      </w:r>
      <w:r w:rsidRPr="009827AE">
        <w:rPr>
          <w:rFonts w:ascii="Proxima Nova Light" w:hAnsi="Proxima Nova Light" w:cs="Arial"/>
          <w:sz w:val="22"/>
          <w:szCs w:val="22"/>
          <w:u w:val="single"/>
        </w:rPr>
        <w:t>Revise and modify the plan as necessary</w:t>
      </w:r>
    </w:p>
    <w:p w14:paraId="15F4A4E1" w14:textId="77777777" w:rsidR="00371B24" w:rsidRPr="009827AE" w:rsidRDefault="00371B24" w:rsidP="00371B24">
      <w:pPr>
        <w:pStyle w:val="Default"/>
        <w:spacing w:line="220" w:lineRule="exact"/>
        <w:jc w:val="both"/>
        <w:rPr>
          <w:rFonts w:ascii="Proxima Nova Light" w:hAnsi="Proxima Nova Light" w:cs="Arial"/>
          <w:b/>
          <w:bCs/>
          <w:color w:val="auto"/>
          <w:sz w:val="22"/>
          <w:szCs w:val="22"/>
          <w:u w:val="single"/>
        </w:rPr>
      </w:pPr>
    </w:p>
    <w:p w14:paraId="656601FC" w14:textId="77777777" w:rsidR="00371B24" w:rsidRPr="009827AE" w:rsidRDefault="00371B24" w:rsidP="00371B24">
      <w:pPr>
        <w:pStyle w:val="Default"/>
        <w:spacing w:line="220" w:lineRule="exact"/>
        <w:jc w:val="both"/>
        <w:rPr>
          <w:rFonts w:ascii="Proxima Nova Light" w:hAnsi="Proxima Nova Light" w:cs="Arial"/>
          <w:b/>
          <w:bCs/>
          <w:color w:val="auto"/>
          <w:sz w:val="22"/>
          <w:szCs w:val="22"/>
          <w:u w:val="single"/>
        </w:rPr>
      </w:pPr>
      <w:r w:rsidRPr="009827AE">
        <w:rPr>
          <w:rFonts w:ascii="Proxima Nova Light" w:hAnsi="Proxima Nova Light" w:cs="Arial"/>
          <w:b/>
          <w:bCs/>
          <w:color w:val="auto"/>
          <w:sz w:val="22"/>
          <w:szCs w:val="22"/>
          <w:u w:val="single"/>
        </w:rPr>
        <w:t>Feedback from Thesis Advisor</w:t>
      </w:r>
    </w:p>
    <w:p w14:paraId="15670DDF" w14:textId="77777777" w:rsidR="00371B24" w:rsidRPr="009827AE" w:rsidRDefault="00371B24" w:rsidP="00371B24">
      <w:pPr>
        <w:pStyle w:val="Default"/>
        <w:spacing w:line="220" w:lineRule="exact"/>
        <w:jc w:val="both"/>
        <w:rPr>
          <w:rFonts w:ascii="Proxima Nova Light" w:hAnsi="Proxima Nova Light" w:cs="Arial"/>
          <w:b/>
          <w:bCs/>
          <w:color w:val="auto"/>
          <w:sz w:val="22"/>
          <w:szCs w:val="22"/>
          <w:u w:val="single"/>
        </w:rPr>
      </w:pPr>
    </w:p>
    <w:p w14:paraId="2D8BD803" w14:textId="77777777" w:rsidR="00371B24" w:rsidRPr="009827AE" w:rsidRDefault="00371B24" w:rsidP="00371B24">
      <w:pPr>
        <w:pStyle w:val="Default"/>
        <w:jc w:val="both"/>
        <w:rPr>
          <w:rFonts w:ascii="Proxima Nova Light" w:hAnsi="Proxima Nova Light" w:cs="Arial"/>
          <w:color w:val="auto"/>
          <w:sz w:val="22"/>
          <w:szCs w:val="22"/>
        </w:rPr>
      </w:pPr>
      <w:r w:rsidRPr="009827AE">
        <w:rPr>
          <w:rFonts w:ascii="Proxima Nova Light" w:hAnsi="Proxima Nova Light" w:cs="Arial"/>
          <w:bCs/>
          <w:color w:val="auto"/>
          <w:sz w:val="22"/>
          <w:szCs w:val="22"/>
          <w:u w:val="single"/>
        </w:rPr>
        <w:t>Thesis Advisors:</w:t>
      </w:r>
      <w:r w:rsidRPr="009827AE">
        <w:rPr>
          <w:rFonts w:ascii="Proxima Nova Light" w:hAnsi="Proxima Nova Light" w:cs="Arial"/>
          <w:color w:val="auto"/>
          <w:sz w:val="22"/>
          <w:szCs w:val="22"/>
        </w:rPr>
        <w:t xml:space="preserve"> Please go through the IDP with your student and provide feedback on pertinent factors. Ask the student to revise the IDP as needed. Your feedback below will be submitted with a copy of the rest of the IDP with the Annual Progress Report. </w:t>
      </w:r>
    </w:p>
    <w:p w14:paraId="68EAC72D" w14:textId="77777777" w:rsidR="00371B24" w:rsidRPr="009827AE" w:rsidRDefault="00371B24" w:rsidP="00371B24">
      <w:pPr>
        <w:pStyle w:val="ListParagraph"/>
        <w:jc w:val="both"/>
        <w:rPr>
          <w:rFonts w:ascii="Proxima Nova Light" w:hAnsi="Proxima Nova Light" w:cs="Arial"/>
          <w:sz w:val="22"/>
          <w:szCs w:val="22"/>
        </w:rPr>
      </w:pPr>
    </w:p>
    <w:p w14:paraId="11E7EC42" w14:textId="77777777" w:rsidR="00371B24" w:rsidRPr="009827AE" w:rsidRDefault="00371B24" w:rsidP="00371B24">
      <w:pPr>
        <w:pStyle w:val="Default"/>
        <w:jc w:val="both"/>
        <w:rPr>
          <w:rFonts w:ascii="Proxima Nova Light" w:hAnsi="Proxima Nova Light"/>
          <w:color w:val="auto"/>
          <w:sz w:val="22"/>
          <w:szCs w:val="22"/>
        </w:rPr>
      </w:pPr>
    </w:p>
    <w:sdt>
      <w:sdtPr>
        <w:rPr>
          <w:rFonts w:ascii="Proxima Nova Light" w:hAnsi="Proxima Nova Light"/>
          <w:color w:val="auto"/>
          <w:sz w:val="22"/>
          <w:szCs w:val="22"/>
        </w:rPr>
        <w:id w:val="1226340005"/>
        <w:placeholder>
          <w:docPart w:val="B538C821DB404EA7AAF95CC0ED989C4F"/>
        </w:placeholder>
        <w:showingPlcHdr/>
      </w:sdtPr>
      <w:sdtContent>
        <w:p w14:paraId="095F4A77" w14:textId="77777777" w:rsidR="00371B24" w:rsidRPr="009827AE" w:rsidRDefault="00371B24" w:rsidP="00371B24">
          <w:pPr>
            <w:pStyle w:val="Default"/>
            <w:jc w:val="both"/>
            <w:rPr>
              <w:rFonts w:ascii="Proxima Nova Light" w:hAnsi="Proxima Nova Light"/>
              <w:color w:val="auto"/>
              <w:sz w:val="22"/>
              <w:szCs w:val="22"/>
            </w:rPr>
          </w:pPr>
          <w:r w:rsidRPr="009827AE">
            <w:rPr>
              <w:rStyle w:val="PlaceholderText"/>
              <w:rFonts w:ascii="Proxima Nova Light" w:hAnsi="Proxima Nova Light"/>
              <w:sz w:val="22"/>
              <w:szCs w:val="22"/>
            </w:rPr>
            <w:t>Click here to enter text.</w:t>
          </w:r>
        </w:p>
      </w:sdtContent>
    </w:sdt>
    <w:p w14:paraId="27B86A55" w14:textId="77777777" w:rsidR="00371B24" w:rsidRPr="009827AE" w:rsidRDefault="00371B24" w:rsidP="00371B24">
      <w:pPr>
        <w:pStyle w:val="Default"/>
        <w:jc w:val="both"/>
        <w:rPr>
          <w:rFonts w:ascii="Proxima Nova Light" w:hAnsi="Proxima Nova Light"/>
          <w:color w:val="auto"/>
          <w:sz w:val="22"/>
          <w:szCs w:val="22"/>
        </w:rPr>
      </w:pPr>
    </w:p>
    <w:p w14:paraId="68D41412" w14:textId="77777777" w:rsidR="00371B24" w:rsidRPr="009827AE" w:rsidRDefault="00371B24" w:rsidP="00371B24">
      <w:pPr>
        <w:pStyle w:val="Default"/>
        <w:jc w:val="both"/>
        <w:rPr>
          <w:rFonts w:ascii="Proxima Nova Light" w:hAnsi="Proxima Nova Light"/>
          <w:color w:val="auto"/>
          <w:sz w:val="22"/>
          <w:szCs w:val="22"/>
        </w:rPr>
      </w:pPr>
    </w:p>
    <w:p w14:paraId="2B12E489" w14:textId="77777777" w:rsidR="00371B24" w:rsidRPr="009827AE" w:rsidRDefault="00371B24" w:rsidP="00371B24">
      <w:pPr>
        <w:pStyle w:val="Default"/>
        <w:jc w:val="both"/>
        <w:rPr>
          <w:rFonts w:ascii="Proxima Nova Light" w:hAnsi="Proxima Nova Light"/>
          <w:color w:val="auto"/>
          <w:sz w:val="22"/>
          <w:szCs w:val="22"/>
        </w:rPr>
      </w:pPr>
    </w:p>
    <w:p w14:paraId="0ED62820" w14:textId="77777777" w:rsidR="00371B24" w:rsidRPr="009827AE" w:rsidRDefault="00371B24" w:rsidP="00371B24">
      <w:pPr>
        <w:pStyle w:val="Default"/>
        <w:jc w:val="both"/>
        <w:rPr>
          <w:rFonts w:ascii="Proxima Nova Light" w:hAnsi="Proxima Nova Light"/>
          <w:color w:val="auto"/>
          <w:sz w:val="22"/>
          <w:szCs w:val="22"/>
        </w:rPr>
      </w:pPr>
    </w:p>
    <w:p w14:paraId="48CE0A9F" w14:textId="77777777" w:rsidR="00371B24" w:rsidRPr="009827AE" w:rsidRDefault="00371B24" w:rsidP="00371B24">
      <w:pPr>
        <w:pStyle w:val="Default"/>
        <w:jc w:val="both"/>
        <w:rPr>
          <w:rFonts w:ascii="Proxima Nova Light" w:hAnsi="Proxima Nova Light"/>
          <w:color w:val="auto"/>
          <w:sz w:val="22"/>
          <w:szCs w:val="22"/>
        </w:rPr>
      </w:pPr>
    </w:p>
    <w:p w14:paraId="237A5C0A" w14:textId="77777777" w:rsidR="00371B24" w:rsidRPr="009827AE" w:rsidRDefault="00371B24" w:rsidP="00371B24">
      <w:pPr>
        <w:pStyle w:val="Default"/>
        <w:jc w:val="both"/>
        <w:rPr>
          <w:rFonts w:ascii="Proxima Nova Light" w:hAnsi="Proxima Nova Light"/>
          <w:color w:val="auto"/>
          <w:sz w:val="22"/>
          <w:szCs w:val="22"/>
        </w:rPr>
      </w:pPr>
    </w:p>
    <w:p w14:paraId="2829C327" w14:textId="77777777" w:rsidR="00371B24" w:rsidRPr="009827AE" w:rsidRDefault="00371B24" w:rsidP="00371B24">
      <w:pPr>
        <w:pStyle w:val="Default"/>
        <w:jc w:val="both"/>
        <w:rPr>
          <w:rFonts w:ascii="Proxima Nova Light" w:hAnsi="Proxima Nova Light"/>
          <w:color w:val="auto"/>
          <w:sz w:val="22"/>
          <w:szCs w:val="22"/>
        </w:rPr>
      </w:pPr>
    </w:p>
    <w:p w14:paraId="653068A3" w14:textId="77777777" w:rsidR="00371B24" w:rsidRPr="009827AE" w:rsidRDefault="00371B24" w:rsidP="00371B24">
      <w:pPr>
        <w:pStyle w:val="Default"/>
        <w:jc w:val="both"/>
        <w:rPr>
          <w:rFonts w:ascii="Proxima Nova Light" w:hAnsi="Proxima Nova Light"/>
          <w:color w:val="auto"/>
          <w:sz w:val="22"/>
          <w:szCs w:val="22"/>
        </w:rPr>
      </w:pPr>
    </w:p>
    <w:p w14:paraId="0D2B1B45" w14:textId="77777777" w:rsidR="00371B24" w:rsidRPr="009827AE" w:rsidRDefault="00371B24" w:rsidP="00371B24">
      <w:pPr>
        <w:pStyle w:val="Default"/>
        <w:jc w:val="both"/>
        <w:rPr>
          <w:rFonts w:ascii="Proxima Nova Light" w:hAnsi="Proxima Nova Light"/>
          <w:color w:val="auto"/>
          <w:sz w:val="22"/>
          <w:szCs w:val="22"/>
        </w:rPr>
      </w:pPr>
    </w:p>
    <w:p w14:paraId="49C1E8AD" w14:textId="77777777" w:rsidR="00371B24" w:rsidRPr="009827AE" w:rsidRDefault="00371B24" w:rsidP="00371B24">
      <w:pPr>
        <w:pStyle w:val="Default"/>
        <w:jc w:val="both"/>
        <w:rPr>
          <w:rFonts w:ascii="Proxima Nova Light" w:hAnsi="Proxima Nova Light"/>
          <w:color w:val="auto"/>
          <w:sz w:val="22"/>
          <w:szCs w:val="22"/>
        </w:rPr>
      </w:pPr>
    </w:p>
    <w:p w14:paraId="2F08210C" w14:textId="77777777" w:rsidR="00371B24" w:rsidRPr="009827AE" w:rsidRDefault="00371B24" w:rsidP="00371B24">
      <w:pPr>
        <w:pStyle w:val="Default"/>
        <w:jc w:val="both"/>
        <w:rPr>
          <w:rFonts w:ascii="Proxima Nova Light" w:hAnsi="Proxima Nova Light"/>
          <w:color w:val="auto"/>
          <w:sz w:val="22"/>
          <w:szCs w:val="22"/>
        </w:rPr>
      </w:pPr>
    </w:p>
    <w:p w14:paraId="65E887EC" w14:textId="77777777" w:rsidR="00371B24" w:rsidRPr="009827AE" w:rsidRDefault="00371B24" w:rsidP="00371B24">
      <w:pPr>
        <w:pStyle w:val="Default"/>
        <w:jc w:val="both"/>
        <w:rPr>
          <w:rFonts w:ascii="Proxima Nova Light" w:hAnsi="Proxima Nova Light"/>
          <w:color w:val="auto"/>
          <w:sz w:val="22"/>
          <w:szCs w:val="22"/>
        </w:rPr>
      </w:pPr>
    </w:p>
    <w:p w14:paraId="24B35C47" w14:textId="77777777" w:rsidR="00371B24" w:rsidRPr="009827AE" w:rsidRDefault="00371B24" w:rsidP="00371B24">
      <w:pPr>
        <w:pStyle w:val="Default"/>
        <w:jc w:val="both"/>
        <w:rPr>
          <w:rFonts w:ascii="Proxima Nova Light" w:hAnsi="Proxima Nova Light"/>
          <w:color w:val="auto"/>
          <w:sz w:val="22"/>
          <w:szCs w:val="22"/>
        </w:rPr>
      </w:pPr>
    </w:p>
    <w:p w14:paraId="0FE7C6B8" w14:textId="77777777" w:rsidR="00371B24" w:rsidRPr="009827AE" w:rsidRDefault="00371B24" w:rsidP="00371B24">
      <w:pPr>
        <w:pStyle w:val="Default"/>
        <w:jc w:val="both"/>
        <w:rPr>
          <w:rFonts w:ascii="Proxima Nova Light" w:hAnsi="Proxima Nova Light"/>
          <w:color w:val="auto"/>
          <w:sz w:val="22"/>
          <w:szCs w:val="22"/>
        </w:rPr>
      </w:pPr>
    </w:p>
    <w:p w14:paraId="49BF39CA" w14:textId="77777777" w:rsidR="00371B24" w:rsidRPr="009827AE" w:rsidRDefault="00371B24" w:rsidP="00371B24">
      <w:pPr>
        <w:pStyle w:val="Default"/>
        <w:jc w:val="both"/>
        <w:rPr>
          <w:rFonts w:ascii="Proxima Nova Light" w:hAnsi="Proxima Nova Light"/>
          <w:color w:val="auto"/>
          <w:sz w:val="22"/>
          <w:szCs w:val="22"/>
        </w:rPr>
      </w:pPr>
    </w:p>
    <w:p w14:paraId="4818D605" w14:textId="77777777" w:rsidR="00371B24" w:rsidRPr="009827AE" w:rsidRDefault="00371B24" w:rsidP="00371B24">
      <w:pPr>
        <w:pStyle w:val="Default"/>
        <w:jc w:val="both"/>
        <w:rPr>
          <w:rFonts w:ascii="Proxima Nova Light" w:hAnsi="Proxima Nova Light"/>
          <w:color w:val="auto"/>
          <w:sz w:val="22"/>
          <w:szCs w:val="22"/>
        </w:rPr>
      </w:pPr>
    </w:p>
    <w:p w14:paraId="7BD75D46" w14:textId="77777777" w:rsidR="00371B24" w:rsidRPr="009827AE" w:rsidRDefault="00371B24" w:rsidP="00371B24">
      <w:pPr>
        <w:pStyle w:val="Default"/>
        <w:jc w:val="both"/>
        <w:rPr>
          <w:rFonts w:ascii="Proxima Nova Light" w:hAnsi="Proxima Nova Light"/>
          <w:color w:val="auto"/>
          <w:sz w:val="22"/>
          <w:szCs w:val="22"/>
        </w:rPr>
      </w:pPr>
    </w:p>
    <w:p w14:paraId="10223002" w14:textId="77777777" w:rsidR="00371B24" w:rsidRPr="009827AE" w:rsidRDefault="00371B24" w:rsidP="00371B24">
      <w:pPr>
        <w:pStyle w:val="Default"/>
        <w:jc w:val="both"/>
        <w:rPr>
          <w:rFonts w:ascii="Proxima Nova Light" w:hAnsi="Proxima Nova Light"/>
          <w:color w:val="auto"/>
          <w:sz w:val="22"/>
          <w:szCs w:val="22"/>
        </w:rPr>
      </w:pPr>
    </w:p>
    <w:p w14:paraId="0A986DA9" w14:textId="77777777" w:rsidR="00371B24" w:rsidRPr="009827AE" w:rsidRDefault="00371B24" w:rsidP="00371B24">
      <w:pPr>
        <w:pStyle w:val="Default"/>
        <w:jc w:val="both"/>
        <w:rPr>
          <w:rFonts w:ascii="Proxima Nova Light" w:hAnsi="Proxima Nova Light"/>
          <w:color w:val="auto"/>
          <w:sz w:val="22"/>
          <w:szCs w:val="22"/>
        </w:rPr>
      </w:pPr>
    </w:p>
    <w:p w14:paraId="14B390F6" w14:textId="77777777" w:rsidR="00371B24" w:rsidRPr="009827AE" w:rsidRDefault="00371B24" w:rsidP="00371B24">
      <w:pPr>
        <w:pStyle w:val="Default"/>
        <w:jc w:val="both"/>
        <w:rPr>
          <w:rFonts w:ascii="Proxima Nova Light" w:hAnsi="Proxima Nova Light"/>
          <w:color w:val="auto"/>
          <w:sz w:val="22"/>
          <w:szCs w:val="22"/>
        </w:rPr>
      </w:pPr>
    </w:p>
    <w:p w14:paraId="47CCF96B" w14:textId="77777777" w:rsidR="00371B24" w:rsidRPr="009827AE" w:rsidRDefault="00371B24" w:rsidP="00371B24">
      <w:pPr>
        <w:pStyle w:val="Default"/>
        <w:jc w:val="both"/>
        <w:rPr>
          <w:rFonts w:ascii="Proxima Nova Light" w:hAnsi="Proxima Nova Light"/>
          <w:color w:val="auto"/>
          <w:sz w:val="22"/>
          <w:szCs w:val="22"/>
        </w:rPr>
      </w:pPr>
    </w:p>
    <w:p w14:paraId="1D8965B9" w14:textId="77777777" w:rsidR="00371B24" w:rsidRPr="009827AE" w:rsidRDefault="00371B24" w:rsidP="00371B24">
      <w:pPr>
        <w:pStyle w:val="Default"/>
        <w:jc w:val="both"/>
        <w:rPr>
          <w:rFonts w:ascii="Proxima Nova Light" w:hAnsi="Proxima Nova Light"/>
          <w:color w:val="auto"/>
          <w:sz w:val="22"/>
          <w:szCs w:val="22"/>
        </w:rPr>
      </w:pPr>
    </w:p>
    <w:p w14:paraId="3B103A9B" w14:textId="77777777" w:rsidR="00371B24" w:rsidRPr="009827AE" w:rsidRDefault="00371B24" w:rsidP="00371B24">
      <w:pPr>
        <w:pStyle w:val="Default"/>
        <w:jc w:val="both"/>
        <w:rPr>
          <w:rFonts w:ascii="Proxima Nova Light" w:hAnsi="Proxima Nova Light"/>
          <w:color w:val="auto"/>
          <w:sz w:val="22"/>
          <w:szCs w:val="22"/>
        </w:rPr>
      </w:pPr>
    </w:p>
    <w:p w14:paraId="78A52253" w14:textId="77777777" w:rsidR="00371B24" w:rsidRPr="009827AE" w:rsidRDefault="00371B24" w:rsidP="00371B24">
      <w:pPr>
        <w:pStyle w:val="Default"/>
        <w:jc w:val="both"/>
        <w:rPr>
          <w:rFonts w:ascii="Proxima Nova Light" w:hAnsi="Proxima Nova Light"/>
          <w:color w:val="auto"/>
          <w:sz w:val="22"/>
          <w:szCs w:val="22"/>
        </w:rPr>
      </w:pPr>
    </w:p>
    <w:p w14:paraId="7222B812" w14:textId="77777777" w:rsidR="00371B24" w:rsidRPr="009827AE" w:rsidRDefault="00371B24" w:rsidP="00371B24">
      <w:pPr>
        <w:pStyle w:val="Default"/>
        <w:jc w:val="both"/>
        <w:rPr>
          <w:rFonts w:ascii="Proxima Nova Light" w:hAnsi="Proxima Nova Light"/>
          <w:color w:val="auto"/>
          <w:sz w:val="22"/>
          <w:szCs w:val="22"/>
        </w:rPr>
      </w:pPr>
    </w:p>
    <w:p w14:paraId="38FC765D" w14:textId="77777777" w:rsidR="00371B24" w:rsidRPr="009827AE" w:rsidRDefault="00371B24" w:rsidP="00371B24">
      <w:pPr>
        <w:pStyle w:val="Default"/>
        <w:jc w:val="both"/>
        <w:rPr>
          <w:rFonts w:ascii="Proxima Nova Light" w:hAnsi="Proxima Nova Light"/>
          <w:color w:val="auto"/>
          <w:sz w:val="22"/>
          <w:szCs w:val="22"/>
        </w:rPr>
      </w:pPr>
    </w:p>
    <w:p w14:paraId="48558FF2" w14:textId="77777777" w:rsidR="00371B24" w:rsidRPr="009827AE" w:rsidRDefault="00371B24" w:rsidP="00371B24">
      <w:pPr>
        <w:pStyle w:val="Default"/>
        <w:jc w:val="both"/>
        <w:rPr>
          <w:rFonts w:ascii="Proxima Nova Light" w:hAnsi="Proxima Nova Light"/>
          <w:color w:val="auto"/>
          <w:sz w:val="22"/>
          <w:szCs w:val="22"/>
        </w:rPr>
      </w:pPr>
    </w:p>
    <w:p w14:paraId="15801FAB" w14:textId="77777777" w:rsidR="00371B24" w:rsidRPr="009827AE" w:rsidRDefault="00371B24" w:rsidP="00371B24">
      <w:pPr>
        <w:pStyle w:val="Default"/>
        <w:jc w:val="both"/>
        <w:rPr>
          <w:rFonts w:ascii="Proxima Nova Light" w:hAnsi="Proxima Nova Light"/>
          <w:color w:val="auto"/>
          <w:sz w:val="22"/>
          <w:szCs w:val="22"/>
        </w:rPr>
      </w:pPr>
    </w:p>
    <w:p w14:paraId="6F4B940C" w14:textId="77777777" w:rsidR="00371B24" w:rsidRPr="009827AE" w:rsidRDefault="00371B24" w:rsidP="00371B24">
      <w:pPr>
        <w:pStyle w:val="Default"/>
        <w:jc w:val="both"/>
        <w:rPr>
          <w:rFonts w:ascii="Proxima Nova Light" w:hAnsi="Proxima Nova Light"/>
          <w:color w:val="auto"/>
          <w:sz w:val="22"/>
          <w:szCs w:val="22"/>
        </w:rPr>
      </w:pPr>
    </w:p>
    <w:p w14:paraId="417B81A7" w14:textId="77777777" w:rsidR="00371B24" w:rsidRPr="009827AE" w:rsidRDefault="00371B24" w:rsidP="00371B24">
      <w:pPr>
        <w:pStyle w:val="Default"/>
        <w:jc w:val="both"/>
        <w:rPr>
          <w:rFonts w:ascii="Proxima Nova Light" w:hAnsi="Proxima Nova Light"/>
          <w:color w:val="auto"/>
          <w:sz w:val="22"/>
          <w:szCs w:val="22"/>
        </w:rPr>
      </w:pPr>
    </w:p>
    <w:p w14:paraId="3A29AFB9" w14:textId="77777777" w:rsidR="00371B24" w:rsidRPr="009827AE" w:rsidRDefault="00371B24" w:rsidP="00371B24">
      <w:pPr>
        <w:pStyle w:val="Default"/>
        <w:jc w:val="both"/>
        <w:rPr>
          <w:rFonts w:ascii="Proxima Nova Light" w:hAnsi="Proxima Nova Light"/>
          <w:color w:val="auto"/>
          <w:sz w:val="22"/>
          <w:szCs w:val="22"/>
        </w:rPr>
      </w:pPr>
    </w:p>
    <w:p w14:paraId="6C470DB1" w14:textId="77777777" w:rsidR="00371B24" w:rsidRPr="009827AE" w:rsidRDefault="00371B24" w:rsidP="00371B24">
      <w:pPr>
        <w:pStyle w:val="Default"/>
        <w:jc w:val="both"/>
        <w:rPr>
          <w:rFonts w:ascii="Proxima Nova Light" w:hAnsi="Proxima Nova Light"/>
          <w:color w:val="auto"/>
          <w:sz w:val="22"/>
          <w:szCs w:val="22"/>
        </w:rPr>
      </w:pPr>
    </w:p>
    <w:p w14:paraId="0057D9E9" w14:textId="77777777" w:rsidR="00371B24" w:rsidRPr="009827AE" w:rsidRDefault="00371B24" w:rsidP="00371B24">
      <w:pPr>
        <w:pStyle w:val="Default"/>
        <w:jc w:val="both"/>
        <w:rPr>
          <w:rFonts w:ascii="Proxima Nova Light" w:hAnsi="Proxima Nova Light" w:cs="Arial"/>
          <w:color w:val="auto"/>
          <w:sz w:val="22"/>
          <w:szCs w:val="22"/>
        </w:rPr>
      </w:pPr>
      <w:r w:rsidRPr="009827AE">
        <w:rPr>
          <w:rFonts w:ascii="Proxima Nova Light" w:hAnsi="Proxima Nova Light" w:cs="Arial"/>
          <w:color w:val="auto"/>
          <w:sz w:val="22"/>
          <w:szCs w:val="22"/>
        </w:rPr>
        <w:t xml:space="preserve">Thesis Advisor’s Name: </w:t>
      </w:r>
      <w:sdt>
        <w:sdtPr>
          <w:rPr>
            <w:rFonts w:ascii="Proxima Nova Light" w:hAnsi="Proxima Nova Light" w:cs="Arial"/>
            <w:color w:val="auto"/>
            <w:sz w:val="22"/>
            <w:szCs w:val="22"/>
          </w:rPr>
          <w:id w:val="1273285433"/>
          <w:placeholder>
            <w:docPart w:val="B538C821DB404EA7AAF95CC0ED989C4F"/>
          </w:placeholder>
          <w:showingPlcHdr/>
        </w:sdtPr>
        <w:sdtContent>
          <w:r w:rsidRPr="009827AE">
            <w:rPr>
              <w:rStyle w:val="PlaceholderText"/>
              <w:rFonts w:ascii="Proxima Nova Light" w:hAnsi="Proxima Nova Light"/>
              <w:sz w:val="22"/>
              <w:szCs w:val="22"/>
            </w:rPr>
            <w:t>Click here to enter text.</w:t>
          </w:r>
        </w:sdtContent>
      </w:sdt>
    </w:p>
    <w:p w14:paraId="454F67E2" w14:textId="77777777" w:rsidR="00371B24" w:rsidRPr="009827AE" w:rsidRDefault="00371B24" w:rsidP="00371B24">
      <w:pPr>
        <w:pStyle w:val="Default"/>
        <w:jc w:val="both"/>
        <w:rPr>
          <w:rFonts w:ascii="Proxima Nova Light" w:hAnsi="Proxima Nova Light" w:cs="Arial"/>
          <w:color w:val="auto"/>
          <w:sz w:val="22"/>
          <w:szCs w:val="22"/>
        </w:rPr>
      </w:pPr>
    </w:p>
    <w:p w14:paraId="12511156" w14:textId="77777777" w:rsidR="00371B24" w:rsidRPr="009827AE" w:rsidRDefault="00371B24" w:rsidP="00371B24">
      <w:pPr>
        <w:pStyle w:val="Default"/>
        <w:jc w:val="both"/>
        <w:rPr>
          <w:rFonts w:ascii="Proxima Nova Light" w:hAnsi="Proxima Nova Light" w:cs="Arial"/>
          <w:color w:val="auto"/>
          <w:sz w:val="22"/>
          <w:szCs w:val="22"/>
        </w:rPr>
      </w:pPr>
    </w:p>
    <w:p w14:paraId="4B12D600" w14:textId="31CCCAE1" w:rsidR="00371B24" w:rsidRPr="009827AE" w:rsidRDefault="00371B24" w:rsidP="00371B24">
      <w:pPr>
        <w:pStyle w:val="Default"/>
        <w:jc w:val="both"/>
        <w:rPr>
          <w:rFonts w:ascii="Proxima Nova Light" w:hAnsi="Proxima Nova Light" w:cs="Arial"/>
          <w:color w:val="auto"/>
          <w:sz w:val="22"/>
          <w:szCs w:val="22"/>
        </w:rPr>
      </w:pPr>
      <w:r w:rsidRPr="009827AE">
        <w:rPr>
          <w:rFonts w:ascii="Proxima Nova Light" w:hAnsi="Proxima Nova Light" w:cs="Arial"/>
          <w:color w:val="auto"/>
          <w:sz w:val="22"/>
          <w:szCs w:val="22"/>
        </w:rPr>
        <w:t>Thesis Advisor’s Signature: _______________________________</w:t>
      </w:r>
      <w:r w:rsidRPr="009827AE">
        <w:rPr>
          <w:rFonts w:ascii="Proxima Nova Light" w:hAnsi="Proxima Nova Light" w:cs="Arial"/>
          <w:color w:val="auto"/>
          <w:sz w:val="22"/>
          <w:szCs w:val="22"/>
        </w:rPr>
        <w:tab/>
        <w:t>Date: ___________________</w:t>
      </w:r>
    </w:p>
    <w:p w14:paraId="2CA89BF6" w14:textId="77777777" w:rsidR="00371B24" w:rsidRPr="009827AE" w:rsidRDefault="00371B24" w:rsidP="00371B24">
      <w:pPr>
        <w:pStyle w:val="Default"/>
        <w:jc w:val="both"/>
        <w:rPr>
          <w:rFonts w:ascii="Proxima Nova Light" w:hAnsi="Proxima Nova Light" w:cs="Arial"/>
          <w:sz w:val="22"/>
          <w:szCs w:val="22"/>
        </w:rPr>
      </w:pPr>
    </w:p>
    <w:p w14:paraId="0EB1699B" w14:textId="77777777" w:rsidR="00EC1916" w:rsidRPr="00273E23" w:rsidRDefault="00EC1916" w:rsidP="00371B24">
      <w:pPr>
        <w:pStyle w:val="Subtitle"/>
        <w:rPr>
          <w:rFonts w:ascii="Proxima Nova Light" w:hAnsi="Proxima Nova Light"/>
          <w:sz w:val="22"/>
          <w:szCs w:val="22"/>
        </w:rPr>
      </w:pPr>
    </w:p>
    <w:sectPr w:rsidR="00EC1916" w:rsidRPr="00273E23" w:rsidSect="00371B24">
      <w:headerReference w:type="even" r:id="rId14"/>
      <w:headerReference w:type="default" r:id="rId15"/>
      <w:footerReference w:type="default" r:id="rId16"/>
      <w:headerReference w:type="first" r:id="rId17"/>
      <w:footerReference w:type="first" r:id="rId18"/>
      <w:pgSz w:w="12240" w:h="15840"/>
      <w:pgMar w:top="990" w:right="1440" w:bottom="108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22C9" w14:textId="77777777" w:rsidR="008E7196" w:rsidRDefault="008E7196" w:rsidP="00EC1916">
      <w:r>
        <w:separator/>
      </w:r>
    </w:p>
  </w:endnote>
  <w:endnote w:type="continuationSeparator" w:id="0">
    <w:p w14:paraId="14188609" w14:textId="77777777" w:rsidR="008E7196" w:rsidRDefault="008E7196" w:rsidP="00E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ight">
    <w:panose1 w:val="02000506030000020004"/>
    <w:charset w:val="00"/>
    <w:family w:val="modern"/>
    <w:notTrueType/>
    <w:pitch w:val="variable"/>
    <w:sig w:usb0="2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76DF" w14:textId="3D00F728" w:rsidR="00371B24" w:rsidRDefault="00371B24" w:rsidP="00371B2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E6C1" w14:textId="77777777" w:rsidR="00F423F3" w:rsidRPr="00F73DC0" w:rsidRDefault="00F423F3" w:rsidP="00F423F3">
    <w:pPr>
      <w:pStyle w:val="Footer"/>
      <w:spacing w:line="276" w:lineRule="auto"/>
      <w:ind w:left="-720" w:right="-450"/>
      <w:rPr>
        <w:rFonts w:ascii="Proxima Nova Light" w:hAnsi="Proxima Nova Light" w:cstheme="minorHAnsi"/>
        <w:color w:val="002855"/>
        <w:sz w:val="18"/>
        <w:szCs w:val="18"/>
      </w:rPr>
    </w:pPr>
    <w:r w:rsidRPr="00536BE9">
      <w:rPr>
        <w:rFonts w:ascii="Proxima Nova" w:hAnsi="Proxima Nova"/>
        <w:color w:val="002855"/>
      </w:rPr>
      <w:t>_____________________________________________________________________________________</w:t>
    </w:r>
    <w:r>
      <w:rPr>
        <w:rFonts w:ascii="Proxima Nova" w:hAnsi="Proxima Nova"/>
        <w:color w:val="002855"/>
      </w:rPr>
      <w:t>____</w:t>
    </w:r>
    <w:r w:rsidRPr="00536BE9">
      <w:rPr>
        <w:rFonts w:ascii="Proxima Nova" w:hAnsi="Proxima Nova"/>
        <w:color w:val="002855"/>
      </w:rPr>
      <w:t>_</w:t>
    </w:r>
  </w:p>
  <w:p w14:paraId="7D78CD3A" w14:textId="278ABCF9" w:rsidR="008F5F00" w:rsidRPr="005F27FD" w:rsidRDefault="00C96700" w:rsidP="00C96700">
    <w:pPr>
      <w:pStyle w:val="Footer"/>
      <w:spacing w:line="276" w:lineRule="auto"/>
      <w:ind w:left="-720"/>
      <w:rPr>
        <w:rFonts w:ascii="Proxima Nova Light" w:hAnsi="Proxima Nova Light" w:cstheme="minorHAnsi"/>
        <w:color w:val="002855"/>
        <w:sz w:val="18"/>
        <w:szCs w:val="18"/>
      </w:rPr>
    </w:pPr>
    <w:r>
      <w:rPr>
        <w:rFonts w:ascii="Proxima Nova Light" w:hAnsi="Proxima Nova Light" w:cstheme="minorHAnsi"/>
        <w:color w:val="002855"/>
        <w:sz w:val="18"/>
        <w:szCs w:val="18"/>
      </w:rPr>
      <w:t xml:space="preserve">Integrative Genetics and Genomics </w:t>
    </w:r>
    <w:r>
      <w:rPr>
        <w:rFonts w:ascii="Proxima Nova Light" w:hAnsi="Proxima Nova Light" w:cstheme="minorHAnsi"/>
        <w:color w:val="002855"/>
        <w:sz w:val="18"/>
        <w:szCs w:val="18"/>
      </w:rPr>
      <w:br/>
      <w:t>227 Green Hall</w:t>
    </w:r>
    <w:r>
      <w:rPr>
        <w:rFonts w:ascii="Proxima Nova Light" w:hAnsi="Proxima Nova Light" w:cstheme="minorHAnsi"/>
        <w:color w:val="002855"/>
        <w:sz w:val="18"/>
        <w:szCs w:val="18"/>
      </w:rPr>
      <w:br/>
    </w:r>
    <w:r w:rsidRPr="0011046C">
      <w:rPr>
        <w:rFonts w:ascii="Proxima Nova Light" w:hAnsi="Proxima Nova Light" w:cstheme="minorHAnsi"/>
        <w:color w:val="002855"/>
        <w:sz w:val="18"/>
        <w:szCs w:val="18"/>
      </w:rPr>
      <w:t>One Shields Avenue, Davis, CA 95616</w:t>
    </w:r>
    <w:r>
      <w:rPr>
        <w:rFonts w:ascii="Proxima Nova Light" w:hAnsi="Proxima Nova Light" w:cstheme="minorHAnsi"/>
        <w:color w:val="002855"/>
        <w:sz w:val="18"/>
        <w:szCs w:val="18"/>
      </w:rPr>
      <w:br/>
      <w:t>igg</w:t>
    </w:r>
    <w:r w:rsidRPr="000D1F8C">
      <w:rPr>
        <w:rFonts w:ascii="Proxima Nova Light" w:hAnsi="Proxima Nova Light" w:cstheme="minorHAnsi"/>
        <w:color w:val="002855"/>
        <w:sz w:val="18"/>
        <w:szCs w:val="18"/>
      </w:rPr>
      <w:t>.ucdavis.ed</w:t>
    </w:r>
    <w:r>
      <w:rPr>
        <w:rFonts w:ascii="Proxima Nova Light" w:hAnsi="Proxima Nova Light" w:cstheme="minorHAnsi"/>
        <w:color w:val="002855"/>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17A9" w14:textId="77777777" w:rsidR="008E7196" w:rsidRDefault="008E7196" w:rsidP="00EC1916">
      <w:r>
        <w:separator/>
      </w:r>
    </w:p>
  </w:footnote>
  <w:footnote w:type="continuationSeparator" w:id="0">
    <w:p w14:paraId="78414D31" w14:textId="77777777" w:rsidR="008E7196" w:rsidRDefault="008E7196" w:rsidP="00EC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A13A" w14:textId="77777777" w:rsidR="005F27FD" w:rsidRDefault="00000000">
    <w:pPr>
      <w:pStyle w:val="Header"/>
    </w:pPr>
    <w:r>
      <w:rPr>
        <w:noProof/>
      </w:rPr>
      <w:pict w14:anchorId="6A939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1" o:spid="_x0000_s1026" type="#_x0000_t75" alt="" style="position:absolute;margin-left:0;margin-top:0;width:310.25pt;height:290.7pt;z-index:-251649024;mso-wrap-edited:f;mso-width-percent:0;mso-height-percent:0;mso-position-horizontal:center;mso-position-horizontal-relative:margin;mso-position-vertical:center;mso-position-vertical-relative:margin;mso-width-percent:0;mso-height-percent:0" o:allowincell="f">
          <v:imagedata r:id="rId1" o:title="UCDavis_Seal_gold_rgb_15_w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CEDE" w14:textId="03A50B29" w:rsidR="00371B24" w:rsidRPr="00371B24" w:rsidRDefault="00371B24">
    <w:pPr>
      <w:pStyle w:val="Header"/>
      <w:jc w:val="right"/>
      <w:rPr>
        <w:rFonts w:ascii="Proxima Nova Light" w:hAnsi="Proxima Nova Light"/>
        <w:sz w:val="18"/>
        <w:szCs w:val="18"/>
      </w:rPr>
    </w:pPr>
    <w:r w:rsidRPr="00371B24">
      <w:rPr>
        <w:rFonts w:ascii="Proxima Nova Light" w:hAnsi="Proxima Nova Light"/>
        <w:sz w:val="18"/>
        <w:szCs w:val="18"/>
      </w:rPr>
      <w:t xml:space="preserve">IGG Graduate Program IDP – Page </w:t>
    </w:r>
    <w:sdt>
      <w:sdtPr>
        <w:rPr>
          <w:rFonts w:ascii="Proxima Nova Light" w:hAnsi="Proxima Nova Light"/>
          <w:sz w:val="18"/>
          <w:szCs w:val="18"/>
        </w:rPr>
        <w:id w:val="-988930317"/>
        <w:docPartObj>
          <w:docPartGallery w:val="Page Numbers (Top of Page)"/>
          <w:docPartUnique/>
        </w:docPartObj>
      </w:sdtPr>
      <w:sdtEndPr>
        <w:rPr>
          <w:noProof/>
        </w:rPr>
      </w:sdtEndPr>
      <w:sdtContent>
        <w:r w:rsidRPr="00371B24">
          <w:rPr>
            <w:rFonts w:ascii="Proxima Nova Light" w:hAnsi="Proxima Nova Light"/>
            <w:sz w:val="18"/>
            <w:szCs w:val="18"/>
          </w:rPr>
          <w:fldChar w:fldCharType="begin"/>
        </w:r>
        <w:r w:rsidRPr="00371B24">
          <w:rPr>
            <w:rFonts w:ascii="Proxima Nova Light" w:hAnsi="Proxima Nova Light"/>
            <w:sz w:val="18"/>
            <w:szCs w:val="18"/>
          </w:rPr>
          <w:instrText xml:space="preserve"> PAGE   \* MERGEFORMAT </w:instrText>
        </w:r>
        <w:r w:rsidRPr="00371B24">
          <w:rPr>
            <w:rFonts w:ascii="Proxima Nova Light" w:hAnsi="Proxima Nova Light"/>
            <w:sz w:val="18"/>
            <w:szCs w:val="18"/>
          </w:rPr>
          <w:fldChar w:fldCharType="separate"/>
        </w:r>
        <w:r w:rsidRPr="00371B24">
          <w:rPr>
            <w:rFonts w:ascii="Proxima Nova Light" w:hAnsi="Proxima Nova Light"/>
            <w:noProof/>
            <w:sz w:val="18"/>
            <w:szCs w:val="18"/>
          </w:rPr>
          <w:t>2</w:t>
        </w:r>
        <w:r w:rsidRPr="00371B24">
          <w:rPr>
            <w:rFonts w:ascii="Proxima Nova Light" w:hAnsi="Proxima Nova Light"/>
            <w:noProof/>
            <w:sz w:val="18"/>
            <w:szCs w:val="18"/>
          </w:rPr>
          <w:fldChar w:fldCharType="end"/>
        </w:r>
      </w:sdtContent>
    </w:sdt>
  </w:p>
  <w:p w14:paraId="261CBFFB" w14:textId="77777777" w:rsidR="00371B24" w:rsidRDefault="00371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45D" w14:textId="47FFC35B" w:rsidR="008F5F00" w:rsidRDefault="00FA7646">
    <w:pPr>
      <w:pStyle w:val="Header"/>
    </w:pPr>
    <w:r>
      <w:rPr>
        <w:noProof/>
      </w:rPr>
      <w:drawing>
        <wp:anchor distT="0" distB="0" distL="114300" distR="114300" simplePos="0" relativeHeight="251661312" behindDoc="0" locked="0" layoutInCell="1" allowOverlap="1" wp14:anchorId="3AF828C9" wp14:editId="3D7CF3A4">
          <wp:simplePos x="0" y="0"/>
          <wp:positionH relativeFrom="column">
            <wp:posOffset>-867410</wp:posOffset>
          </wp:positionH>
          <wp:positionV relativeFrom="paragraph">
            <wp:posOffset>-733425</wp:posOffset>
          </wp:positionV>
          <wp:extent cx="7771765" cy="1563370"/>
          <wp:effectExtent l="0" t="0" r="0" b="0"/>
          <wp:wrapNone/>
          <wp:docPr id="1035" name="Graphic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80" r="180"/>
                  <a:stretch>
                    <a:fillRect/>
                  </a:stretch>
                </pic:blipFill>
                <pic:spPr bwMode="auto">
                  <a:xfrm>
                    <a:off x="0" y="0"/>
                    <a:ext cx="7771765" cy="156337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noProof/>
      </w:rPr>
      <w:pict w14:anchorId="32F6C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0" o:spid="_x0000_s1025" type="#_x0000_t75" alt="" style="position:absolute;margin-left:0;margin-top:0;width:296.65pt;height:290.7pt;z-index:-251652096;mso-wrap-edited:f;mso-width-percent:0;mso-height-percent:0;mso-position-horizontal:center;mso-position-horizontal-relative:margin;mso-position-vertical:center;mso-position-vertical-relative:margin;mso-width-percent:0;mso-height-percent:0" o:allowincell="f">
          <v:imagedata r:id="rId3" o:title="UCDavis_Seal_gold_rgb_15_w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5E"/>
    <w:multiLevelType w:val="hybridMultilevel"/>
    <w:tmpl w:val="753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55D6E"/>
    <w:multiLevelType w:val="hybridMultilevel"/>
    <w:tmpl w:val="0E8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160A"/>
    <w:multiLevelType w:val="hybridMultilevel"/>
    <w:tmpl w:val="51CC83E8"/>
    <w:lvl w:ilvl="0" w:tplc="AD74B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D5C36"/>
    <w:multiLevelType w:val="hybridMultilevel"/>
    <w:tmpl w:val="6BA05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06D12"/>
    <w:multiLevelType w:val="hybridMultilevel"/>
    <w:tmpl w:val="34A0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D246C"/>
    <w:multiLevelType w:val="multilevel"/>
    <w:tmpl w:val="935A476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4474F32"/>
    <w:multiLevelType w:val="hybridMultilevel"/>
    <w:tmpl w:val="97E2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8486A"/>
    <w:multiLevelType w:val="hybridMultilevel"/>
    <w:tmpl w:val="984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2006D"/>
    <w:multiLevelType w:val="multilevel"/>
    <w:tmpl w:val="F5F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3416A"/>
    <w:multiLevelType w:val="hybridMultilevel"/>
    <w:tmpl w:val="B178E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4F4F"/>
    <w:multiLevelType w:val="hybridMultilevel"/>
    <w:tmpl w:val="E97C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06002"/>
    <w:multiLevelType w:val="hybridMultilevel"/>
    <w:tmpl w:val="F6F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39737D"/>
    <w:multiLevelType w:val="hybridMultilevel"/>
    <w:tmpl w:val="511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2613C"/>
    <w:multiLevelType w:val="hybridMultilevel"/>
    <w:tmpl w:val="799E4118"/>
    <w:lvl w:ilvl="0" w:tplc="AB7C27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070601"/>
    <w:multiLevelType w:val="hybridMultilevel"/>
    <w:tmpl w:val="EC54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8372C"/>
    <w:multiLevelType w:val="hybridMultilevel"/>
    <w:tmpl w:val="84D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9032">
    <w:abstractNumId w:val="5"/>
  </w:num>
  <w:num w:numId="2" w16cid:durableId="1028405919">
    <w:abstractNumId w:val="2"/>
  </w:num>
  <w:num w:numId="3" w16cid:durableId="363990987">
    <w:abstractNumId w:val="15"/>
  </w:num>
  <w:num w:numId="4" w16cid:durableId="166403426">
    <w:abstractNumId w:val="4"/>
  </w:num>
  <w:num w:numId="5" w16cid:durableId="1668552454">
    <w:abstractNumId w:val="13"/>
  </w:num>
  <w:num w:numId="6" w16cid:durableId="1801335054">
    <w:abstractNumId w:val="11"/>
  </w:num>
  <w:num w:numId="7" w16cid:durableId="439181091">
    <w:abstractNumId w:val="12"/>
  </w:num>
  <w:num w:numId="8" w16cid:durableId="435174302">
    <w:abstractNumId w:val="7"/>
  </w:num>
  <w:num w:numId="9" w16cid:durableId="1483235811">
    <w:abstractNumId w:val="14"/>
  </w:num>
  <w:num w:numId="10" w16cid:durableId="2081950152">
    <w:abstractNumId w:val="10"/>
  </w:num>
  <w:num w:numId="11" w16cid:durableId="1544099380">
    <w:abstractNumId w:val="6"/>
  </w:num>
  <w:num w:numId="12" w16cid:durableId="263267152">
    <w:abstractNumId w:val="8"/>
  </w:num>
  <w:num w:numId="13" w16cid:durableId="1997950280">
    <w:abstractNumId w:val="3"/>
  </w:num>
  <w:num w:numId="14" w16cid:durableId="435292025">
    <w:abstractNumId w:val="1"/>
  </w:num>
  <w:num w:numId="15" w16cid:durableId="1586957349">
    <w:abstractNumId w:val="0"/>
  </w:num>
  <w:num w:numId="16" w16cid:durableId="674766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00"/>
    <w:rsid w:val="00064A98"/>
    <w:rsid w:val="00100640"/>
    <w:rsid w:val="001468B5"/>
    <w:rsid w:val="0018580E"/>
    <w:rsid w:val="001E6576"/>
    <w:rsid w:val="00212E42"/>
    <w:rsid w:val="002214D4"/>
    <w:rsid w:val="00222B34"/>
    <w:rsid w:val="00273E23"/>
    <w:rsid w:val="00280507"/>
    <w:rsid w:val="002B6E28"/>
    <w:rsid w:val="00371B24"/>
    <w:rsid w:val="00387B28"/>
    <w:rsid w:val="003C1F81"/>
    <w:rsid w:val="00422DEC"/>
    <w:rsid w:val="00445A16"/>
    <w:rsid w:val="004E6F2D"/>
    <w:rsid w:val="004E7923"/>
    <w:rsid w:val="004E7E19"/>
    <w:rsid w:val="00562ADA"/>
    <w:rsid w:val="005F27FD"/>
    <w:rsid w:val="005F598A"/>
    <w:rsid w:val="0064715F"/>
    <w:rsid w:val="006B0CD7"/>
    <w:rsid w:val="006B4CF5"/>
    <w:rsid w:val="006E18AF"/>
    <w:rsid w:val="00710309"/>
    <w:rsid w:val="007320F9"/>
    <w:rsid w:val="007338B1"/>
    <w:rsid w:val="00733CAA"/>
    <w:rsid w:val="00736B3B"/>
    <w:rsid w:val="007539C7"/>
    <w:rsid w:val="00775700"/>
    <w:rsid w:val="0078783C"/>
    <w:rsid w:val="007C4101"/>
    <w:rsid w:val="007C4D98"/>
    <w:rsid w:val="007D1CF0"/>
    <w:rsid w:val="007F4115"/>
    <w:rsid w:val="00804E52"/>
    <w:rsid w:val="00805151"/>
    <w:rsid w:val="008700A0"/>
    <w:rsid w:val="00871CD5"/>
    <w:rsid w:val="00884120"/>
    <w:rsid w:val="008B4603"/>
    <w:rsid w:val="008C6014"/>
    <w:rsid w:val="008E7196"/>
    <w:rsid w:val="008F5F00"/>
    <w:rsid w:val="00911C6B"/>
    <w:rsid w:val="00926484"/>
    <w:rsid w:val="00981517"/>
    <w:rsid w:val="00A4317E"/>
    <w:rsid w:val="00A72017"/>
    <w:rsid w:val="00A720BC"/>
    <w:rsid w:val="00A83410"/>
    <w:rsid w:val="00AC0A62"/>
    <w:rsid w:val="00B34A4C"/>
    <w:rsid w:val="00BE338F"/>
    <w:rsid w:val="00BF6FFE"/>
    <w:rsid w:val="00C34790"/>
    <w:rsid w:val="00C363AE"/>
    <w:rsid w:val="00C44EE5"/>
    <w:rsid w:val="00C62A77"/>
    <w:rsid w:val="00C96700"/>
    <w:rsid w:val="00C977A1"/>
    <w:rsid w:val="00DA5EA0"/>
    <w:rsid w:val="00DB0766"/>
    <w:rsid w:val="00DB3A3B"/>
    <w:rsid w:val="00E03275"/>
    <w:rsid w:val="00E10056"/>
    <w:rsid w:val="00E32EF7"/>
    <w:rsid w:val="00E35583"/>
    <w:rsid w:val="00EA408B"/>
    <w:rsid w:val="00EB1C20"/>
    <w:rsid w:val="00EB5567"/>
    <w:rsid w:val="00EB68A4"/>
    <w:rsid w:val="00EC1916"/>
    <w:rsid w:val="00F423F3"/>
    <w:rsid w:val="00F81BCD"/>
    <w:rsid w:val="00FA7646"/>
    <w:rsid w:val="00FC4442"/>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8B9B"/>
  <w15:chartTrackingRefBased/>
  <w15:docId w15:val="{AA44B479-ED58-443F-AFCA-FF789B3A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3B"/>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6B3B"/>
    <w:pPr>
      <w:keepNext/>
      <w:tabs>
        <w:tab w:val="left" w:pos="720"/>
        <w:tab w:val="left" w:pos="1800"/>
        <w:tab w:val="left" w:pos="3240"/>
      </w:tabs>
      <w:outlineLvl w:val="0"/>
    </w:pPr>
    <w:rPr>
      <w:sz w:val="24"/>
    </w:rPr>
  </w:style>
  <w:style w:type="paragraph" w:styleId="Heading2">
    <w:name w:val="heading 2"/>
    <w:basedOn w:val="Normal"/>
    <w:next w:val="Normal"/>
    <w:link w:val="Heading2Char"/>
    <w:uiPriority w:val="9"/>
    <w:semiHidden/>
    <w:unhideWhenUsed/>
    <w:qFormat/>
    <w:rsid w:val="00273E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1B24"/>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16"/>
    <w:pPr>
      <w:tabs>
        <w:tab w:val="center" w:pos="4680"/>
        <w:tab w:val="right" w:pos="9360"/>
      </w:tabs>
    </w:pPr>
  </w:style>
  <w:style w:type="character" w:customStyle="1" w:styleId="HeaderChar">
    <w:name w:val="Header Char"/>
    <w:basedOn w:val="DefaultParagraphFont"/>
    <w:link w:val="Header"/>
    <w:uiPriority w:val="99"/>
    <w:rsid w:val="00EC1916"/>
  </w:style>
  <w:style w:type="paragraph" w:styleId="Footer">
    <w:name w:val="footer"/>
    <w:basedOn w:val="Normal"/>
    <w:link w:val="FooterChar"/>
    <w:uiPriority w:val="99"/>
    <w:unhideWhenUsed/>
    <w:rsid w:val="00EC1916"/>
    <w:pPr>
      <w:tabs>
        <w:tab w:val="center" w:pos="4680"/>
        <w:tab w:val="right" w:pos="9360"/>
      </w:tabs>
    </w:pPr>
  </w:style>
  <w:style w:type="character" w:customStyle="1" w:styleId="FooterChar">
    <w:name w:val="Footer Char"/>
    <w:basedOn w:val="DefaultParagraphFont"/>
    <w:link w:val="Footer"/>
    <w:uiPriority w:val="99"/>
    <w:rsid w:val="00EC1916"/>
  </w:style>
  <w:style w:type="character" w:styleId="Hyperlink">
    <w:name w:val="Hyperlink"/>
    <w:unhideWhenUsed/>
    <w:rsid w:val="005F27FD"/>
    <w:rPr>
      <w:color w:val="0563C1"/>
      <w:u w:val="single"/>
    </w:rPr>
  </w:style>
  <w:style w:type="paragraph" w:styleId="Title">
    <w:name w:val="Title"/>
    <w:basedOn w:val="Normal"/>
    <w:link w:val="TitleChar"/>
    <w:qFormat/>
    <w:rsid w:val="004E7E19"/>
    <w:pPr>
      <w:jc w:val="center"/>
      <w:outlineLvl w:val="0"/>
    </w:pPr>
    <w:rPr>
      <w:rFonts w:eastAsia="Times"/>
      <w:b/>
    </w:rPr>
  </w:style>
  <w:style w:type="character" w:customStyle="1" w:styleId="TitleChar">
    <w:name w:val="Title Char"/>
    <w:basedOn w:val="DefaultParagraphFont"/>
    <w:link w:val="Title"/>
    <w:rsid w:val="004E7E19"/>
    <w:rPr>
      <w:rFonts w:ascii="Times New Roman" w:eastAsia="Times" w:hAnsi="Times New Roman" w:cs="Times New Roman"/>
      <w:b/>
      <w:szCs w:val="20"/>
    </w:rPr>
  </w:style>
  <w:style w:type="paragraph" w:styleId="Subtitle">
    <w:name w:val="Subtitle"/>
    <w:basedOn w:val="Normal"/>
    <w:link w:val="SubtitleChar"/>
    <w:qFormat/>
    <w:rsid w:val="004E7E19"/>
    <w:pPr>
      <w:jc w:val="center"/>
    </w:pPr>
    <w:rPr>
      <w:rFonts w:eastAsia="Times"/>
      <w:b/>
    </w:rPr>
  </w:style>
  <w:style w:type="character" w:customStyle="1" w:styleId="SubtitleChar">
    <w:name w:val="Subtitle Char"/>
    <w:basedOn w:val="DefaultParagraphFont"/>
    <w:link w:val="Subtitle"/>
    <w:rsid w:val="004E7E19"/>
    <w:rPr>
      <w:rFonts w:ascii="Times New Roman" w:eastAsia="Times" w:hAnsi="Times New Roman" w:cs="Times New Roman"/>
      <w:b/>
      <w:szCs w:val="20"/>
    </w:rPr>
  </w:style>
  <w:style w:type="character" w:customStyle="1" w:styleId="Heading1Char">
    <w:name w:val="Heading 1 Char"/>
    <w:basedOn w:val="DefaultParagraphFont"/>
    <w:link w:val="Heading1"/>
    <w:rsid w:val="00736B3B"/>
    <w:rPr>
      <w:rFonts w:ascii="Times New Roman" w:eastAsia="Times New Roman" w:hAnsi="Times New Roman" w:cs="Times New Roman"/>
      <w:szCs w:val="20"/>
    </w:rPr>
  </w:style>
  <w:style w:type="paragraph" w:styleId="ListParagraph">
    <w:name w:val="List Paragraph"/>
    <w:basedOn w:val="Normal"/>
    <w:uiPriority w:val="34"/>
    <w:qFormat/>
    <w:rsid w:val="00422DEC"/>
    <w:pPr>
      <w:ind w:left="720"/>
      <w:contextualSpacing/>
    </w:pPr>
  </w:style>
  <w:style w:type="character" w:customStyle="1" w:styleId="Heading2Char">
    <w:name w:val="Heading 2 Char"/>
    <w:basedOn w:val="DefaultParagraphFont"/>
    <w:link w:val="Heading2"/>
    <w:uiPriority w:val="9"/>
    <w:semiHidden/>
    <w:rsid w:val="00273E2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C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1B24"/>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71B24"/>
  </w:style>
  <w:style w:type="character" w:styleId="Strong">
    <w:name w:val="Strong"/>
    <w:basedOn w:val="DefaultParagraphFont"/>
    <w:uiPriority w:val="22"/>
    <w:qFormat/>
    <w:rsid w:val="00371B24"/>
    <w:rPr>
      <w:b/>
      <w:bCs/>
    </w:rPr>
  </w:style>
  <w:style w:type="paragraph" w:customStyle="1" w:styleId="Default">
    <w:name w:val="Default"/>
    <w:rsid w:val="00371B24"/>
    <w:pPr>
      <w:widowControl w:val="0"/>
      <w:autoSpaceDE w:val="0"/>
      <w:autoSpaceDN w:val="0"/>
      <w:adjustRightInd w:val="0"/>
    </w:pPr>
    <w:rPr>
      <w:rFonts w:ascii="Calibri" w:hAnsi="Calibri" w:cs="Calibri"/>
      <w:color w:val="000000"/>
    </w:rPr>
  </w:style>
  <w:style w:type="paragraph" w:styleId="z-TopofForm">
    <w:name w:val="HTML Top of Form"/>
    <w:basedOn w:val="Normal"/>
    <w:next w:val="Normal"/>
    <w:link w:val="z-TopofFormChar"/>
    <w:hidden/>
    <w:uiPriority w:val="99"/>
    <w:semiHidden/>
    <w:unhideWhenUsed/>
    <w:rsid w:val="00371B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B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1B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B24"/>
    <w:rPr>
      <w:rFonts w:ascii="Arial" w:eastAsia="Times New Roman" w:hAnsi="Arial" w:cs="Arial"/>
      <w:vanish/>
      <w:sz w:val="16"/>
      <w:szCs w:val="16"/>
    </w:rPr>
  </w:style>
  <w:style w:type="character" w:styleId="HTMLCite">
    <w:name w:val="HTML Cite"/>
    <w:basedOn w:val="DefaultParagraphFont"/>
    <w:uiPriority w:val="99"/>
    <w:semiHidden/>
    <w:unhideWhenUsed/>
    <w:rsid w:val="00371B24"/>
    <w:rPr>
      <w:i/>
      <w:iCs/>
    </w:rPr>
  </w:style>
  <w:style w:type="paragraph" w:styleId="BalloonText">
    <w:name w:val="Balloon Text"/>
    <w:basedOn w:val="Normal"/>
    <w:link w:val="BalloonTextChar"/>
    <w:uiPriority w:val="99"/>
    <w:semiHidden/>
    <w:unhideWhenUsed/>
    <w:rsid w:val="00371B2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71B24"/>
    <w:rPr>
      <w:rFonts w:ascii="Segoe UI" w:hAnsi="Segoe UI" w:cs="Segoe UI"/>
      <w:sz w:val="18"/>
      <w:szCs w:val="18"/>
    </w:rPr>
  </w:style>
  <w:style w:type="paragraph" w:styleId="NormalWeb">
    <w:name w:val="Normal (Web)"/>
    <w:basedOn w:val="Normal"/>
    <w:uiPriority w:val="99"/>
    <w:unhideWhenUsed/>
    <w:rsid w:val="00371B24"/>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71B24"/>
    <w:rPr>
      <w:color w:val="954F72" w:themeColor="followedHyperlink"/>
      <w:u w:val="single"/>
    </w:rPr>
  </w:style>
  <w:style w:type="character" w:styleId="PlaceholderText">
    <w:name w:val="Placeholder Text"/>
    <w:basedOn w:val="DefaultParagraphFont"/>
    <w:uiPriority w:val="99"/>
    <w:semiHidden/>
    <w:rsid w:val="00371B24"/>
    <w:rPr>
      <w:color w:val="808080"/>
    </w:rPr>
  </w:style>
  <w:style w:type="character" w:styleId="CommentReference">
    <w:name w:val="annotation reference"/>
    <w:basedOn w:val="DefaultParagraphFont"/>
    <w:uiPriority w:val="99"/>
    <w:semiHidden/>
    <w:unhideWhenUsed/>
    <w:rsid w:val="00371B24"/>
    <w:rPr>
      <w:sz w:val="18"/>
      <w:szCs w:val="18"/>
    </w:rPr>
  </w:style>
  <w:style w:type="paragraph" w:styleId="CommentText">
    <w:name w:val="annotation text"/>
    <w:basedOn w:val="Normal"/>
    <w:link w:val="CommentTextChar"/>
    <w:uiPriority w:val="99"/>
    <w:semiHidden/>
    <w:unhideWhenUsed/>
    <w:rsid w:val="00371B24"/>
    <w:pPr>
      <w:spacing w:after="160"/>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371B24"/>
  </w:style>
  <w:style w:type="paragraph" w:styleId="CommentSubject">
    <w:name w:val="annotation subject"/>
    <w:basedOn w:val="CommentText"/>
    <w:next w:val="CommentText"/>
    <w:link w:val="CommentSubjectChar"/>
    <w:uiPriority w:val="99"/>
    <w:semiHidden/>
    <w:unhideWhenUsed/>
    <w:rsid w:val="00371B24"/>
    <w:rPr>
      <w:b/>
      <w:bCs/>
      <w:sz w:val="20"/>
      <w:szCs w:val="20"/>
    </w:rPr>
  </w:style>
  <w:style w:type="character" w:customStyle="1" w:styleId="CommentSubjectChar">
    <w:name w:val="Comment Subject Char"/>
    <w:basedOn w:val="CommentTextChar"/>
    <w:link w:val="CommentSubject"/>
    <w:uiPriority w:val="99"/>
    <w:semiHidden/>
    <w:rsid w:val="00371B24"/>
    <w:rPr>
      <w:b/>
      <w:bCs/>
      <w:sz w:val="20"/>
      <w:szCs w:val="20"/>
    </w:rPr>
  </w:style>
  <w:style w:type="character" w:styleId="UnresolvedMention">
    <w:name w:val="Unresolved Mention"/>
    <w:basedOn w:val="DefaultParagraphFont"/>
    <w:uiPriority w:val="99"/>
    <w:rsid w:val="0037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3-093.html" TargetMode="External"/><Relationship Id="rId13" Type="http://schemas.openxmlformats.org/officeDocument/2006/relationships/hyperlink" Target="https://www.grad.umn.edu/current-students-academic-professional-development-building-your-plan/pl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e.edu/provost/ideal/doc/Student_Dev_Plan_Steinmetz-2.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eb.org/Professional-Development-and-Diversity-Resources/Professional-Development-and-Career-Resources/My-Individual-Development-Plan--myID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ducation.scripps.edu/graduate_programs/career_services/idp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idp.sciencecareer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marrus\Downloads\IGG_S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8C821DB404EA7AAF95CC0ED989C4F"/>
        <w:category>
          <w:name w:val="General"/>
          <w:gallery w:val="placeholder"/>
        </w:category>
        <w:types>
          <w:type w:val="bbPlcHdr"/>
        </w:types>
        <w:behaviors>
          <w:behavior w:val="content"/>
        </w:behaviors>
        <w:guid w:val="{C006B718-BE38-4FD9-AEDF-05F879A99F5E}"/>
      </w:docPartPr>
      <w:docPartBody>
        <w:p w:rsidR="00000000" w:rsidRDefault="00E3114D" w:rsidP="00E3114D">
          <w:pPr>
            <w:pStyle w:val="B538C821DB404EA7AAF95CC0ED989C4F"/>
          </w:pPr>
          <w:r w:rsidRPr="00F43739">
            <w:rPr>
              <w:rStyle w:val="PlaceholderText"/>
            </w:rPr>
            <w:t>Click here to enter text.</w:t>
          </w:r>
        </w:p>
      </w:docPartBody>
    </w:docPart>
    <w:docPart>
      <w:docPartPr>
        <w:name w:val="4EA21A7DEB75489EAF081EB8712BD33F"/>
        <w:category>
          <w:name w:val="General"/>
          <w:gallery w:val="placeholder"/>
        </w:category>
        <w:types>
          <w:type w:val="bbPlcHdr"/>
        </w:types>
        <w:behaviors>
          <w:behavior w:val="content"/>
        </w:behaviors>
        <w:guid w:val="{E3F99807-EE3B-40AA-B690-DBCA2FA321B3}"/>
      </w:docPartPr>
      <w:docPartBody>
        <w:p w:rsidR="00000000" w:rsidRDefault="00E3114D" w:rsidP="00E3114D">
          <w:pPr>
            <w:pStyle w:val="4EA21A7DEB75489EAF081EB8712BD33F"/>
          </w:pPr>
          <w:r w:rsidRPr="000A65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ight">
    <w:panose1 w:val="02000506030000020004"/>
    <w:charset w:val="00"/>
    <w:family w:val="modern"/>
    <w:notTrueType/>
    <w:pitch w:val="variable"/>
    <w:sig w:usb0="2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D"/>
    <w:rsid w:val="00DA608D"/>
    <w:rsid w:val="00E3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14D"/>
    <w:rPr>
      <w:color w:val="808080"/>
    </w:rPr>
  </w:style>
  <w:style w:type="paragraph" w:customStyle="1" w:styleId="B538C821DB404EA7AAF95CC0ED989C4F">
    <w:name w:val="B538C821DB404EA7AAF95CC0ED989C4F"/>
    <w:rsid w:val="00E3114D"/>
  </w:style>
  <w:style w:type="paragraph" w:customStyle="1" w:styleId="4EA21A7DEB75489EAF081EB8712BD33F">
    <w:name w:val="4EA21A7DEB75489EAF081EB8712BD33F"/>
    <w:rsid w:val="00E31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1ADB-CF7C-47C7-995B-B296B5E7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IGG_Seal</Template>
  <TotalTime>10</TotalTime>
  <Pages>12</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IGG Graduate Program IDP – Page 2</dc:title>
  <dc:subject/>
  <dc:creator>Najwa Marrush</dc:creator>
  <cp:keywords/>
  <dc:description/>
  <cp:lastModifiedBy>Najwa Marrush</cp:lastModifiedBy>
  <cp:revision>2</cp:revision>
  <cp:lastPrinted>2021-12-21T21:23:00Z</cp:lastPrinted>
  <dcterms:created xsi:type="dcterms:W3CDTF">2023-05-10T16:45:00Z</dcterms:created>
  <dcterms:modified xsi:type="dcterms:W3CDTF">2023-05-10T16:45:00Z</dcterms:modified>
</cp:coreProperties>
</file>