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CCE6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E9F96DE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EB28352" w14:textId="3AC06FFD" w:rsidR="004E7E19" w:rsidRPr="00273E23" w:rsidRDefault="004E7E19" w:rsidP="00F6333F">
      <w:pPr>
        <w:pStyle w:val="Title"/>
        <w:jc w:val="left"/>
        <w:rPr>
          <w:rFonts w:ascii="Proxima Nova Light" w:hAnsi="Proxima Nova Light" w:cs="Calibri"/>
          <w:sz w:val="22"/>
          <w:szCs w:val="22"/>
        </w:rPr>
      </w:pPr>
    </w:p>
    <w:p w14:paraId="03952058" w14:textId="77777777" w:rsidR="00F6333F" w:rsidRPr="00F6333F" w:rsidRDefault="00F6333F" w:rsidP="00F6333F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F6333F">
        <w:rPr>
          <w:rFonts w:ascii="Proxima Nova Light" w:hAnsi="Proxima Nova Light" w:cs="Calibri"/>
          <w:sz w:val="22"/>
          <w:szCs w:val="22"/>
        </w:rPr>
        <w:t xml:space="preserve">INTEGRATIVE GENETICS AND GENOMICS GRADUATE GROUP </w:t>
      </w:r>
    </w:p>
    <w:p w14:paraId="0B0684DF" w14:textId="77777777" w:rsidR="00F6333F" w:rsidRPr="00F6333F" w:rsidRDefault="00F6333F" w:rsidP="00F6333F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F6333F">
        <w:rPr>
          <w:rFonts w:ascii="Proxima Nova Light" w:hAnsi="Proxima Nova Light" w:cs="Calibri"/>
          <w:b/>
          <w:sz w:val="22"/>
          <w:szCs w:val="22"/>
        </w:rPr>
        <w:t>MS PLAN I/II</w:t>
      </w:r>
    </w:p>
    <w:p w14:paraId="14241BA2" w14:textId="77777777" w:rsidR="00F6333F" w:rsidRPr="00F6333F" w:rsidRDefault="00F6333F" w:rsidP="00F6333F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F6333F">
        <w:rPr>
          <w:rFonts w:ascii="Proxima Nova Light" w:hAnsi="Proxima Nova Light" w:cs="Calibri"/>
          <w:b/>
          <w:sz w:val="22"/>
          <w:szCs w:val="22"/>
        </w:rPr>
        <w:t>FIRST QUARTER PROGRESS REPORT</w:t>
      </w:r>
    </w:p>
    <w:p w14:paraId="4844C74E" w14:textId="77777777" w:rsidR="00F6333F" w:rsidRPr="00F6333F" w:rsidRDefault="00F6333F" w:rsidP="00F6333F">
      <w:pPr>
        <w:rPr>
          <w:rFonts w:ascii="Proxima Nova Light" w:hAnsi="Proxima Nova Light" w:cs="Calibri"/>
          <w:sz w:val="22"/>
          <w:szCs w:val="22"/>
        </w:rPr>
      </w:pPr>
    </w:p>
    <w:p w14:paraId="14B878C8" w14:textId="088A14E8" w:rsidR="00F6333F" w:rsidRDefault="00F6333F" w:rsidP="00F6333F">
      <w:pPr>
        <w:rPr>
          <w:rFonts w:ascii="Proxima Nova Light" w:hAnsi="Proxima Nova Light" w:cs="Calibri"/>
          <w:sz w:val="22"/>
          <w:szCs w:val="22"/>
        </w:rPr>
      </w:pPr>
      <w:r w:rsidRPr="00F6333F">
        <w:rPr>
          <w:rFonts w:ascii="Proxima Nova Light" w:hAnsi="Proxima Nova Light" w:cs="Calibri"/>
          <w:sz w:val="22"/>
          <w:szCs w:val="22"/>
        </w:rPr>
        <w:t>Graduate Student Name</w:t>
      </w:r>
      <w:r>
        <w:rPr>
          <w:rFonts w:ascii="Proxima Nova Light" w:hAnsi="Proxima Nova Light" w:cs="Calibri"/>
          <w:sz w:val="22"/>
          <w:szCs w:val="22"/>
        </w:rPr>
        <w:t xml:space="preserve">      </w:t>
      </w:r>
      <w:r>
        <w:rPr>
          <w:rFonts w:ascii="Proxima Nova Light" w:hAnsi="Proxima Nova Light" w:cs="Calibri"/>
          <w:sz w:val="22"/>
          <w:szCs w:val="22"/>
        </w:rPr>
        <w:tab/>
        <w:t>_________________________</w:t>
      </w:r>
      <w:r>
        <w:rPr>
          <w:rFonts w:ascii="Proxima Nova Light" w:hAnsi="Proxima Nova Light" w:cs="Calibri"/>
          <w:sz w:val="22"/>
          <w:szCs w:val="22"/>
        </w:rPr>
        <w:tab/>
      </w:r>
      <w:proofErr w:type="gramStart"/>
      <w:r w:rsidRPr="00F6333F">
        <w:rPr>
          <w:rFonts w:ascii="Proxima Nova Light" w:hAnsi="Proxima Nova Light" w:cs="Calibri"/>
          <w:sz w:val="22"/>
          <w:szCs w:val="22"/>
        </w:rPr>
        <w:t xml:space="preserve">Date  </w:t>
      </w:r>
      <w:r>
        <w:rPr>
          <w:rFonts w:ascii="Proxima Nova Light" w:hAnsi="Proxima Nova Light" w:cs="Calibri"/>
          <w:sz w:val="22"/>
          <w:szCs w:val="22"/>
        </w:rPr>
        <w:t>_</w:t>
      </w:r>
      <w:proofErr w:type="gramEnd"/>
      <w:r>
        <w:rPr>
          <w:rFonts w:ascii="Proxima Nova Light" w:hAnsi="Proxima Nova Light" w:cs="Calibri"/>
          <w:sz w:val="22"/>
          <w:szCs w:val="22"/>
        </w:rPr>
        <w:t>___________</w:t>
      </w:r>
    </w:p>
    <w:p w14:paraId="31DB2E4D" w14:textId="778EB99D" w:rsidR="00F6333F" w:rsidRPr="00F6333F" w:rsidRDefault="00F6333F" w:rsidP="00F6333F">
      <w:pPr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</w:p>
    <w:p w14:paraId="4F06C150" w14:textId="3E5C0AD6" w:rsidR="00F6333F" w:rsidRPr="00F6333F" w:rsidRDefault="00F6333F" w:rsidP="00F6333F">
      <w:pPr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  <w:t>_________________________</w:t>
      </w:r>
      <w:r w:rsidRPr="00F6333F">
        <w:rPr>
          <w:rFonts w:ascii="Proxima Nova Light" w:hAnsi="Proxima Nova Light" w:cs="Calibri"/>
          <w:sz w:val="22"/>
          <w:szCs w:val="22"/>
        </w:rPr>
        <w:t xml:space="preserve">                               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 xml:space="preserve">               </w:t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  <w:t>Student Signature</w:t>
      </w:r>
    </w:p>
    <w:p w14:paraId="5132F94C" w14:textId="77777777" w:rsidR="00F6333F" w:rsidRPr="00F6333F" w:rsidRDefault="00F6333F" w:rsidP="00F6333F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6FC07C9" w14:textId="77777777" w:rsidR="00F6333F" w:rsidRDefault="00F6333F" w:rsidP="00F6333F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2B92AD48" w14:textId="46CECC85" w:rsidR="00F6333F" w:rsidRPr="00F6333F" w:rsidRDefault="00F6333F" w:rsidP="00F6333F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F6333F">
        <w:rPr>
          <w:rFonts w:ascii="Proxima Nova Light" w:hAnsi="Proxima Nova Light" w:cs="Calibri"/>
          <w:sz w:val="22"/>
          <w:szCs w:val="22"/>
        </w:rPr>
        <w:t xml:space="preserve">Guiding Committee:  Acad. Adviser:  </w:t>
      </w:r>
      <w:r w:rsidRPr="00F6333F"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>____________________</w:t>
      </w:r>
      <w:r>
        <w:rPr>
          <w:rFonts w:ascii="Proxima Nova Light" w:hAnsi="Proxima Nova Light" w:cs="Calibri"/>
          <w:sz w:val="22"/>
          <w:szCs w:val="22"/>
        </w:rPr>
        <w:tab/>
        <w:t>__________________</w:t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</w:p>
    <w:p w14:paraId="350E6060" w14:textId="77777777" w:rsidR="00F6333F" w:rsidRPr="00F6333F" w:rsidRDefault="00F6333F" w:rsidP="00F633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F6333F">
        <w:rPr>
          <w:rFonts w:ascii="Proxima Nova Light" w:hAnsi="Proxima Nova Light" w:cs="Calibri"/>
          <w:sz w:val="22"/>
          <w:szCs w:val="22"/>
        </w:rPr>
        <w:t xml:space="preserve"> </w:t>
      </w:r>
    </w:p>
    <w:p w14:paraId="60ABF1DB" w14:textId="6E98E33D" w:rsidR="00F6333F" w:rsidRPr="00F6333F" w:rsidRDefault="00F6333F" w:rsidP="00F6333F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F6333F">
        <w:rPr>
          <w:rFonts w:ascii="Proxima Nova Light" w:hAnsi="Proxima Nova Light" w:cs="Calibri"/>
          <w:sz w:val="22"/>
          <w:szCs w:val="22"/>
        </w:rPr>
        <w:t xml:space="preserve">                                   Acad. Adviser:</w:t>
      </w:r>
      <w:r w:rsidRPr="00F6333F"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>____________________</w:t>
      </w:r>
      <w:r>
        <w:rPr>
          <w:rFonts w:ascii="Proxima Nova Light" w:hAnsi="Proxima Nova Light" w:cs="Calibri"/>
          <w:sz w:val="22"/>
          <w:szCs w:val="22"/>
        </w:rPr>
        <w:tab/>
        <w:t>__________________</w:t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  <w:t>(Print names)</w:t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</w:r>
      <w:r w:rsidRPr="00F6333F">
        <w:rPr>
          <w:rFonts w:ascii="Proxima Nova Light" w:hAnsi="Proxima Nova Light" w:cs="Calibri"/>
          <w:sz w:val="22"/>
          <w:szCs w:val="22"/>
        </w:rPr>
        <w:tab/>
        <w:t>(Signatures)</w:t>
      </w:r>
    </w:p>
    <w:p w14:paraId="6371AEB9" w14:textId="77777777" w:rsidR="00F6333F" w:rsidRDefault="00F6333F" w:rsidP="00F633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68D194EC" w14:textId="61A71F89" w:rsidR="00F6333F" w:rsidRPr="00F6333F" w:rsidRDefault="00F6333F" w:rsidP="00F633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F6333F">
        <w:rPr>
          <w:rFonts w:ascii="Proxima Nova Light" w:hAnsi="Proxima Nova Light" w:cs="Calibri"/>
          <w:sz w:val="22"/>
          <w:szCs w:val="22"/>
        </w:rPr>
        <w:t>Course Requirements (30 units):</w:t>
      </w:r>
    </w:p>
    <w:tbl>
      <w:tblPr>
        <w:tblW w:w="10620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142"/>
        <w:gridCol w:w="1260"/>
        <w:gridCol w:w="11"/>
        <w:gridCol w:w="1249"/>
      </w:tblGrid>
      <w:tr w:rsidR="00F6333F" w:rsidRPr="00F6333F" w14:paraId="6203E313" w14:textId="77777777" w:rsidTr="00F6333F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4B4B1AD1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b/>
                <w:sz w:val="22"/>
                <w:szCs w:val="22"/>
              </w:rPr>
              <w:t>Required Courses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1B50B226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b/>
                <w:sz w:val="22"/>
                <w:szCs w:val="22"/>
              </w:rPr>
              <w:t>Quarter of Expected Completion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01CF16B4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b/>
                <w:sz w:val="22"/>
                <w:szCs w:val="22"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0A6A207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b/>
                <w:sz w:val="22"/>
                <w:szCs w:val="22"/>
              </w:rPr>
              <w:t>Grade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14:paraId="13A2A796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b/>
                <w:sz w:val="22"/>
                <w:szCs w:val="22"/>
              </w:rPr>
              <w:t>Unit Calculator</w:t>
            </w:r>
          </w:p>
        </w:tc>
      </w:tr>
      <w:tr w:rsidR="00F6333F" w:rsidRPr="00F6333F" w14:paraId="3F3516AF" w14:textId="77777777" w:rsidTr="00F6333F">
        <w:trPr>
          <w:trHeight w:val="580"/>
        </w:trPr>
        <w:tc>
          <w:tcPr>
            <w:tcW w:w="3142" w:type="dxa"/>
          </w:tcPr>
          <w:p w14:paraId="4A2B48D1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GGG 201A (Fall 1</w:t>
            </w:r>
            <w:r w:rsidRPr="00F6333F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F6333F">
              <w:rPr>
                <w:rFonts w:ascii="Proxima Nova Light" w:hAnsi="Proxima Nova Light" w:cs="Calibri"/>
                <w:sz w:val="22"/>
                <w:szCs w:val="22"/>
              </w:rPr>
              <w:t xml:space="preserve"> year), 5 units</w:t>
            </w:r>
          </w:p>
          <w:p w14:paraId="79956213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Advanced Genetic Analysis</w:t>
            </w:r>
          </w:p>
        </w:tc>
        <w:tc>
          <w:tcPr>
            <w:tcW w:w="2816" w:type="dxa"/>
          </w:tcPr>
          <w:p w14:paraId="72E05F2C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24B006F5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7B51B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2BB86F5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5CCE15E9" w14:textId="77777777" w:rsidTr="00F6333F">
        <w:trPr>
          <w:trHeight w:val="580"/>
        </w:trPr>
        <w:tc>
          <w:tcPr>
            <w:tcW w:w="3142" w:type="dxa"/>
          </w:tcPr>
          <w:p w14:paraId="72B3FB75" w14:textId="77777777" w:rsidR="00F6333F" w:rsidRPr="00F6333F" w:rsidRDefault="00F6333F" w:rsidP="00881ED4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GGG 296 (Fall 1</w:t>
            </w:r>
            <w:r w:rsidRPr="00F6333F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F6333F">
              <w:rPr>
                <w:rFonts w:ascii="Proxima Nova Light" w:hAnsi="Proxima Nova Light" w:cs="Calibri"/>
                <w:sz w:val="22"/>
                <w:szCs w:val="22"/>
              </w:rPr>
              <w:t xml:space="preserve"> year), 2 units</w:t>
            </w:r>
          </w:p>
          <w:p w14:paraId="7DC2A712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Sci Professionalism &amp; Integrity</w:t>
            </w:r>
          </w:p>
        </w:tc>
        <w:tc>
          <w:tcPr>
            <w:tcW w:w="2816" w:type="dxa"/>
          </w:tcPr>
          <w:p w14:paraId="2F904936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4D557734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CAF6E1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F6E12A5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349E49D5" w14:textId="77777777" w:rsidTr="00F6333F">
        <w:trPr>
          <w:trHeight w:val="580"/>
        </w:trPr>
        <w:tc>
          <w:tcPr>
            <w:tcW w:w="3142" w:type="dxa"/>
          </w:tcPr>
          <w:p w14:paraId="692B80E8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GGG 29__, 1 unit</w:t>
            </w:r>
          </w:p>
          <w:p w14:paraId="44FD2863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GGG seminar</w:t>
            </w:r>
          </w:p>
        </w:tc>
        <w:tc>
          <w:tcPr>
            <w:tcW w:w="2816" w:type="dxa"/>
          </w:tcPr>
          <w:p w14:paraId="3F032B37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79DC13B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0AF5FB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18BA0A3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77DA838A" w14:textId="77777777" w:rsidTr="00F6333F">
        <w:trPr>
          <w:trHeight w:val="580"/>
        </w:trPr>
        <w:tc>
          <w:tcPr>
            <w:tcW w:w="3142" w:type="dxa"/>
          </w:tcPr>
          <w:p w14:paraId="37834832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GGG 290A (F/W/S), 1 unit</w:t>
            </w:r>
          </w:p>
          <w:p w14:paraId="42757B82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Graduate Student Conference in Genetics</w:t>
            </w:r>
          </w:p>
        </w:tc>
        <w:tc>
          <w:tcPr>
            <w:tcW w:w="2816" w:type="dxa"/>
          </w:tcPr>
          <w:p w14:paraId="300FFFCC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0D4F937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69B774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3AFBC60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56BA84A1" w14:textId="77777777" w:rsidTr="00F6333F">
        <w:trPr>
          <w:trHeight w:val="580"/>
        </w:trPr>
        <w:tc>
          <w:tcPr>
            <w:tcW w:w="3142" w:type="dxa"/>
          </w:tcPr>
          <w:p w14:paraId="14F54F14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GGG 201B (Winter), 5 units</w:t>
            </w:r>
          </w:p>
          <w:p w14:paraId="21E7752E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Genomics</w:t>
            </w:r>
          </w:p>
        </w:tc>
        <w:tc>
          <w:tcPr>
            <w:tcW w:w="2816" w:type="dxa"/>
          </w:tcPr>
          <w:p w14:paraId="4787210E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260BEA88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313215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5B1ED5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25908179" w14:textId="77777777" w:rsidTr="00F6333F">
        <w:trPr>
          <w:trHeight w:val="580"/>
        </w:trPr>
        <w:tc>
          <w:tcPr>
            <w:tcW w:w="3142" w:type="dxa"/>
          </w:tcPr>
          <w:p w14:paraId="4C7EF79E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GGG 201D (Spring), 5 units</w:t>
            </w:r>
          </w:p>
          <w:p w14:paraId="3DEE4E27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Transmission. Pop., and Quant.</w:t>
            </w:r>
          </w:p>
        </w:tc>
        <w:tc>
          <w:tcPr>
            <w:tcW w:w="2816" w:type="dxa"/>
          </w:tcPr>
          <w:p w14:paraId="7A38FB44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70C5C61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40FF08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884B13E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0111554D" w14:textId="77777777" w:rsidTr="00F6333F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33C3D2A7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b/>
                <w:sz w:val="22"/>
                <w:szCs w:val="22"/>
              </w:rPr>
              <w:t>Electives (11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7A752662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14:paraId="7B4E7602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0C122709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14:paraId="2F7044EF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2AE03ABB" w14:textId="77777777" w:rsidTr="00F6333F">
        <w:trPr>
          <w:trHeight w:val="580"/>
        </w:trPr>
        <w:tc>
          <w:tcPr>
            <w:tcW w:w="3142" w:type="dxa"/>
          </w:tcPr>
          <w:p w14:paraId="11022199" w14:textId="640458C4" w:rsidR="00F6333F" w:rsidRPr="00F6333F" w:rsidRDefault="00F6333F" w:rsidP="00F6333F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19CFAE05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4F53C713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091082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62CB4343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16F67750" w14:textId="77777777" w:rsidTr="00F6333F">
        <w:trPr>
          <w:trHeight w:val="580"/>
        </w:trPr>
        <w:tc>
          <w:tcPr>
            <w:tcW w:w="3142" w:type="dxa"/>
          </w:tcPr>
          <w:p w14:paraId="7739E628" w14:textId="77777777" w:rsidR="00F6333F" w:rsidRPr="00F6333F" w:rsidRDefault="00F6333F" w:rsidP="00881ED4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033F7EA7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5EA725C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31F4E8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D8D760B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55DD5DA8" w14:textId="77777777" w:rsidTr="00F6333F">
        <w:trPr>
          <w:trHeight w:val="580"/>
        </w:trPr>
        <w:tc>
          <w:tcPr>
            <w:tcW w:w="3142" w:type="dxa"/>
          </w:tcPr>
          <w:p w14:paraId="084C0072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66B9DAB8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308C5B9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2960DDF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19ED850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0241D2C2" w14:textId="77777777" w:rsidTr="00F6333F">
        <w:trPr>
          <w:trHeight w:val="580"/>
        </w:trPr>
        <w:tc>
          <w:tcPr>
            <w:tcW w:w="3142" w:type="dxa"/>
          </w:tcPr>
          <w:p w14:paraId="285EDE1C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5A7B971C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260FD30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DE097B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A1E94DD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F6333F" w:rsidRPr="00F6333F" w14:paraId="1D1C065B" w14:textId="77777777" w:rsidTr="00F6333F">
        <w:trPr>
          <w:trHeight w:val="580"/>
        </w:trPr>
        <w:tc>
          <w:tcPr>
            <w:tcW w:w="9371" w:type="dxa"/>
            <w:gridSpan w:val="5"/>
          </w:tcPr>
          <w:p w14:paraId="323F0251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right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F6333F">
              <w:rPr>
                <w:rFonts w:ascii="Proxima Nova Light" w:hAnsi="Proxima Nova Light" w:cs="Calibri"/>
                <w:b/>
                <w:sz w:val="22"/>
                <w:szCs w:val="22"/>
              </w:rPr>
              <w:t>Total Units:</w:t>
            </w:r>
          </w:p>
        </w:tc>
        <w:tc>
          <w:tcPr>
            <w:tcW w:w="1249" w:type="dxa"/>
          </w:tcPr>
          <w:p w14:paraId="3648ACDA" w14:textId="77777777" w:rsidR="00F6333F" w:rsidRPr="00F6333F" w:rsidRDefault="00F6333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</w:tbl>
    <w:p w14:paraId="572C9EC2" w14:textId="77777777" w:rsidR="00F6333F" w:rsidRPr="00F6333F" w:rsidRDefault="00F6333F" w:rsidP="00F633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791D872B" w14:textId="16C1D294" w:rsidR="00F6333F" w:rsidRPr="00F6333F" w:rsidRDefault="00F6333F" w:rsidP="00F6333F">
      <w:pPr>
        <w:rPr>
          <w:rFonts w:ascii="Proxima Nova Light" w:hAnsi="Proxima Nova Light" w:cs="Calibri"/>
          <w:sz w:val="22"/>
          <w:szCs w:val="22"/>
        </w:rPr>
      </w:pPr>
      <w:r w:rsidRPr="00F6333F">
        <w:rPr>
          <w:rFonts w:ascii="Proxima Nova Light" w:hAnsi="Proxima Nova Light" w:cs="Calibri"/>
          <w:sz w:val="22"/>
          <w:szCs w:val="22"/>
        </w:rPr>
        <w:br w:type="page"/>
      </w:r>
      <w:r w:rsidRPr="00F6333F">
        <w:rPr>
          <w:rFonts w:ascii="Proxima Nova Light" w:hAnsi="Proxima Nova Light" w:cs="Calibri"/>
          <w:sz w:val="22"/>
          <w:szCs w:val="22"/>
        </w:rPr>
        <w:lastRenderedPageBreak/>
        <w:t xml:space="preserve">1. Who are you ‘rotating’ with this Fall (choose 2 labs/professors)? </w:t>
      </w:r>
      <w:proofErr w:type="gramStart"/>
      <w:r w:rsidRPr="00F6333F">
        <w:rPr>
          <w:rFonts w:ascii="Proxima Nova Light" w:hAnsi="Proxima Nova Light" w:cs="Calibri"/>
          <w:sz w:val="22"/>
          <w:szCs w:val="22"/>
        </w:rPr>
        <w:t>Or,</w:t>
      </w:r>
      <w:proofErr w:type="gramEnd"/>
      <w:r w:rsidRPr="00F6333F">
        <w:rPr>
          <w:rFonts w:ascii="Proxima Nova Light" w:hAnsi="Proxima Nova Light" w:cs="Calibri"/>
          <w:sz w:val="22"/>
          <w:szCs w:val="22"/>
        </w:rPr>
        <w:t xml:space="preserve"> have you chosen a Faculty Mentor/Research Advisor?</w:t>
      </w:r>
    </w:p>
    <w:p w14:paraId="7CD7813E" w14:textId="77777777" w:rsidR="00F6333F" w:rsidRPr="00F6333F" w:rsidRDefault="00F6333F" w:rsidP="00F633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  <w:highlight w:val="yellow"/>
        </w:rPr>
      </w:pPr>
    </w:p>
    <w:p w14:paraId="728614D7" w14:textId="77777777" w:rsidR="00F6333F" w:rsidRPr="00F6333F" w:rsidRDefault="00F6333F" w:rsidP="00F633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  <w:highlight w:val="yellow"/>
        </w:rPr>
      </w:pPr>
    </w:p>
    <w:p w14:paraId="1CDA7CE9" w14:textId="77777777" w:rsidR="00F6333F" w:rsidRPr="00F6333F" w:rsidRDefault="00F6333F" w:rsidP="00F633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  <w:highlight w:val="yellow"/>
        </w:rPr>
      </w:pPr>
    </w:p>
    <w:p w14:paraId="04F6B36A" w14:textId="77777777" w:rsidR="00F6333F" w:rsidRPr="00F6333F" w:rsidRDefault="00F6333F" w:rsidP="00F633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  <w:highlight w:val="yellow"/>
        </w:rPr>
      </w:pPr>
    </w:p>
    <w:p w14:paraId="074DA8E7" w14:textId="77777777" w:rsidR="00F6333F" w:rsidRPr="00F6333F" w:rsidRDefault="00F6333F" w:rsidP="00F633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F6333F">
        <w:rPr>
          <w:rFonts w:ascii="Proxima Nova Light" w:hAnsi="Proxima Nova Light" w:cs="Calibri"/>
          <w:sz w:val="22"/>
          <w:szCs w:val="22"/>
        </w:rPr>
        <w:t>2.  At this stage, are you considering Plan I (thesis) or Plan II (coursework) M.S. option?</w:t>
      </w:r>
    </w:p>
    <w:p w14:paraId="49554CA8" w14:textId="77777777" w:rsidR="00F6333F" w:rsidRPr="00F6333F" w:rsidRDefault="00F6333F" w:rsidP="00F633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686A9F59" w14:textId="77777777" w:rsidR="00F6333F" w:rsidRPr="00F6333F" w:rsidRDefault="00F6333F" w:rsidP="00F633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D6FFCC3" w14:textId="77777777" w:rsidR="00F6333F" w:rsidRPr="00F6333F" w:rsidRDefault="00F6333F" w:rsidP="00F633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2C40A01B" w14:textId="77777777" w:rsidR="00F6333F" w:rsidRPr="00F6333F" w:rsidRDefault="00F6333F" w:rsidP="00F633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64AE86D" w14:textId="77777777" w:rsidR="00F6333F" w:rsidRPr="00F6333F" w:rsidRDefault="00F6333F" w:rsidP="00F633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F6333F">
        <w:rPr>
          <w:rFonts w:ascii="Proxima Nova Light" w:hAnsi="Proxima Nova Light" w:cs="Calibri"/>
          <w:sz w:val="22"/>
          <w:szCs w:val="22"/>
        </w:rPr>
        <w:t>3. Any other comments/concerns discussed with student (attach sheet or write on back as necessary):</w:t>
      </w:r>
    </w:p>
    <w:p w14:paraId="42C3756A" w14:textId="77777777" w:rsidR="00F6333F" w:rsidRPr="00F6333F" w:rsidRDefault="00F6333F" w:rsidP="00F633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F7C38D9" w14:textId="77777777" w:rsidR="00F6333F" w:rsidRPr="00F6333F" w:rsidRDefault="00F6333F" w:rsidP="00F6333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3B9DD8C4" w14:textId="77777777" w:rsidR="00F6333F" w:rsidRPr="00F6333F" w:rsidRDefault="00F6333F" w:rsidP="00F6333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EB1699B" w14:textId="77777777" w:rsidR="00EC1916" w:rsidRPr="00F6333F" w:rsidRDefault="00EC1916" w:rsidP="00F6333F">
      <w:pPr>
        <w:pStyle w:val="Subtitle"/>
        <w:rPr>
          <w:rFonts w:ascii="Proxima Nova Light" w:hAnsi="Proxima Nova Light"/>
          <w:sz w:val="22"/>
          <w:szCs w:val="22"/>
        </w:rPr>
      </w:pPr>
    </w:p>
    <w:sectPr w:rsidR="00EC1916" w:rsidRPr="00F6333F" w:rsidSect="00F6333F">
      <w:headerReference w:type="even" r:id="rId7"/>
      <w:headerReference w:type="first" r:id="rId8"/>
      <w:footerReference w:type="first" r:id="rId9"/>
      <w:pgSz w:w="12240" w:h="15840"/>
      <w:pgMar w:top="1170" w:right="1440" w:bottom="171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D99F" w14:textId="77777777" w:rsidR="00A32CF7" w:rsidRDefault="00A32CF7" w:rsidP="00EC1916">
      <w:r>
        <w:separator/>
      </w:r>
    </w:p>
  </w:endnote>
  <w:endnote w:type="continuationSeparator" w:id="0">
    <w:p w14:paraId="2B7B345E" w14:textId="77777777" w:rsidR="00A32CF7" w:rsidRDefault="00A32CF7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6C1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</w:rPr>
      <w:t>_____________________________________________________________________________________</w:t>
    </w:r>
    <w:r>
      <w:rPr>
        <w:rFonts w:ascii="Proxima Nova" w:hAnsi="Proxima Nova"/>
        <w:color w:val="002855"/>
      </w:rPr>
      <w:t>____</w:t>
    </w:r>
    <w:r w:rsidRPr="00536BE9">
      <w:rPr>
        <w:rFonts w:ascii="Proxima Nova" w:hAnsi="Proxima Nova"/>
        <w:color w:val="002855"/>
      </w:rPr>
      <w:t>_</w:t>
    </w:r>
  </w:p>
  <w:p w14:paraId="7D78CD3A" w14:textId="278ABCF9" w:rsidR="008F5F00" w:rsidRPr="005F27FD" w:rsidRDefault="00C96700" w:rsidP="00C96700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Integrative Genetics and Genomics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igg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064E" w14:textId="77777777" w:rsidR="00A32CF7" w:rsidRDefault="00A32CF7" w:rsidP="00EC1916">
      <w:r>
        <w:separator/>
      </w:r>
    </w:p>
  </w:footnote>
  <w:footnote w:type="continuationSeparator" w:id="0">
    <w:p w14:paraId="261F140C" w14:textId="77777777" w:rsidR="00A32CF7" w:rsidRDefault="00A32CF7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A13A" w14:textId="77777777" w:rsidR="005F27FD" w:rsidRDefault="00000000">
    <w:pPr>
      <w:pStyle w:val="Header"/>
    </w:pPr>
    <w:r>
      <w:rPr>
        <w:noProof/>
      </w:rPr>
      <w:pict w14:anchorId="6A93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45D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828C9" wp14:editId="0CE70BF1">
          <wp:simplePos x="0" y="0"/>
          <wp:positionH relativeFrom="column">
            <wp:posOffset>-1248410</wp:posOffset>
          </wp:positionH>
          <wp:positionV relativeFrom="paragraph">
            <wp:posOffset>-809625</wp:posOffset>
          </wp:positionV>
          <wp:extent cx="7771765" cy="1563370"/>
          <wp:effectExtent l="0" t="0" r="0" b="0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2F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60A"/>
    <w:multiLevelType w:val="hybridMultilevel"/>
    <w:tmpl w:val="51CC83E8"/>
    <w:lvl w:ilvl="0" w:tplc="AD74B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46C"/>
    <w:multiLevelType w:val="multilevel"/>
    <w:tmpl w:val="935A4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69032">
    <w:abstractNumId w:val="1"/>
  </w:num>
  <w:num w:numId="2" w16cid:durableId="102840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0"/>
    <w:rsid w:val="00064A98"/>
    <w:rsid w:val="00100640"/>
    <w:rsid w:val="001468B5"/>
    <w:rsid w:val="0018580E"/>
    <w:rsid w:val="001E6576"/>
    <w:rsid w:val="00212E42"/>
    <w:rsid w:val="00222B34"/>
    <w:rsid w:val="00273E23"/>
    <w:rsid w:val="00280507"/>
    <w:rsid w:val="002B6E28"/>
    <w:rsid w:val="00387B28"/>
    <w:rsid w:val="003C1F81"/>
    <w:rsid w:val="00422DEC"/>
    <w:rsid w:val="00445A16"/>
    <w:rsid w:val="004E6F2D"/>
    <w:rsid w:val="004E7923"/>
    <w:rsid w:val="004E7E19"/>
    <w:rsid w:val="00562ADA"/>
    <w:rsid w:val="005F27FD"/>
    <w:rsid w:val="005F598A"/>
    <w:rsid w:val="0064715F"/>
    <w:rsid w:val="006B0CD7"/>
    <w:rsid w:val="006B4CF5"/>
    <w:rsid w:val="006E18AF"/>
    <w:rsid w:val="00710309"/>
    <w:rsid w:val="007320F9"/>
    <w:rsid w:val="007338B1"/>
    <w:rsid w:val="00733CAA"/>
    <w:rsid w:val="00736B3B"/>
    <w:rsid w:val="007539C7"/>
    <w:rsid w:val="00775700"/>
    <w:rsid w:val="0078783C"/>
    <w:rsid w:val="007C4101"/>
    <w:rsid w:val="007C4D98"/>
    <w:rsid w:val="007D1CF0"/>
    <w:rsid w:val="007F4115"/>
    <w:rsid w:val="00804E52"/>
    <w:rsid w:val="00805151"/>
    <w:rsid w:val="008700A0"/>
    <w:rsid w:val="00871CD5"/>
    <w:rsid w:val="00884120"/>
    <w:rsid w:val="008B4603"/>
    <w:rsid w:val="008C6014"/>
    <w:rsid w:val="008F5F00"/>
    <w:rsid w:val="00911C6B"/>
    <w:rsid w:val="00926484"/>
    <w:rsid w:val="00981517"/>
    <w:rsid w:val="00994537"/>
    <w:rsid w:val="00A32CF7"/>
    <w:rsid w:val="00A4317E"/>
    <w:rsid w:val="00A72017"/>
    <w:rsid w:val="00A720BC"/>
    <w:rsid w:val="00A83410"/>
    <w:rsid w:val="00AC0A62"/>
    <w:rsid w:val="00B34A4C"/>
    <w:rsid w:val="00BE338F"/>
    <w:rsid w:val="00BF6FFE"/>
    <w:rsid w:val="00C34790"/>
    <w:rsid w:val="00C363AE"/>
    <w:rsid w:val="00C44EE5"/>
    <w:rsid w:val="00C62A77"/>
    <w:rsid w:val="00C96700"/>
    <w:rsid w:val="00C977A1"/>
    <w:rsid w:val="00DA5EA0"/>
    <w:rsid w:val="00DB0766"/>
    <w:rsid w:val="00DB3A3B"/>
    <w:rsid w:val="00E03275"/>
    <w:rsid w:val="00E32EF7"/>
    <w:rsid w:val="00E35583"/>
    <w:rsid w:val="00EA408B"/>
    <w:rsid w:val="00EB1C20"/>
    <w:rsid w:val="00EB68A4"/>
    <w:rsid w:val="00EC1916"/>
    <w:rsid w:val="00F423F3"/>
    <w:rsid w:val="00F6333F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88B9B"/>
  <w15:chartTrackingRefBased/>
  <w15:docId w15:val="{AA44B479-ED58-443F-AFCA-FF789B3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3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36B3B"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iPriority w:val="99"/>
    <w:unhideWhenUsed/>
    <w:rsid w:val="005F27F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4E7E19"/>
    <w:pPr>
      <w:jc w:val="center"/>
      <w:outlineLvl w:val="0"/>
    </w:pPr>
    <w:rPr>
      <w:rFonts w:eastAsia="Times"/>
      <w:b/>
    </w:rPr>
  </w:style>
  <w:style w:type="character" w:customStyle="1" w:styleId="TitleChar">
    <w:name w:val="Title Char"/>
    <w:basedOn w:val="DefaultParagraphFont"/>
    <w:link w:val="Title"/>
    <w:rsid w:val="004E7E19"/>
    <w:rPr>
      <w:rFonts w:ascii="Times New Roman" w:eastAsia="Times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E7E19"/>
    <w:pPr>
      <w:jc w:val="center"/>
    </w:pPr>
    <w:rPr>
      <w:rFonts w:eastAsia="Times"/>
      <w:b/>
    </w:rPr>
  </w:style>
  <w:style w:type="character" w:customStyle="1" w:styleId="SubtitleChar">
    <w:name w:val="Subtitle Char"/>
    <w:basedOn w:val="DefaultParagraphFont"/>
    <w:link w:val="Subtitle"/>
    <w:rsid w:val="004E7E19"/>
    <w:rPr>
      <w:rFonts w:ascii="Times New Roman" w:eastAsia="Times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736B3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22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3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IGG_S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IGG_Seal</Template>
  <TotalTime>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2</cp:revision>
  <cp:lastPrinted>2021-12-21T21:23:00Z</cp:lastPrinted>
  <dcterms:created xsi:type="dcterms:W3CDTF">2023-05-10T17:11:00Z</dcterms:created>
  <dcterms:modified xsi:type="dcterms:W3CDTF">2023-05-10T17:11:00Z</dcterms:modified>
</cp:coreProperties>
</file>