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4CCE6" w14:textId="77777777" w:rsidR="004E7E19" w:rsidRPr="003C2B3F" w:rsidRDefault="004E7E19" w:rsidP="004E7E19">
      <w:pPr>
        <w:pStyle w:val="Title"/>
        <w:rPr>
          <w:rFonts w:ascii="Proxima Nova Light" w:hAnsi="Proxima Nova Light" w:cs="Calibri"/>
          <w:sz w:val="22"/>
          <w:szCs w:val="22"/>
        </w:rPr>
      </w:pPr>
    </w:p>
    <w:p w14:paraId="0E9F96DE" w14:textId="77777777" w:rsidR="004E7E19" w:rsidRPr="007E5B5F" w:rsidRDefault="004E7E19" w:rsidP="004E7E19">
      <w:pPr>
        <w:pStyle w:val="Title"/>
        <w:rPr>
          <w:rFonts w:ascii="Proxima Nova Light" w:hAnsi="Proxima Nova Light" w:cs="Calibri"/>
          <w:sz w:val="22"/>
          <w:szCs w:val="22"/>
        </w:rPr>
      </w:pPr>
    </w:p>
    <w:p w14:paraId="76BC7C0C" w14:textId="77777777" w:rsidR="007E5B5F" w:rsidRPr="007E5B5F" w:rsidRDefault="007E5B5F" w:rsidP="007E5B5F">
      <w:pPr>
        <w:pStyle w:val="Subtitle"/>
        <w:rPr>
          <w:rFonts w:ascii="Proxima Nova Light" w:hAnsi="Proxima Nova Light" w:cs="Calibri"/>
          <w:sz w:val="22"/>
          <w:szCs w:val="22"/>
        </w:rPr>
      </w:pPr>
      <w:r w:rsidRPr="007E5B5F">
        <w:rPr>
          <w:rFonts w:ascii="Proxima Nova Light" w:hAnsi="Proxima Nova Light" w:cs="Calibri"/>
          <w:sz w:val="22"/>
          <w:szCs w:val="22"/>
        </w:rPr>
        <w:t xml:space="preserve">INTEGRATIVE GENETICS AND GENOMICS GRADUATE GROUP </w:t>
      </w:r>
    </w:p>
    <w:p w14:paraId="37EFDB8F" w14:textId="77777777" w:rsidR="007E5B5F" w:rsidRPr="007E5B5F" w:rsidRDefault="007E5B5F" w:rsidP="007E5B5F">
      <w:pPr>
        <w:jc w:val="center"/>
        <w:rPr>
          <w:rFonts w:ascii="Proxima Nova Light" w:hAnsi="Proxima Nova Light" w:cs="Calibri"/>
          <w:b/>
          <w:sz w:val="22"/>
          <w:szCs w:val="22"/>
        </w:rPr>
      </w:pPr>
      <w:r w:rsidRPr="007E5B5F">
        <w:rPr>
          <w:rFonts w:ascii="Proxima Nova Light" w:hAnsi="Proxima Nova Light" w:cs="Calibri"/>
          <w:b/>
          <w:sz w:val="22"/>
          <w:szCs w:val="22"/>
        </w:rPr>
        <w:t xml:space="preserve">MS PLAN II </w:t>
      </w:r>
    </w:p>
    <w:p w14:paraId="07C6D8E4" w14:textId="77777777" w:rsidR="007E5B5F" w:rsidRPr="007E5B5F" w:rsidRDefault="007E5B5F" w:rsidP="007E5B5F">
      <w:pPr>
        <w:jc w:val="center"/>
        <w:rPr>
          <w:rFonts w:ascii="Proxima Nova Light" w:hAnsi="Proxima Nova Light" w:cs="Calibri"/>
          <w:b/>
          <w:sz w:val="22"/>
          <w:szCs w:val="22"/>
        </w:rPr>
      </w:pPr>
      <w:r w:rsidRPr="007E5B5F">
        <w:rPr>
          <w:rFonts w:ascii="Proxima Nova Light" w:hAnsi="Proxima Nova Light" w:cs="Calibri"/>
          <w:b/>
          <w:sz w:val="22"/>
          <w:szCs w:val="22"/>
        </w:rPr>
        <w:t>THIRD QUARTER PROGRESS REPORT</w:t>
      </w:r>
    </w:p>
    <w:p w14:paraId="727B516E" w14:textId="77777777" w:rsidR="007E5B5F" w:rsidRPr="007E5B5F" w:rsidRDefault="007E5B5F" w:rsidP="007E5B5F">
      <w:pPr>
        <w:jc w:val="center"/>
        <w:rPr>
          <w:rFonts w:ascii="Proxima Nova Light" w:hAnsi="Proxima Nova Light" w:cs="Calibri"/>
          <w:b/>
          <w:sz w:val="22"/>
          <w:szCs w:val="22"/>
        </w:rPr>
      </w:pPr>
      <w:r w:rsidRPr="007E5B5F">
        <w:rPr>
          <w:rFonts w:ascii="Proxima Nova Light" w:hAnsi="Proxima Nova Light" w:cs="Calibri"/>
          <w:b/>
          <w:sz w:val="22"/>
          <w:szCs w:val="22"/>
        </w:rPr>
        <w:t>(</w:t>
      </w:r>
      <w:proofErr w:type="gramStart"/>
      <w:r w:rsidRPr="007E5B5F">
        <w:rPr>
          <w:rFonts w:ascii="Proxima Nova Light" w:hAnsi="Proxima Nova Light" w:cs="Calibri"/>
          <w:b/>
          <w:sz w:val="22"/>
          <w:szCs w:val="22"/>
        </w:rPr>
        <w:t>to</w:t>
      </w:r>
      <w:proofErr w:type="gramEnd"/>
      <w:r w:rsidRPr="007E5B5F">
        <w:rPr>
          <w:rFonts w:ascii="Proxima Nova Light" w:hAnsi="Proxima Nova Light" w:cs="Calibri"/>
          <w:b/>
          <w:sz w:val="22"/>
          <w:szCs w:val="22"/>
        </w:rPr>
        <w:t xml:space="preserve"> be completed by end of 3</w:t>
      </w:r>
      <w:r w:rsidRPr="007E5B5F">
        <w:rPr>
          <w:rFonts w:ascii="Proxima Nova Light" w:hAnsi="Proxima Nova Light" w:cs="Calibri"/>
          <w:b/>
          <w:sz w:val="22"/>
          <w:szCs w:val="22"/>
          <w:vertAlign w:val="superscript"/>
        </w:rPr>
        <w:t>rd</w:t>
      </w:r>
      <w:r w:rsidRPr="007E5B5F">
        <w:rPr>
          <w:rFonts w:ascii="Proxima Nova Light" w:hAnsi="Proxima Nova Light" w:cs="Calibri"/>
          <w:b/>
          <w:sz w:val="22"/>
          <w:szCs w:val="22"/>
        </w:rPr>
        <w:t xml:space="preserve"> Quarter)</w:t>
      </w:r>
    </w:p>
    <w:p w14:paraId="7FEFE869" w14:textId="77777777" w:rsidR="007E5B5F" w:rsidRPr="001B5E5A" w:rsidRDefault="007E5B5F" w:rsidP="007E5B5F">
      <w:pPr>
        <w:rPr>
          <w:rFonts w:ascii="Calibri" w:hAnsi="Calibri" w:cs="Calibri"/>
          <w:sz w:val="22"/>
          <w:szCs w:val="22"/>
        </w:rPr>
      </w:pPr>
    </w:p>
    <w:p w14:paraId="00BA8817" w14:textId="77777777" w:rsidR="007E5B5F" w:rsidRPr="007E5B5F" w:rsidRDefault="007E5B5F" w:rsidP="007E5B5F">
      <w:pPr>
        <w:rPr>
          <w:rFonts w:ascii="Proxima Nova Light" w:hAnsi="Proxima Nova Light" w:cs="Calibri"/>
          <w:sz w:val="22"/>
          <w:szCs w:val="22"/>
        </w:rPr>
      </w:pPr>
      <w:r w:rsidRPr="007E5B5F">
        <w:rPr>
          <w:rFonts w:ascii="Proxima Nova Light" w:hAnsi="Proxima Nova Light" w:cs="Calibri"/>
          <w:sz w:val="22"/>
          <w:szCs w:val="22"/>
        </w:rPr>
        <w:t>Graduate Student Name</w:t>
      </w:r>
      <w:r w:rsidRPr="007E5B5F">
        <w:rPr>
          <w:rFonts w:ascii="Proxima Nova Light" w:hAnsi="Proxima Nova Light" w:cs="Calibri"/>
          <w:sz w:val="22"/>
          <w:szCs w:val="22"/>
        </w:rPr>
        <w:tab/>
        <w:t>______________________</w:t>
      </w:r>
      <w:r w:rsidRPr="007E5B5F">
        <w:rPr>
          <w:rFonts w:ascii="Proxima Nova Light" w:hAnsi="Proxima Nova Light" w:cs="Calibri"/>
          <w:sz w:val="22"/>
          <w:szCs w:val="22"/>
        </w:rPr>
        <w:tab/>
        <w:t xml:space="preserve">Date ____________________  </w:t>
      </w:r>
      <w:r w:rsidRPr="007E5B5F">
        <w:rPr>
          <w:rFonts w:ascii="Proxima Nova Light" w:hAnsi="Proxima Nova Light" w:cs="Calibri"/>
          <w:sz w:val="22"/>
          <w:szCs w:val="22"/>
        </w:rPr>
        <w:tab/>
      </w:r>
      <w:r w:rsidRPr="007E5B5F">
        <w:rPr>
          <w:rFonts w:ascii="Proxima Nova Light" w:hAnsi="Proxima Nova Light" w:cs="Calibri"/>
          <w:sz w:val="22"/>
          <w:szCs w:val="22"/>
        </w:rPr>
        <w:tab/>
      </w:r>
      <w:r w:rsidRPr="007E5B5F">
        <w:rPr>
          <w:rFonts w:ascii="Proxima Nova Light" w:hAnsi="Proxima Nova Light" w:cs="Calibri"/>
          <w:sz w:val="22"/>
          <w:szCs w:val="22"/>
        </w:rPr>
        <w:tab/>
      </w:r>
      <w:r w:rsidRPr="007E5B5F">
        <w:rPr>
          <w:rFonts w:ascii="Proxima Nova Light" w:hAnsi="Proxima Nova Light" w:cs="Calibri"/>
          <w:sz w:val="22"/>
          <w:szCs w:val="22"/>
        </w:rPr>
        <w:tab/>
      </w:r>
      <w:r w:rsidRPr="007E5B5F">
        <w:rPr>
          <w:rFonts w:ascii="Proxima Nova Light" w:hAnsi="Proxima Nova Light" w:cs="Calibri"/>
          <w:sz w:val="22"/>
          <w:szCs w:val="22"/>
        </w:rPr>
        <w:tab/>
      </w:r>
    </w:p>
    <w:p w14:paraId="0F038059" w14:textId="77777777" w:rsidR="007E5B5F" w:rsidRPr="007E5B5F" w:rsidRDefault="007E5B5F" w:rsidP="007E5B5F">
      <w:pPr>
        <w:rPr>
          <w:rFonts w:ascii="Proxima Nova Light" w:hAnsi="Proxima Nova Light" w:cs="Calibri"/>
          <w:sz w:val="22"/>
          <w:szCs w:val="22"/>
        </w:rPr>
      </w:pPr>
      <w:r w:rsidRPr="007E5B5F">
        <w:rPr>
          <w:rFonts w:ascii="Proxima Nova Light" w:hAnsi="Proxima Nova Light" w:cs="Calibri"/>
          <w:sz w:val="22"/>
          <w:szCs w:val="22"/>
        </w:rPr>
        <w:tab/>
      </w:r>
      <w:r w:rsidRPr="007E5B5F">
        <w:rPr>
          <w:rFonts w:ascii="Proxima Nova Light" w:hAnsi="Proxima Nova Light" w:cs="Calibri"/>
          <w:sz w:val="22"/>
          <w:szCs w:val="22"/>
        </w:rPr>
        <w:tab/>
      </w:r>
      <w:r w:rsidRPr="007E5B5F">
        <w:rPr>
          <w:rFonts w:ascii="Proxima Nova Light" w:hAnsi="Proxima Nova Light" w:cs="Calibri"/>
          <w:sz w:val="22"/>
          <w:szCs w:val="22"/>
        </w:rPr>
        <w:tab/>
      </w:r>
      <w:r w:rsidRPr="007E5B5F">
        <w:rPr>
          <w:rFonts w:ascii="Proxima Nova Light" w:hAnsi="Proxima Nova Light" w:cs="Calibri"/>
          <w:sz w:val="22"/>
          <w:szCs w:val="22"/>
        </w:rPr>
        <w:tab/>
        <w:t>______________________</w:t>
      </w:r>
    </w:p>
    <w:p w14:paraId="145F8D55" w14:textId="77777777" w:rsidR="007E5B5F" w:rsidRPr="007E5B5F" w:rsidRDefault="007E5B5F" w:rsidP="007E5B5F">
      <w:pPr>
        <w:rPr>
          <w:rFonts w:ascii="Proxima Nova Light" w:hAnsi="Proxima Nova Light" w:cs="Calibri"/>
          <w:sz w:val="22"/>
          <w:szCs w:val="22"/>
        </w:rPr>
      </w:pPr>
      <w:r w:rsidRPr="007E5B5F">
        <w:rPr>
          <w:rFonts w:ascii="Proxima Nova Light" w:hAnsi="Proxima Nova Light" w:cs="Calibri"/>
          <w:sz w:val="22"/>
          <w:szCs w:val="22"/>
        </w:rPr>
        <w:t xml:space="preserve">                                              </w:t>
      </w:r>
      <w:r w:rsidRPr="007E5B5F">
        <w:rPr>
          <w:rFonts w:ascii="Proxima Nova Light" w:hAnsi="Proxima Nova Light" w:cs="Calibri"/>
          <w:sz w:val="22"/>
          <w:szCs w:val="22"/>
        </w:rPr>
        <w:tab/>
        <w:t>Student Signature</w:t>
      </w:r>
    </w:p>
    <w:p w14:paraId="30BDC14C" w14:textId="77777777" w:rsidR="007E5B5F" w:rsidRPr="007E5B5F" w:rsidRDefault="007E5B5F" w:rsidP="007E5B5F">
      <w:pPr>
        <w:tabs>
          <w:tab w:val="left" w:pos="3240"/>
        </w:tabs>
        <w:rPr>
          <w:rFonts w:ascii="Proxima Nova Light" w:hAnsi="Proxima Nova Light" w:cs="Calibri"/>
          <w:sz w:val="22"/>
          <w:szCs w:val="22"/>
        </w:rPr>
      </w:pPr>
    </w:p>
    <w:p w14:paraId="7AAD4068" w14:textId="77777777" w:rsidR="007E5B5F" w:rsidRPr="007E5B5F" w:rsidRDefault="007E5B5F" w:rsidP="007E5B5F">
      <w:pPr>
        <w:tabs>
          <w:tab w:val="left" w:pos="3240"/>
        </w:tabs>
        <w:rPr>
          <w:rFonts w:ascii="Proxima Nova Light" w:hAnsi="Proxima Nova Light" w:cs="Calibri"/>
          <w:b/>
          <w:sz w:val="22"/>
          <w:szCs w:val="22"/>
        </w:rPr>
      </w:pPr>
      <w:r w:rsidRPr="007E5B5F">
        <w:rPr>
          <w:rFonts w:ascii="Proxima Nova Light" w:hAnsi="Proxima Nova Light" w:cs="Calibri"/>
          <w:b/>
          <w:sz w:val="22"/>
          <w:szCs w:val="22"/>
        </w:rPr>
        <w:t xml:space="preserve">Guiding Committee: </w:t>
      </w:r>
    </w:p>
    <w:p w14:paraId="638CDC63" w14:textId="77777777" w:rsidR="007E5B5F" w:rsidRPr="007E5B5F" w:rsidRDefault="007E5B5F" w:rsidP="007E5B5F">
      <w:pPr>
        <w:tabs>
          <w:tab w:val="left" w:pos="2880"/>
        </w:tabs>
        <w:rPr>
          <w:rFonts w:ascii="Proxima Nova Light" w:hAnsi="Proxima Nova Light" w:cs="Calibri"/>
          <w:sz w:val="22"/>
          <w:szCs w:val="22"/>
        </w:rPr>
      </w:pPr>
      <w:r w:rsidRPr="007E5B5F">
        <w:rPr>
          <w:rFonts w:ascii="Proxima Nova Light" w:hAnsi="Proxima Nova Light" w:cs="Calibri"/>
          <w:sz w:val="22"/>
          <w:szCs w:val="22"/>
        </w:rPr>
        <w:t>Research Advisor:</w:t>
      </w:r>
      <w:r w:rsidRPr="007E5B5F">
        <w:rPr>
          <w:rFonts w:ascii="Proxima Nova Light" w:hAnsi="Proxima Nova Light" w:cs="Calibri"/>
          <w:sz w:val="22"/>
          <w:szCs w:val="22"/>
        </w:rPr>
        <w:tab/>
        <w:t>______________________</w:t>
      </w:r>
      <w:r w:rsidRPr="007E5B5F">
        <w:rPr>
          <w:rFonts w:ascii="Proxima Nova Light" w:hAnsi="Proxima Nova Light" w:cs="Calibri"/>
          <w:sz w:val="22"/>
          <w:szCs w:val="22"/>
        </w:rPr>
        <w:tab/>
        <w:t>________________________</w:t>
      </w:r>
      <w:r w:rsidRPr="007E5B5F">
        <w:rPr>
          <w:rFonts w:ascii="Proxima Nova Light" w:hAnsi="Proxima Nova Light" w:cs="Calibri"/>
          <w:sz w:val="22"/>
          <w:szCs w:val="22"/>
        </w:rPr>
        <w:tab/>
      </w:r>
      <w:r w:rsidRPr="007E5B5F">
        <w:rPr>
          <w:rFonts w:ascii="Proxima Nova Light" w:hAnsi="Proxima Nova Light" w:cs="Calibri"/>
          <w:sz w:val="22"/>
          <w:szCs w:val="22"/>
        </w:rPr>
        <w:tab/>
      </w:r>
      <w:r w:rsidRPr="007E5B5F">
        <w:rPr>
          <w:rFonts w:ascii="Proxima Nova Light" w:hAnsi="Proxima Nova Light" w:cs="Calibri"/>
          <w:sz w:val="22"/>
          <w:szCs w:val="22"/>
        </w:rPr>
        <w:tab/>
      </w:r>
    </w:p>
    <w:p w14:paraId="2DEFBB46" w14:textId="77777777" w:rsidR="007E5B5F" w:rsidRPr="007E5B5F" w:rsidRDefault="007E5B5F" w:rsidP="007E5B5F">
      <w:pPr>
        <w:tabs>
          <w:tab w:val="left" w:pos="2880"/>
        </w:tabs>
        <w:rPr>
          <w:rFonts w:ascii="Proxima Nova Light" w:hAnsi="Proxima Nova Light" w:cs="Calibri"/>
          <w:sz w:val="22"/>
          <w:szCs w:val="22"/>
        </w:rPr>
      </w:pPr>
      <w:r w:rsidRPr="007E5B5F">
        <w:rPr>
          <w:rFonts w:ascii="Proxima Nova Light" w:hAnsi="Proxima Nova Light" w:cs="Calibri"/>
          <w:sz w:val="22"/>
          <w:szCs w:val="22"/>
        </w:rPr>
        <w:t>Acad. Adviser:</w:t>
      </w:r>
      <w:r w:rsidRPr="007E5B5F">
        <w:rPr>
          <w:rFonts w:ascii="Proxima Nova Light" w:hAnsi="Proxima Nova Light" w:cs="Calibri"/>
          <w:sz w:val="22"/>
          <w:szCs w:val="22"/>
        </w:rPr>
        <w:tab/>
        <w:t>______________________</w:t>
      </w:r>
      <w:r w:rsidRPr="007E5B5F">
        <w:rPr>
          <w:rFonts w:ascii="Proxima Nova Light" w:hAnsi="Proxima Nova Light" w:cs="Calibri"/>
          <w:sz w:val="22"/>
          <w:szCs w:val="22"/>
        </w:rPr>
        <w:tab/>
        <w:t>________________________</w:t>
      </w:r>
      <w:r w:rsidRPr="007E5B5F">
        <w:rPr>
          <w:rFonts w:ascii="Proxima Nova Light" w:hAnsi="Proxima Nova Light" w:cs="Calibri"/>
          <w:sz w:val="22"/>
          <w:szCs w:val="22"/>
        </w:rPr>
        <w:tab/>
        <w:t>(Print names)</w:t>
      </w:r>
      <w:r w:rsidRPr="007E5B5F">
        <w:rPr>
          <w:rFonts w:ascii="Proxima Nova Light" w:hAnsi="Proxima Nova Light" w:cs="Calibri"/>
          <w:sz w:val="22"/>
          <w:szCs w:val="22"/>
        </w:rPr>
        <w:tab/>
      </w:r>
      <w:r w:rsidRPr="007E5B5F">
        <w:rPr>
          <w:rFonts w:ascii="Proxima Nova Light" w:hAnsi="Proxima Nova Light" w:cs="Calibri"/>
          <w:sz w:val="22"/>
          <w:szCs w:val="22"/>
        </w:rPr>
        <w:tab/>
      </w:r>
      <w:r w:rsidRPr="007E5B5F">
        <w:rPr>
          <w:rFonts w:ascii="Proxima Nova Light" w:hAnsi="Proxima Nova Light" w:cs="Calibri"/>
          <w:sz w:val="22"/>
          <w:szCs w:val="22"/>
        </w:rPr>
        <w:tab/>
        <w:t>(Signatures)</w:t>
      </w:r>
    </w:p>
    <w:p w14:paraId="57872217" w14:textId="77777777" w:rsidR="007E5B5F" w:rsidRDefault="007E5B5F" w:rsidP="007E5B5F">
      <w:pPr>
        <w:tabs>
          <w:tab w:val="left" w:pos="1800"/>
          <w:tab w:val="left" w:pos="3240"/>
        </w:tabs>
        <w:ind w:left="-900"/>
        <w:rPr>
          <w:rFonts w:ascii="Proxima Nova Light" w:hAnsi="Proxima Nova Light" w:cs="Calibri"/>
          <w:sz w:val="22"/>
          <w:szCs w:val="22"/>
        </w:rPr>
      </w:pPr>
    </w:p>
    <w:p w14:paraId="4A3240CB" w14:textId="65430797" w:rsidR="007E5B5F" w:rsidRPr="007E5B5F" w:rsidRDefault="007E5B5F" w:rsidP="007E5B5F">
      <w:pPr>
        <w:tabs>
          <w:tab w:val="left" w:pos="1800"/>
          <w:tab w:val="left" w:pos="3240"/>
        </w:tabs>
        <w:ind w:left="-900"/>
        <w:rPr>
          <w:rFonts w:ascii="Proxima Nova Light" w:hAnsi="Proxima Nova Light" w:cs="Calibri"/>
          <w:sz w:val="22"/>
          <w:szCs w:val="22"/>
        </w:rPr>
      </w:pPr>
      <w:r w:rsidRPr="007E5B5F">
        <w:rPr>
          <w:rFonts w:ascii="Proxima Nova Light" w:hAnsi="Proxima Nova Light" w:cs="Calibri"/>
          <w:sz w:val="22"/>
          <w:szCs w:val="22"/>
        </w:rPr>
        <w:t>Course Requirements (36 units):</w:t>
      </w:r>
    </w:p>
    <w:tbl>
      <w:tblPr>
        <w:tblW w:w="10620" w:type="dxa"/>
        <w:tblInd w:w="-9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42"/>
        <w:gridCol w:w="2816"/>
        <w:gridCol w:w="2142"/>
        <w:gridCol w:w="1260"/>
        <w:gridCol w:w="11"/>
        <w:gridCol w:w="1249"/>
      </w:tblGrid>
      <w:tr w:rsidR="007E5B5F" w:rsidRPr="007E5B5F" w14:paraId="0EFB5AF0" w14:textId="77777777" w:rsidTr="007E5B5F">
        <w:trPr>
          <w:trHeight w:val="400"/>
        </w:trPr>
        <w:tc>
          <w:tcPr>
            <w:tcW w:w="3142" w:type="dxa"/>
            <w:shd w:val="clear" w:color="auto" w:fill="BFBFBF" w:themeFill="background1" w:themeFillShade="BF"/>
            <w:vAlign w:val="center"/>
          </w:tcPr>
          <w:p w14:paraId="04EC8DAE" w14:textId="77777777" w:rsidR="007E5B5F" w:rsidRPr="007E5B5F" w:rsidRDefault="007E5B5F" w:rsidP="00881ED4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b/>
                <w:sz w:val="22"/>
                <w:szCs w:val="22"/>
              </w:rPr>
            </w:pPr>
            <w:r w:rsidRPr="007E5B5F">
              <w:rPr>
                <w:rFonts w:ascii="Proxima Nova Light" w:hAnsi="Proxima Nova Light" w:cs="Calibri"/>
                <w:b/>
                <w:sz w:val="22"/>
                <w:szCs w:val="22"/>
              </w:rPr>
              <w:t>Required Courses (18 units):</w:t>
            </w:r>
          </w:p>
        </w:tc>
        <w:tc>
          <w:tcPr>
            <w:tcW w:w="2816" w:type="dxa"/>
            <w:shd w:val="clear" w:color="auto" w:fill="BFBFBF" w:themeFill="background1" w:themeFillShade="BF"/>
            <w:vAlign w:val="center"/>
          </w:tcPr>
          <w:p w14:paraId="02040F33" w14:textId="77777777" w:rsidR="007E5B5F" w:rsidRPr="007E5B5F" w:rsidRDefault="007E5B5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b/>
                <w:sz w:val="22"/>
                <w:szCs w:val="22"/>
              </w:rPr>
            </w:pPr>
            <w:r w:rsidRPr="007E5B5F">
              <w:rPr>
                <w:rFonts w:ascii="Proxima Nova Light" w:hAnsi="Proxima Nova Light" w:cs="Calibri"/>
                <w:b/>
                <w:sz w:val="22"/>
                <w:szCs w:val="22"/>
              </w:rPr>
              <w:t>Quarter of Expected Completion</w:t>
            </w:r>
          </w:p>
        </w:tc>
        <w:tc>
          <w:tcPr>
            <w:tcW w:w="2142" w:type="dxa"/>
            <w:shd w:val="clear" w:color="auto" w:fill="BFBFBF" w:themeFill="background1" w:themeFillShade="BF"/>
            <w:vAlign w:val="center"/>
          </w:tcPr>
          <w:p w14:paraId="70C7D9D6" w14:textId="77777777" w:rsidR="007E5B5F" w:rsidRPr="007E5B5F" w:rsidRDefault="007E5B5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b/>
                <w:sz w:val="22"/>
                <w:szCs w:val="22"/>
              </w:rPr>
            </w:pPr>
            <w:r w:rsidRPr="007E5B5F">
              <w:rPr>
                <w:rFonts w:ascii="Proxima Nova Light" w:hAnsi="Proxima Nova Light" w:cs="Calibri"/>
                <w:b/>
                <w:sz w:val="22"/>
                <w:szCs w:val="22"/>
              </w:rPr>
              <w:t>Quarter Completed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3DFCDD6E" w14:textId="77777777" w:rsidR="007E5B5F" w:rsidRPr="007E5B5F" w:rsidRDefault="007E5B5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b/>
                <w:sz w:val="22"/>
                <w:szCs w:val="22"/>
              </w:rPr>
            </w:pPr>
            <w:r w:rsidRPr="007E5B5F">
              <w:rPr>
                <w:rFonts w:ascii="Proxima Nova Light" w:hAnsi="Proxima Nova Light" w:cs="Calibri"/>
                <w:b/>
                <w:sz w:val="22"/>
                <w:szCs w:val="22"/>
              </w:rPr>
              <w:t>Grade</w:t>
            </w:r>
          </w:p>
        </w:tc>
        <w:tc>
          <w:tcPr>
            <w:tcW w:w="1260" w:type="dxa"/>
            <w:gridSpan w:val="2"/>
            <w:shd w:val="clear" w:color="auto" w:fill="BFBFBF" w:themeFill="background1" w:themeFillShade="BF"/>
            <w:vAlign w:val="center"/>
          </w:tcPr>
          <w:p w14:paraId="28C7AB17" w14:textId="77777777" w:rsidR="007E5B5F" w:rsidRPr="007E5B5F" w:rsidRDefault="007E5B5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b/>
                <w:sz w:val="22"/>
                <w:szCs w:val="22"/>
              </w:rPr>
            </w:pPr>
            <w:r w:rsidRPr="007E5B5F">
              <w:rPr>
                <w:rFonts w:ascii="Proxima Nova Light" w:hAnsi="Proxima Nova Light" w:cs="Calibri"/>
                <w:b/>
                <w:sz w:val="22"/>
                <w:szCs w:val="22"/>
              </w:rPr>
              <w:t>Unit Calculator</w:t>
            </w:r>
          </w:p>
        </w:tc>
      </w:tr>
      <w:tr w:rsidR="007E5B5F" w:rsidRPr="007E5B5F" w14:paraId="01E7A5FB" w14:textId="77777777" w:rsidTr="007E5B5F">
        <w:trPr>
          <w:trHeight w:val="580"/>
        </w:trPr>
        <w:tc>
          <w:tcPr>
            <w:tcW w:w="3142" w:type="dxa"/>
          </w:tcPr>
          <w:p w14:paraId="5BDC6AE6" w14:textId="77777777" w:rsidR="007E5B5F" w:rsidRPr="007E5B5F" w:rsidRDefault="007E5B5F" w:rsidP="00881ED4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sz w:val="22"/>
                <w:szCs w:val="22"/>
              </w:rPr>
            </w:pPr>
            <w:r w:rsidRPr="007E5B5F">
              <w:rPr>
                <w:rFonts w:ascii="Proxima Nova Light" w:hAnsi="Proxima Nova Light" w:cs="Calibri"/>
                <w:sz w:val="22"/>
                <w:szCs w:val="22"/>
              </w:rPr>
              <w:t>GGG 201A (Fall 1</w:t>
            </w:r>
            <w:r w:rsidRPr="007E5B5F">
              <w:rPr>
                <w:rFonts w:ascii="Proxima Nova Light" w:hAnsi="Proxima Nova Light" w:cs="Calibri"/>
                <w:sz w:val="22"/>
                <w:szCs w:val="22"/>
                <w:vertAlign w:val="superscript"/>
              </w:rPr>
              <w:t>st</w:t>
            </w:r>
            <w:r w:rsidRPr="007E5B5F">
              <w:rPr>
                <w:rFonts w:ascii="Proxima Nova Light" w:hAnsi="Proxima Nova Light" w:cs="Calibri"/>
                <w:sz w:val="22"/>
                <w:szCs w:val="22"/>
              </w:rPr>
              <w:t xml:space="preserve"> year), 5 units</w:t>
            </w:r>
          </w:p>
          <w:p w14:paraId="31FDDEDC" w14:textId="77777777" w:rsidR="007E5B5F" w:rsidRPr="007E5B5F" w:rsidRDefault="007E5B5F" w:rsidP="00881ED4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sz w:val="22"/>
                <w:szCs w:val="22"/>
              </w:rPr>
            </w:pPr>
            <w:r w:rsidRPr="007E5B5F">
              <w:rPr>
                <w:rFonts w:ascii="Proxima Nova Light" w:hAnsi="Proxima Nova Light" w:cs="Calibri"/>
                <w:sz w:val="22"/>
                <w:szCs w:val="22"/>
              </w:rPr>
              <w:t>Advanced Genetic Analysis</w:t>
            </w:r>
          </w:p>
        </w:tc>
        <w:tc>
          <w:tcPr>
            <w:tcW w:w="2816" w:type="dxa"/>
          </w:tcPr>
          <w:p w14:paraId="735B6793" w14:textId="77777777" w:rsidR="007E5B5F" w:rsidRPr="007E5B5F" w:rsidRDefault="007E5B5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2142" w:type="dxa"/>
          </w:tcPr>
          <w:p w14:paraId="14A16173" w14:textId="77777777" w:rsidR="007E5B5F" w:rsidRPr="007E5B5F" w:rsidRDefault="007E5B5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E2433C0" w14:textId="77777777" w:rsidR="007E5B5F" w:rsidRPr="007E5B5F" w:rsidRDefault="007E5B5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1DE1FE5B" w14:textId="77777777" w:rsidR="007E5B5F" w:rsidRPr="007E5B5F" w:rsidRDefault="007E5B5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</w:tr>
      <w:tr w:rsidR="007E5B5F" w:rsidRPr="007E5B5F" w14:paraId="1557AE3D" w14:textId="77777777" w:rsidTr="007E5B5F">
        <w:trPr>
          <w:trHeight w:val="580"/>
        </w:trPr>
        <w:tc>
          <w:tcPr>
            <w:tcW w:w="3142" w:type="dxa"/>
          </w:tcPr>
          <w:p w14:paraId="2ED73526" w14:textId="77777777" w:rsidR="007E5B5F" w:rsidRPr="007E5B5F" w:rsidRDefault="007E5B5F" w:rsidP="00881ED4">
            <w:pPr>
              <w:rPr>
                <w:rFonts w:ascii="Proxima Nova Light" w:hAnsi="Proxima Nova Light" w:cs="Calibri"/>
                <w:sz w:val="22"/>
                <w:szCs w:val="22"/>
              </w:rPr>
            </w:pPr>
            <w:r w:rsidRPr="007E5B5F">
              <w:rPr>
                <w:rFonts w:ascii="Proxima Nova Light" w:hAnsi="Proxima Nova Light" w:cs="Calibri"/>
                <w:sz w:val="22"/>
                <w:szCs w:val="22"/>
              </w:rPr>
              <w:t>GGG 296 (Fall 1</w:t>
            </w:r>
            <w:r w:rsidRPr="007E5B5F">
              <w:rPr>
                <w:rFonts w:ascii="Proxima Nova Light" w:hAnsi="Proxima Nova Light" w:cs="Calibri"/>
                <w:sz w:val="22"/>
                <w:szCs w:val="22"/>
                <w:vertAlign w:val="superscript"/>
              </w:rPr>
              <w:t>st</w:t>
            </w:r>
            <w:r w:rsidRPr="007E5B5F">
              <w:rPr>
                <w:rFonts w:ascii="Proxima Nova Light" w:hAnsi="Proxima Nova Light" w:cs="Calibri"/>
                <w:sz w:val="22"/>
                <w:szCs w:val="22"/>
              </w:rPr>
              <w:t xml:space="preserve"> year), 2 units</w:t>
            </w:r>
          </w:p>
          <w:p w14:paraId="111EB7AB" w14:textId="77777777" w:rsidR="007E5B5F" w:rsidRPr="007E5B5F" w:rsidRDefault="007E5B5F" w:rsidP="00881ED4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sz w:val="22"/>
                <w:szCs w:val="22"/>
              </w:rPr>
            </w:pPr>
            <w:r w:rsidRPr="007E5B5F">
              <w:rPr>
                <w:rFonts w:ascii="Proxima Nova Light" w:hAnsi="Proxima Nova Light" w:cs="Calibri"/>
                <w:sz w:val="22"/>
                <w:szCs w:val="22"/>
              </w:rPr>
              <w:t>Sci Professionalism &amp; Integrity</w:t>
            </w:r>
          </w:p>
        </w:tc>
        <w:tc>
          <w:tcPr>
            <w:tcW w:w="2816" w:type="dxa"/>
          </w:tcPr>
          <w:p w14:paraId="6278E2D3" w14:textId="77777777" w:rsidR="007E5B5F" w:rsidRPr="007E5B5F" w:rsidRDefault="007E5B5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2142" w:type="dxa"/>
          </w:tcPr>
          <w:p w14:paraId="52A2B256" w14:textId="77777777" w:rsidR="007E5B5F" w:rsidRPr="007E5B5F" w:rsidRDefault="007E5B5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6A0667B" w14:textId="77777777" w:rsidR="007E5B5F" w:rsidRPr="007E5B5F" w:rsidRDefault="007E5B5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12886357" w14:textId="77777777" w:rsidR="007E5B5F" w:rsidRPr="007E5B5F" w:rsidRDefault="007E5B5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</w:tr>
      <w:tr w:rsidR="007E5B5F" w:rsidRPr="007E5B5F" w14:paraId="71DEBA8F" w14:textId="77777777" w:rsidTr="007E5B5F">
        <w:trPr>
          <w:trHeight w:val="580"/>
        </w:trPr>
        <w:tc>
          <w:tcPr>
            <w:tcW w:w="3142" w:type="dxa"/>
          </w:tcPr>
          <w:p w14:paraId="5FC42563" w14:textId="77777777" w:rsidR="007E5B5F" w:rsidRPr="007E5B5F" w:rsidRDefault="007E5B5F" w:rsidP="00881ED4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sz w:val="22"/>
                <w:szCs w:val="22"/>
              </w:rPr>
            </w:pPr>
            <w:r w:rsidRPr="007E5B5F">
              <w:rPr>
                <w:rFonts w:ascii="Proxima Nova Light" w:hAnsi="Proxima Nova Light" w:cs="Calibri"/>
                <w:sz w:val="22"/>
                <w:szCs w:val="22"/>
              </w:rPr>
              <w:t>GGG 29__, 1 unit</w:t>
            </w:r>
          </w:p>
          <w:p w14:paraId="02DB2EE5" w14:textId="77777777" w:rsidR="007E5B5F" w:rsidRPr="007E5B5F" w:rsidRDefault="007E5B5F" w:rsidP="00881ED4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sz w:val="22"/>
                <w:szCs w:val="22"/>
              </w:rPr>
            </w:pPr>
            <w:r w:rsidRPr="007E5B5F">
              <w:rPr>
                <w:rFonts w:ascii="Proxima Nova Light" w:hAnsi="Proxima Nova Light" w:cs="Calibri"/>
                <w:sz w:val="22"/>
                <w:szCs w:val="22"/>
              </w:rPr>
              <w:t>GGG seminar</w:t>
            </w:r>
          </w:p>
        </w:tc>
        <w:tc>
          <w:tcPr>
            <w:tcW w:w="2816" w:type="dxa"/>
          </w:tcPr>
          <w:p w14:paraId="2DA2B832" w14:textId="77777777" w:rsidR="007E5B5F" w:rsidRPr="007E5B5F" w:rsidRDefault="007E5B5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2142" w:type="dxa"/>
          </w:tcPr>
          <w:p w14:paraId="56812810" w14:textId="77777777" w:rsidR="007E5B5F" w:rsidRPr="007E5B5F" w:rsidRDefault="007E5B5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3EACCBF" w14:textId="77777777" w:rsidR="007E5B5F" w:rsidRPr="007E5B5F" w:rsidRDefault="007E5B5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51BD9A8B" w14:textId="77777777" w:rsidR="007E5B5F" w:rsidRPr="007E5B5F" w:rsidRDefault="007E5B5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</w:tr>
      <w:tr w:rsidR="007E5B5F" w:rsidRPr="007E5B5F" w14:paraId="751C498B" w14:textId="77777777" w:rsidTr="007E5B5F">
        <w:trPr>
          <w:trHeight w:val="580"/>
        </w:trPr>
        <w:tc>
          <w:tcPr>
            <w:tcW w:w="3142" w:type="dxa"/>
          </w:tcPr>
          <w:p w14:paraId="08A7E7A7" w14:textId="77777777" w:rsidR="007E5B5F" w:rsidRPr="007E5B5F" w:rsidRDefault="007E5B5F" w:rsidP="00881ED4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sz w:val="22"/>
                <w:szCs w:val="22"/>
              </w:rPr>
            </w:pPr>
            <w:r w:rsidRPr="007E5B5F">
              <w:rPr>
                <w:rFonts w:ascii="Proxima Nova Light" w:hAnsi="Proxima Nova Light" w:cs="Calibri"/>
                <w:sz w:val="22"/>
                <w:szCs w:val="22"/>
              </w:rPr>
              <w:t>GGG 290A (F/W/S), 1 unit</w:t>
            </w:r>
          </w:p>
          <w:p w14:paraId="2C6EB422" w14:textId="77777777" w:rsidR="007E5B5F" w:rsidRPr="007E5B5F" w:rsidRDefault="007E5B5F" w:rsidP="00881ED4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sz w:val="22"/>
                <w:szCs w:val="22"/>
              </w:rPr>
            </w:pPr>
            <w:r w:rsidRPr="007E5B5F">
              <w:rPr>
                <w:rFonts w:ascii="Proxima Nova Light" w:hAnsi="Proxima Nova Light" w:cs="Calibri"/>
                <w:sz w:val="22"/>
                <w:szCs w:val="22"/>
              </w:rPr>
              <w:t>Graduate Student Conference in Genetics</w:t>
            </w:r>
          </w:p>
        </w:tc>
        <w:tc>
          <w:tcPr>
            <w:tcW w:w="2816" w:type="dxa"/>
          </w:tcPr>
          <w:p w14:paraId="2E013440" w14:textId="77777777" w:rsidR="007E5B5F" w:rsidRPr="007E5B5F" w:rsidRDefault="007E5B5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2142" w:type="dxa"/>
          </w:tcPr>
          <w:p w14:paraId="7F3E420E" w14:textId="77777777" w:rsidR="007E5B5F" w:rsidRPr="007E5B5F" w:rsidRDefault="007E5B5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27905E1" w14:textId="77777777" w:rsidR="007E5B5F" w:rsidRPr="007E5B5F" w:rsidRDefault="007E5B5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47E346B4" w14:textId="77777777" w:rsidR="007E5B5F" w:rsidRPr="007E5B5F" w:rsidRDefault="007E5B5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</w:tr>
      <w:tr w:rsidR="007E5B5F" w:rsidRPr="007E5B5F" w14:paraId="1214F99F" w14:textId="77777777" w:rsidTr="007E5B5F">
        <w:trPr>
          <w:trHeight w:val="580"/>
        </w:trPr>
        <w:tc>
          <w:tcPr>
            <w:tcW w:w="3142" w:type="dxa"/>
          </w:tcPr>
          <w:p w14:paraId="593E57C0" w14:textId="77777777" w:rsidR="007E5B5F" w:rsidRPr="007E5B5F" w:rsidRDefault="007E5B5F" w:rsidP="00881ED4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sz w:val="22"/>
                <w:szCs w:val="22"/>
              </w:rPr>
            </w:pPr>
            <w:r w:rsidRPr="007E5B5F">
              <w:rPr>
                <w:rFonts w:ascii="Proxima Nova Light" w:hAnsi="Proxima Nova Light" w:cs="Calibri"/>
                <w:sz w:val="22"/>
                <w:szCs w:val="22"/>
              </w:rPr>
              <w:t>GGG 201B (Winter), 5 units</w:t>
            </w:r>
          </w:p>
          <w:p w14:paraId="47B93D23" w14:textId="77777777" w:rsidR="007E5B5F" w:rsidRPr="007E5B5F" w:rsidRDefault="007E5B5F" w:rsidP="00881ED4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sz w:val="22"/>
                <w:szCs w:val="22"/>
              </w:rPr>
            </w:pPr>
            <w:r w:rsidRPr="007E5B5F">
              <w:rPr>
                <w:rFonts w:ascii="Proxima Nova Light" w:hAnsi="Proxima Nova Light" w:cs="Calibri"/>
                <w:sz w:val="22"/>
                <w:szCs w:val="22"/>
              </w:rPr>
              <w:t>Genomics</w:t>
            </w:r>
          </w:p>
        </w:tc>
        <w:tc>
          <w:tcPr>
            <w:tcW w:w="2816" w:type="dxa"/>
          </w:tcPr>
          <w:p w14:paraId="286B4022" w14:textId="77777777" w:rsidR="007E5B5F" w:rsidRPr="007E5B5F" w:rsidRDefault="007E5B5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2142" w:type="dxa"/>
          </w:tcPr>
          <w:p w14:paraId="358818B7" w14:textId="77777777" w:rsidR="007E5B5F" w:rsidRPr="007E5B5F" w:rsidRDefault="007E5B5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128FF72" w14:textId="77777777" w:rsidR="007E5B5F" w:rsidRPr="007E5B5F" w:rsidRDefault="007E5B5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5CDC7F85" w14:textId="77777777" w:rsidR="007E5B5F" w:rsidRPr="007E5B5F" w:rsidRDefault="007E5B5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</w:tr>
      <w:tr w:rsidR="007E5B5F" w:rsidRPr="007E5B5F" w14:paraId="5D0A2DD8" w14:textId="77777777" w:rsidTr="007E5B5F">
        <w:trPr>
          <w:trHeight w:val="580"/>
        </w:trPr>
        <w:tc>
          <w:tcPr>
            <w:tcW w:w="3142" w:type="dxa"/>
          </w:tcPr>
          <w:p w14:paraId="49B8F63E" w14:textId="77777777" w:rsidR="007E5B5F" w:rsidRPr="007E5B5F" w:rsidRDefault="007E5B5F" w:rsidP="00881ED4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sz w:val="22"/>
                <w:szCs w:val="22"/>
              </w:rPr>
            </w:pPr>
            <w:r w:rsidRPr="007E5B5F">
              <w:rPr>
                <w:rFonts w:ascii="Proxima Nova Light" w:hAnsi="Proxima Nova Light" w:cs="Calibri"/>
                <w:sz w:val="22"/>
                <w:szCs w:val="22"/>
              </w:rPr>
              <w:t>GGG 201D (Spring), 5 units</w:t>
            </w:r>
          </w:p>
          <w:p w14:paraId="57CB8C2D" w14:textId="77777777" w:rsidR="007E5B5F" w:rsidRPr="007E5B5F" w:rsidRDefault="007E5B5F" w:rsidP="00881ED4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sz w:val="22"/>
                <w:szCs w:val="22"/>
              </w:rPr>
            </w:pPr>
            <w:r w:rsidRPr="007E5B5F">
              <w:rPr>
                <w:rFonts w:ascii="Proxima Nova Light" w:hAnsi="Proxima Nova Light" w:cs="Calibri"/>
                <w:sz w:val="22"/>
                <w:szCs w:val="22"/>
              </w:rPr>
              <w:t>Transmission. Pop., and Quant.</w:t>
            </w:r>
          </w:p>
        </w:tc>
        <w:tc>
          <w:tcPr>
            <w:tcW w:w="2816" w:type="dxa"/>
          </w:tcPr>
          <w:p w14:paraId="36CD8A84" w14:textId="77777777" w:rsidR="007E5B5F" w:rsidRPr="007E5B5F" w:rsidRDefault="007E5B5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2142" w:type="dxa"/>
          </w:tcPr>
          <w:p w14:paraId="0647C093" w14:textId="77777777" w:rsidR="007E5B5F" w:rsidRPr="007E5B5F" w:rsidRDefault="007E5B5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9B379FC" w14:textId="77777777" w:rsidR="007E5B5F" w:rsidRPr="007E5B5F" w:rsidRDefault="007E5B5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455B5CF6" w14:textId="77777777" w:rsidR="007E5B5F" w:rsidRPr="007E5B5F" w:rsidRDefault="007E5B5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</w:tr>
      <w:tr w:rsidR="007E5B5F" w:rsidRPr="007E5B5F" w14:paraId="4A771E5B" w14:textId="77777777" w:rsidTr="007E5B5F">
        <w:trPr>
          <w:trHeight w:val="237"/>
        </w:trPr>
        <w:tc>
          <w:tcPr>
            <w:tcW w:w="3142" w:type="dxa"/>
            <w:shd w:val="clear" w:color="auto" w:fill="BFBFBF" w:themeFill="background1" w:themeFillShade="BF"/>
          </w:tcPr>
          <w:p w14:paraId="6A8DA78F" w14:textId="77777777" w:rsidR="007E5B5F" w:rsidRPr="007E5B5F" w:rsidRDefault="007E5B5F" w:rsidP="00881ED4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b/>
                <w:sz w:val="22"/>
                <w:szCs w:val="22"/>
              </w:rPr>
            </w:pPr>
            <w:r w:rsidRPr="007E5B5F">
              <w:rPr>
                <w:rFonts w:ascii="Proxima Nova Light" w:hAnsi="Proxima Nova Light" w:cs="Calibri"/>
                <w:b/>
                <w:sz w:val="22"/>
                <w:szCs w:val="22"/>
              </w:rPr>
              <w:t>Group Study or Research (6 units):</w:t>
            </w:r>
          </w:p>
        </w:tc>
        <w:tc>
          <w:tcPr>
            <w:tcW w:w="2816" w:type="dxa"/>
            <w:shd w:val="clear" w:color="auto" w:fill="BFBFBF" w:themeFill="background1" w:themeFillShade="BF"/>
          </w:tcPr>
          <w:p w14:paraId="57620EF6" w14:textId="77777777" w:rsidR="007E5B5F" w:rsidRPr="007E5B5F" w:rsidRDefault="007E5B5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2142" w:type="dxa"/>
            <w:shd w:val="clear" w:color="auto" w:fill="BFBFBF" w:themeFill="background1" w:themeFillShade="BF"/>
          </w:tcPr>
          <w:p w14:paraId="67E4D06D" w14:textId="77777777" w:rsidR="007E5B5F" w:rsidRPr="007E5B5F" w:rsidRDefault="007E5B5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14:paraId="501CD65D" w14:textId="77777777" w:rsidR="007E5B5F" w:rsidRPr="007E5B5F" w:rsidRDefault="007E5B5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BFBFBF" w:themeFill="background1" w:themeFillShade="BF"/>
          </w:tcPr>
          <w:p w14:paraId="7D5895C8" w14:textId="77777777" w:rsidR="007E5B5F" w:rsidRPr="007E5B5F" w:rsidRDefault="007E5B5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</w:tr>
      <w:tr w:rsidR="007E5B5F" w:rsidRPr="007E5B5F" w14:paraId="737177FE" w14:textId="77777777" w:rsidTr="007E5B5F">
        <w:trPr>
          <w:trHeight w:val="552"/>
        </w:trPr>
        <w:tc>
          <w:tcPr>
            <w:tcW w:w="3142" w:type="dxa"/>
          </w:tcPr>
          <w:p w14:paraId="56D456E8" w14:textId="77777777" w:rsidR="007E5B5F" w:rsidRPr="007E5B5F" w:rsidRDefault="007E5B5F" w:rsidP="00881ED4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sz w:val="22"/>
                <w:szCs w:val="22"/>
              </w:rPr>
            </w:pPr>
            <w:r w:rsidRPr="007E5B5F">
              <w:rPr>
                <w:rFonts w:ascii="Proxima Nova Light" w:hAnsi="Proxima Nova Light" w:cs="Calibri"/>
                <w:sz w:val="22"/>
                <w:szCs w:val="22"/>
              </w:rPr>
              <w:t>Group Study/Research:</w:t>
            </w:r>
          </w:p>
          <w:p w14:paraId="2B16F7EC" w14:textId="77777777" w:rsidR="007E5B5F" w:rsidRPr="007E5B5F" w:rsidRDefault="007E5B5F" w:rsidP="00881ED4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sz w:val="22"/>
                <w:szCs w:val="22"/>
              </w:rPr>
            </w:pPr>
            <w:r w:rsidRPr="007E5B5F">
              <w:rPr>
                <w:rFonts w:ascii="Proxima Nova Light" w:hAnsi="Proxima Nova Light" w:cs="Calibri"/>
                <w:sz w:val="22"/>
                <w:szCs w:val="22"/>
              </w:rPr>
              <w:t>GGG 205, 298, or 299</w:t>
            </w:r>
          </w:p>
        </w:tc>
        <w:tc>
          <w:tcPr>
            <w:tcW w:w="2816" w:type="dxa"/>
          </w:tcPr>
          <w:p w14:paraId="2B31D2F5" w14:textId="77777777" w:rsidR="007E5B5F" w:rsidRPr="007E5B5F" w:rsidRDefault="007E5B5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2142" w:type="dxa"/>
          </w:tcPr>
          <w:p w14:paraId="3176B9A7" w14:textId="77777777" w:rsidR="007E5B5F" w:rsidRPr="007E5B5F" w:rsidRDefault="007E5B5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2BCFB6F" w14:textId="77777777" w:rsidR="007E5B5F" w:rsidRPr="007E5B5F" w:rsidRDefault="007E5B5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17069AE8" w14:textId="77777777" w:rsidR="007E5B5F" w:rsidRPr="007E5B5F" w:rsidRDefault="007E5B5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</w:tr>
      <w:tr w:rsidR="007E5B5F" w:rsidRPr="007E5B5F" w14:paraId="7B049989" w14:textId="77777777" w:rsidTr="007E5B5F">
        <w:trPr>
          <w:trHeight w:val="237"/>
        </w:trPr>
        <w:tc>
          <w:tcPr>
            <w:tcW w:w="3142" w:type="dxa"/>
            <w:shd w:val="clear" w:color="auto" w:fill="BFBFBF" w:themeFill="background1" w:themeFillShade="BF"/>
          </w:tcPr>
          <w:p w14:paraId="63153093" w14:textId="77777777" w:rsidR="007E5B5F" w:rsidRPr="007E5B5F" w:rsidRDefault="007E5B5F" w:rsidP="00881ED4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b/>
                <w:sz w:val="22"/>
                <w:szCs w:val="22"/>
              </w:rPr>
            </w:pPr>
            <w:r w:rsidRPr="007E5B5F">
              <w:rPr>
                <w:rFonts w:ascii="Proxima Nova Light" w:hAnsi="Proxima Nova Light" w:cs="Calibri"/>
                <w:b/>
                <w:sz w:val="22"/>
                <w:szCs w:val="22"/>
              </w:rPr>
              <w:t>Electives (at least 11 units):</w:t>
            </w:r>
          </w:p>
        </w:tc>
        <w:tc>
          <w:tcPr>
            <w:tcW w:w="2816" w:type="dxa"/>
            <w:shd w:val="clear" w:color="auto" w:fill="BFBFBF" w:themeFill="background1" w:themeFillShade="BF"/>
          </w:tcPr>
          <w:p w14:paraId="3EF5676C" w14:textId="77777777" w:rsidR="007E5B5F" w:rsidRPr="007E5B5F" w:rsidRDefault="007E5B5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2142" w:type="dxa"/>
            <w:shd w:val="clear" w:color="auto" w:fill="BFBFBF" w:themeFill="background1" w:themeFillShade="BF"/>
          </w:tcPr>
          <w:p w14:paraId="678D62EA" w14:textId="77777777" w:rsidR="007E5B5F" w:rsidRPr="007E5B5F" w:rsidRDefault="007E5B5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14:paraId="36188C31" w14:textId="77777777" w:rsidR="007E5B5F" w:rsidRPr="007E5B5F" w:rsidRDefault="007E5B5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BFBFBF" w:themeFill="background1" w:themeFillShade="BF"/>
          </w:tcPr>
          <w:p w14:paraId="66C6FDD4" w14:textId="77777777" w:rsidR="007E5B5F" w:rsidRPr="007E5B5F" w:rsidRDefault="007E5B5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</w:tr>
      <w:tr w:rsidR="007E5B5F" w:rsidRPr="007E5B5F" w14:paraId="7E1C6005" w14:textId="77777777" w:rsidTr="007E5B5F">
        <w:trPr>
          <w:trHeight w:val="580"/>
        </w:trPr>
        <w:tc>
          <w:tcPr>
            <w:tcW w:w="3142" w:type="dxa"/>
          </w:tcPr>
          <w:p w14:paraId="7A830FB5" w14:textId="77777777" w:rsidR="007E5B5F" w:rsidRPr="007E5B5F" w:rsidRDefault="007E5B5F" w:rsidP="00881ED4">
            <w:pPr>
              <w:rPr>
                <w:rFonts w:ascii="Proxima Nova Light" w:hAnsi="Proxima Nova Light" w:cs="Calibri"/>
                <w:sz w:val="22"/>
                <w:szCs w:val="22"/>
              </w:rPr>
            </w:pPr>
            <w:r w:rsidRPr="007E5B5F">
              <w:rPr>
                <w:rFonts w:ascii="Proxima Nova Light" w:hAnsi="Proxima Nova Light" w:cs="Calibri"/>
                <w:sz w:val="22"/>
                <w:szCs w:val="22"/>
              </w:rPr>
              <w:t>Elective:</w:t>
            </w:r>
          </w:p>
        </w:tc>
        <w:tc>
          <w:tcPr>
            <w:tcW w:w="2816" w:type="dxa"/>
          </w:tcPr>
          <w:p w14:paraId="10FE852C" w14:textId="77777777" w:rsidR="007E5B5F" w:rsidRPr="007E5B5F" w:rsidRDefault="007E5B5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2142" w:type="dxa"/>
          </w:tcPr>
          <w:p w14:paraId="0F47AA8D" w14:textId="77777777" w:rsidR="007E5B5F" w:rsidRPr="007E5B5F" w:rsidRDefault="007E5B5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B66943A" w14:textId="77777777" w:rsidR="007E5B5F" w:rsidRPr="007E5B5F" w:rsidRDefault="007E5B5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395146F8" w14:textId="77777777" w:rsidR="007E5B5F" w:rsidRPr="007E5B5F" w:rsidRDefault="007E5B5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</w:tr>
      <w:tr w:rsidR="007E5B5F" w:rsidRPr="007E5B5F" w14:paraId="5C98CB0A" w14:textId="77777777" w:rsidTr="007E5B5F">
        <w:trPr>
          <w:trHeight w:val="580"/>
        </w:trPr>
        <w:tc>
          <w:tcPr>
            <w:tcW w:w="3142" w:type="dxa"/>
          </w:tcPr>
          <w:p w14:paraId="219CAE68" w14:textId="77777777" w:rsidR="007E5B5F" w:rsidRPr="007E5B5F" w:rsidRDefault="007E5B5F" w:rsidP="00881ED4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sz w:val="22"/>
                <w:szCs w:val="22"/>
              </w:rPr>
            </w:pPr>
            <w:r w:rsidRPr="007E5B5F">
              <w:rPr>
                <w:rFonts w:ascii="Proxima Nova Light" w:hAnsi="Proxima Nova Light" w:cs="Calibri"/>
                <w:sz w:val="22"/>
                <w:szCs w:val="22"/>
              </w:rPr>
              <w:t>Elective:</w:t>
            </w:r>
          </w:p>
        </w:tc>
        <w:tc>
          <w:tcPr>
            <w:tcW w:w="2816" w:type="dxa"/>
          </w:tcPr>
          <w:p w14:paraId="12DB98BC" w14:textId="77777777" w:rsidR="007E5B5F" w:rsidRPr="007E5B5F" w:rsidRDefault="007E5B5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2142" w:type="dxa"/>
          </w:tcPr>
          <w:p w14:paraId="0D7F2CAE" w14:textId="77777777" w:rsidR="007E5B5F" w:rsidRPr="007E5B5F" w:rsidRDefault="007E5B5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2E1D485" w14:textId="77777777" w:rsidR="007E5B5F" w:rsidRPr="007E5B5F" w:rsidRDefault="007E5B5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0CA2CCD5" w14:textId="77777777" w:rsidR="007E5B5F" w:rsidRPr="007E5B5F" w:rsidRDefault="007E5B5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</w:tr>
      <w:tr w:rsidR="007E5B5F" w:rsidRPr="007E5B5F" w14:paraId="4324A933" w14:textId="77777777" w:rsidTr="007E5B5F">
        <w:trPr>
          <w:trHeight w:val="580"/>
        </w:trPr>
        <w:tc>
          <w:tcPr>
            <w:tcW w:w="3142" w:type="dxa"/>
          </w:tcPr>
          <w:p w14:paraId="6CB2194B" w14:textId="77777777" w:rsidR="007E5B5F" w:rsidRPr="007E5B5F" w:rsidRDefault="007E5B5F" w:rsidP="00881ED4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sz w:val="22"/>
                <w:szCs w:val="22"/>
              </w:rPr>
            </w:pPr>
            <w:r w:rsidRPr="007E5B5F">
              <w:rPr>
                <w:rFonts w:ascii="Proxima Nova Light" w:hAnsi="Proxima Nova Light" w:cs="Calibri"/>
                <w:sz w:val="22"/>
                <w:szCs w:val="22"/>
              </w:rPr>
              <w:t>Elective:</w:t>
            </w:r>
          </w:p>
        </w:tc>
        <w:tc>
          <w:tcPr>
            <w:tcW w:w="2816" w:type="dxa"/>
          </w:tcPr>
          <w:p w14:paraId="07814A36" w14:textId="77777777" w:rsidR="007E5B5F" w:rsidRPr="007E5B5F" w:rsidRDefault="007E5B5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2142" w:type="dxa"/>
          </w:tcPr>
          <w:p w14:paraId="0608A5C1" w14:textId="77777777" w:rsidR="007E5B5F" w:rsidRPr="007E5B5F" w:rsidRDefault="007E5B5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4CB9011" w14:textId="77777777" w:rsidR="007E5B5F" w:rsidRPr="007E5B5F" w:rsidRDefault="007E5B5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6062A36E" w14:textId="77777777" w:rsidR="007E5B5F" w:rsidRPr="007E5B5F" w:rsidRDefault="007E5B5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</w:tr>
      <w:tr w:rsidR="007E5B5F" w:rsidRPr="007E5B5F" w14:paraId="2704D2CE" w14:textId="77777777" w:rsidTr="007E5B5F">
        <w:trPr>
          <w:trHeight w:val="580"/>
        </w:trPr>
        <w:tc>
          <w:tcPr>
            <w:tcW w:w="3142" w:type="dxa"/>
          </w:tcPr>
          <w:p w14:paraId="707BD521" w14:textId="77777777" w:rsidR="007E5B5F" w:rsidRPr="007E5B5F" w:rsidRDefault="007E5B5F" w:rsidP="00881ED4">
            <w:pPr>
              <w:tabs>
                <w:tab w:val="left" w:pos="1800"/>
                <w:tab w:val="left" w:pos="3240"/>
              </w:tabs>
              <w:rPr>
                <w:rFonts w:ascii="Proxima Nova Light" w:hAnsi="Proxima Nova Light" w:cs="Calibri"/>
                <w:sz w:val="22"/>
                <w:szCs w:val="22"/>
              </w:rPr>
            </w:pPr>
            <w:r w:rsidRPr="007E5B5F">
              <w:rPr>
                <w:rFonts w:ascii="Proxima Nova Light" w:hAnsi="Proxima Nova Light" w:cs="Calibri"/>
                <w:sz w:val="22"/>
                <w:szCs w:val="22"/>
              </w:rPr>
              <w:t>Elective:</w:t>
            </w:r>
          </w:p>
        </w:tc>
        <w:tc>
          <w:tcPr>
            <w:tcW w:w="2816" w:type="dxa"/>
          </w:tcPr>
          <w:p w14:paraId="59AC3764" w14:textId="77777777" w:rsidR="007E5B5F" w:rsidRPr="007E5B5F" w:rsidRDefault="007E5B5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2142" w:type="dxa"/>
          </w:tcPr>
          <w:p w14:paraId="3ED5E074" w14:textId="77777777" w:rsidR="007E5B5F" w:rsidRPr="007E5B5F" w:rsidRDefault="007E5B5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E1095E9" w14:textId="77777777" w:rsidR="007E5B5F" w:rsidRPr="007E5B5F" w:rsidRDefault="007E5B5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4D53E855" w14:textId="77777777" w:rsidR="007E5B5F" w:rsidRPr="007E5B5F" w:rsidRDefault="007E5B5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</w:tr>
      <w:tr w:rsidR="007E5B5F" w:rsidRPr="007E5B5F" w14:paraId="0C87851B" w14:textId="77777777" w:rsidTr="007E5B5F">
        <w:trPr>
          <w:trHeight w:val="580"/>
        </w:trPr>
        <w:tc>
          <w:tcPr>
            <w:tcW w:w="9371" w:type="dxa"/>
            <w:gridSpan w:val="5"/>
          </w:tcPr>
          <w:p w14:paraId="7F17FF13" w14:textId="77777777" w:rsidR="007E5B5F" w:rsidRPr="007E5B5F" w:rsidRDefault="007E5B5F" w:rsidP="00881ED4">
            <w:pPr>
              <w:tabs>
                <w:tab w:val="left" w:pos="1800"/>
                <w:tab w:val="left" w:pos="3240"/>
              </w:tabs>
              <w:jc w:val="right"/>
              <w:rPr>
                <w:rFonts w:ascii="Proxima Nova Light" w:hAnsi="Proxima Nova Light" w:cs="Calibri"/>
                <w:b/>
                <w:sz w:val="22"/>
                <w:szCs w:val="22"/>
              </w:rPr>
            </w:pPr>
            <w:r w:rsidRPr="007E5B5F">
              <w:rPr>
                <w:rFonts w:ascii="Proxima Nova Light" w:hAnsi="Proxima Nova Light" w:cs="Calibri"/>
                <w:b/>
                <w:sz w:val="22"/>
                <w:szCs w:val="22"/>
              </w:rPr>
              <w:lastRenderedPageBreak/>
              <w:t>Total Units:</w:t>
            </w:r>
          </w:p>
        </w:tc>
        <w:tc>
          <w:tcPr>
            <w:tcW w:w="1249" w:type="dxa"/>
          </w:tcPr>
          <w:p w14:paraId="56A17EBA" w14:textId="77777777" w:rsidR="007E5B5F" w:rsidRPr="007E5B5F" w:rsidRDefault="007E5B5F" w:rsidP="00881ED4">
            <w:pPr>
              <w:tabs>
                <w:tab w:val="left" w:pos="1800"/>
                <w:tab w:val="left" w:pos="3240"/>
              </w:tabs>
              <w:jc w:val="center"/>
              <w:rPr>
                <w:rFonts w:ascii="Proxima Nova Light" w:hAnsi="Proxima Nova Light" w:cs="Calibri"/>
                <w:b/>
                <w:sz w:val="22"/>
                <w:szCs w:val="22"/>
              </w:rPr>
            </w:pPr>
          </w:p>
        </w:tc>
      </w:tr>
    </w:tbl>
    <w:p w14:paraId="460A26FD" w14:textId="77777777" w:rsidR="007E5B5F" w:rsidRPr="007E5B5F" w:rsidRDefault="007E5B5F" w:rsidP="007E5B5F">
      <w:pPr>
        <w:tabs>
          <w:tab w:val="left" w:pos="1800"/>
          <w:tab w:val="left" w:pos="3240"/>
        </w:tabs>
        <w:rPr>
          <w:rFonts w:ascii="Proxima Nova Light" w:hAnsi="Proxima Nova Light" w:cs="Calibri"/>
          <w:sz w:val="22"/>
          <w:szCs w:val="22"/>
        </w:rPr>
      </w:pPr>
    </w:p>
    <w:p w14:paraId="0E868B02" w14:textId="77777777" w:rsidR="007E5B5F" w:rsidRPr="007E5B5F" w:rsidRDefault="007E5B5F" w:rsidP="007E5B5F">
      <w:pPr>
        <w:tabs>
          <w:tab w:val="left" w:pos="1800"/>
          <w:tab w:val="left" w:pos="3240"/>
        </w:tabs>
        <w:rPr>
          <w:rFonts w:ascii="Proxima Nova Light" w:hAnsi="Proxima Nova Light" w:cs="Calibri"/>
          <w:sz w:val="22"/>
          <w:szCs w:val="22"/>
        </w:rPr>
      </w:pPr>
    </w:p>
    <w:p w14:paraId="5A8F900F" w14:textId="77777777" w:rsidR="007E5B5F" w:rsidRPr="007E5B5F" w:rsidRDefault="007E5B5F" w:rsidP="007E5B5F">
      <w:pPr>
        <w:tabs>
          <w:tab w:val="left" w:pos="1800"/>
          <w:tab w:val="left" w:pos="3240"/>
        </w:tabs>
        <w:rPr>
          <w:rFonts w:ascii="Proxima Nova Light" w:hAnsi="Proxima Nova Light" w:cs="Calibri"/>
          <w:sz w:val="22"/>
          <w:szCs w:val="22"/>
        </w:rPr>
      </w:pPr>
    </w:p>
    <w:p w14:paraId="50968277" w14:textId="77777777" w:rsidR="007E5B5F" w:rsidRPr="007E5B5F" w:rsidRDefault="007E5B5F" w:rsidP="007E5B5F">
      <w:pPr>
        <w:tabs>
          <w:tab w:val="left" w:pos="1800"/>
          <w:tab w:val="left" w:pos="3240"/>
        </w:tabs>
        <w:rPr>
          <w:rFonts w:ascii="Proxima Nova Light" w:hAnsi="Proxima Nova Light" w:cs="Calibri"/>
          <w:sz w:val="22"/>
          <w:szCs w:val="22"/>
        </w:rPr>
      </w:pPr>
      <w:r w:rsidRPr="007E5B5F">
        <w:rPr>
          <w:rFonts w:ascii="Proxima Nova Light" w:hAnsi="Proxima Nova Light" w:cs="Calibri"/>
          <w:sz w:val="22"/>
          <w:szCs w:val="22"/>
        </w:rPr>
        <w:t xml:space="preserve">1. Prepare and submit Plan II Advancement to Candidacy Form to Program Coordinator with Progress Report. </w:t>
      </w:r>
      <w:hyperlink r:id="rId7" w:history="1">
        <w:r w:rsidRPr="007E5B5F">
          <w:rPr>
            <w:rStyle w:val="Hyperlink"/>
            <w:rFonts w:ascii="Proxima Nova Light" w:hAnsi="Proxima Nova Light" w:cstheme="minorHAnsi"/>
            <w:sz w:val="22"/>
            <w:szCs w:val="22"/>
          </w:rPr>
          <w:t>https://grad.ucdavis.edu/sites/default/files/upload/files/current-students/gs314-masters-candidacy-planii.pdf</w:t>
        </w:r>
      </w:hyperlink>
      <w:r w:rsidRPr="007E5B5F">
        <w:rPr>
          <w:rFonts w:ascii="Proxima Nova Light" w:hAnsi="Proxima Nova Light" w:cstheme="minorHAnsi"/>
          <w:sz w:val="22"/>
          <w:szCs w:val="22"/>
        </w:rPr>
        <w:t xml:space="preserve"> </w:t>
      </w:r>
    </w:p>
    <w:p w14:paraId="3917E21A" w14:textId="77777777" w:rsidR="007E5B5F" w:rsidRPr="007E5B5F" w:rsidRDefault="007E5B5F" w:rsidP="007E5B5F">
      <w:pPr>
        <w:tabs>
          <w:tab w:val="left" w:pos="1800"/>
          <w:tab w:val="left" w:pos="3240"/>
        </w:tabs>
        <w:rPr>
          <w:rFonts w:ascii="Proxima Nova Light" w:hAnsi="Proxima Nova Light" w:cs="Calibri"/>
          <w:sz w:val="22"/>
          <w:szCs w:val="22"/>
        </w:rPr>
      </w:pPr>
    </w:p>
    <w:p w14:paraId="6449D53C" w14:textId="77777777" w:rsidR="007E5B5F" w:rsidRPr="007E5B5F" w:rsidRDefault="007E5B5F" w:rsidP="007E5B5F">
      <w:pPr>
        <w:tabs>
          <w:tab w:val="left" w:pos="1800"/>
          <w:tab w:val="left" w:pos="3240"/>
        </w:tabs>
        <w:rPr>
          <w:rFonts w:ascii="Proxima Nova Light" w:hAnsi="Proxima Nova Light" w:cs="Calibri"/>
          <w:sz w:val="22"/>
          <w:szCs w:val="22"/>
        </w:rPr>
      </w:pPr>
    </w:p>
    <w:p w14:paraId="7F865E2C" w14:textId="77777777" w:rsidR="007E5B5F" w:rsidRPr="007E5B5F" w:rsidRDefault="007E5B5F" w:rsidP="007E5B5F">
      <w:pPr>
        <w:tabs>
          <w:tab w:val="left" w:pos="1800"/>
          <w:tab w:val="left" w:pos="3240"/>
        </w:tabs>
        <w:rPr>
          <w:rFonts w:ascii="Proxima Nova Light" w:hAnsi="Proxima Nova Light" w:cs="Calibri"/>
          <w:sz w:val="22"/>
          <w:szCs w:val="22"/>
        </w:rPr>
      </w:pPr>
      <w:r w:rsidRPr="007E5B5F">
        <w:rPr>
          <w:rFonts w:ascii="Proxima Nova Light" w:hAnsi="Proxima Nova Light" w:cs="Calibri"/>
          <w:sz w:val="22"/>
          <w:szCs w:val="22"/>
        </w:rPr>
        <w:t>2. List of desired Comprehensive Exam Committee Members (to be discussed with Faculty Mentor):</w:t>
      </w:r>
    </w:p>
    <w:p w14:paraId="60D7B618" w14:textId="77777777" w:rsidR="007E5B5F" w:rsidRPr="007E5B5F" w:rsidRDefault="007E5B5F" w:rsidP="007E5B5F">
      <w:pPr>
        <w:tabs>
          <w:tab w:val="left" w:pos="1800"/>
          <w:tab w:val="left" w:pos="3240"/>
        </w:tabs>
        <w:rPr>
          <w:rFonts w:ascii="Proxima Nova Light" w:hAnsi="Proxima Nova Light" w:cs="Calibri"/>
          <w:sz w:val="22"/>
          <w:szCs w:val="22"/>
        </w:rPr>
      </w:pPr>
    </w:p>
    <w:p w14:paraId="4E719727" w14:textId="77777777" w:rsidR="007E5B5F" w:rsidRPr="007E5B5F" w:rsidRDefault="007E5B5F" w:rsidP="007E5B5F">
      <w:pPr>
        <w:tabs>
          <w:tab w:val="left" w:pos="1800"/>
          <w:tab w:val="left" w:pos="3240"/>
        </w:tabs>
        <w:spacing w:line="360" w:lineRule="auto"/>
        <w:rPr>
          <w:rFonts w:ascii="Proxima Nova Light" w:hAnsi="Proxima Nova Light" w:cs="Calibri"/>
          <w:sz w:val="22"/>
          <w:szCs w:val="22"/>
        </w:rPr>
      </w:pPr>
      <w:r w:rsidRPr="007E5B5F">
        <w:rPr>
          <w:rFonts w:ascii="Proxima Nova Light" w:hAnsi="Proxima Nova Light" w:cs="Calibri"/>
          <w:sz w:val="22"/>
          <w:szCs w:val="22"/>
        </w:rPr>
        <w:tab/>
        <w:t>Chair (Faculty Mentor):</w:t>
      </w:r>
    </w:p>
    <w:p w14:paraId="76C0843D" w14:textId="77777777" w:rsidR="007E5B5F" w:rsidRPr="007E5B5F" w:rsidRDefault="007E5B5F" w:rsidP="007E5B5F">
      <w:pPr>
        <w:tabs>
          <w:tab w:val="left" w:pos="1800"/>
          <w:tab w:val="left" w:pos="3240"/>
        </w:tabs>
        <w:spacing w:line="360" w:lineRule="auto"/>
        <w:rPr>
          <w:rFonts w:ascii="Proxima Nova Light" w:hAnsi="Proxima Nova Light" w:cs="Calibri"/>
          <w:sz w:val="22"/>
          <w:szCs w:val="22"/>
        </w:rPr>
      </w:pPr>
      <w:r w:rsidRPr="007E5B5F">
        <w:rPr>
          <w:rFonts w:ascii="Proxima Nova Light" w:hAnsi="Proxima Nova Light" w:cs="Calibri"/>
          <w:sz w:val="22"/>
          <w:szCs w:val="22"/>
        </w:rPr>
        <w:tab/>
        <w:t>Member:</w:t>
      </w:r>
    </w:p>
    <w:p w14:paraId="529E0687" w14:textId="77777777" w:rsidR="007E5B5F" w:rsidRPr="007E5B5F" w:rsidRDefault="007E5B5F" w:rsidP="007E5B5F">
      <w:pPr>
        <w:tabs>
          <w:tab w:val="left" w:pos="1800"/>
          <w:tab w:val="left" w:pos="3240"/>
        </w:tabs>
        <w:spacing w:line="360" w:lineRule="auto"/>
        <w:rPr>
          <w:rFonts w:ascii="Proxima Nova Light" w:hAnsi="Proxima Nova Light" w:cs="Calibri"/>
          <w:sz w:val="22"/>
          <w:szCs w:val="22"/>
        </w:rPr>
      </w:pPr>
      <w:r w:rsidRPr="007E5B5F">
        <w:rPr>
          <w:rFonts w:ascii="Proxima Nova Light" w:hAnsi="Proxima Nova Light" w:cs="Calibri"/>
          <w:sz w:val="22"/>
          <w:szCs w:val="22"/>
        </w:rPr>
        <w:tab/>
        <w:t>Member:</w:t>
      </w:r>
    </w:p>
    <w:p w14:paraId="136D5851" w14:textId="77777777" w:rsidR="007E5B5F" w:rsidRPr="007E5B5F" w:rsidRDefault="007E5B5F" w:rsidP="007E5B5F">
      <w:pPr>
        <w:tabs>
          <w:tab w:val="left" w:pos="1800"/>
          <w:tab w:val="left" w:pos="3240"/>
        </w:tabs>
        <w:rPr>
          <w:rFonts w:ascii="Proxima Nova Light" w:hAnsi="Proxima Nova Light" w:cs="Calibri"/>
          <w:sz w:val="22"/>
          <w:szCs w:val="22"/>
        </w:rPr>
      </w:pPr>
    </w:p>
    <w:p w14:paraId="64E1C4C9" w14:textId="77777777" w:rsidR="007E5B5F" w:rsidRPr="007E5B5F" w:rsidRDefault="007E5B5F" w:rsidP="007E5B5F">
      <w:pPr>
        <w:tabs>
          <w:tab w:val="left" w:pos="720"/>
          <w:tab w:val="left" w:pos="1800"/>
          <w:tab w:val="left" w:pos="3240"/>
        </w:tabs>
        <w:rPr>
          <w:rFonts w:ascii="Proxima Nova Light" w:hAnsi="Proxima Nova Light" w:cs="Calibri"/>
          <w:sz w:val="22"/>
          <w:szCs w:val="22"/>
        </w:rPr>
      </w:pPr>
      <w:r w:rsidRPr="007E5B5F">
        <w:rPr>
          <w:rFonts w:ascii="Proxima Nova Light" w:hAnsi="Proxima Nova Light" w:cs="Calibri"/>
          <w:sz w:val="22"/>
          <w:szCs w:val="22"/>
        </w:rPr>
        <w:t>3. Any other comments/concerns discussed with student (attach sheet or write on back as necessary):</w:t>
      </w:r>
    </w:p>
    <w:p w14:paraId="4447370D" w14:textId="77777777" w:rsidR="007E5B5F" w:rsidRPr="007E5B5F" w:rsidRDefault="007E5B5F" w:rsidP="007E5B5F">
      <w:pPr>
        <w:tabs>
          <w:tab w:val="left" w:pos="1800"/>
          <w:tab w:val="left" w:pos="3240"/>
        </w:tabs>
        <w:rPr>
          <w:rFonts w:ascii="Proxima Nova Light" w:hAnsi="Proxima Nova Light" w:cs="Calibri"/>
          <w:sz w:val="22"/>
          <w:szCs w:val="22"/>
        </w:rPr>
      </w:pPr>
    </w:p>
    <w:p w14:paraId="0EB1699B" w14:textId="77777777" w:rsidR="00EC1916" w:rsidRPr="007E5B5F" w:rsidRDefault="00EC1916" w:rsidP="007E5B5F">
      <w:pPr>
        <w:pStyle w:val="Title"/>
        <w:jc w:val="left"/>
        <w:rPr>
          <w:rFonts w:ascii="Proxima Nova Light" w:hAnsi="Proxima Nova Light"/>
          <w:sz w:val="22"/>
          <w:szCs w:val="22"/>
        </w:rPr>
      </w:pPr>
    </w:p>
    <w:sectPr w:rsidR="00EC1916" w:rsidRPr="007E5B5F" w:rsidSect="007E5B5F">
      <w:headerReference w:type="even" r:id="rId8"/>
      <w:headerReference w:type="first" r:id="rId9"/>
      <w:footerReference w:type="first" r:id="rId10"/>
      <w:pgSz w:w="12240" w:h="15840"/>
      <w:pgMar w:top="1170" w:right="1440" w:bottom="1080" w:left="16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69B5A" w14:textId="77777777" w:rsidR="00C46619" w:rsidRDefault="00C46619" w:rsidP="00EC1916">
      <w:r>
        <w:separator/>
      </w:r>
    </w:p>
  </w:endnote>
  <w:endnote w:type="continuationSeparator" w:id="0">
    <w:p w14:paraId="3D911ACB" w14:textId="77777777" w:rsidR="00C46619" w:rsidRDefault="00C46619" w:rsidP="00EC1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 Light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Proxima Nova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AE6C1" w14:textId="77777777" w:rsidR="00F423F3" w:rsidRPr="00F73DC0" w:rsidRDefault="00F423F3" w:rsidP="00F423F3">
    <w:pPr>
      <w:pStyle w:val="Footer"/>
      <w:spacing w:line="276" w:lineRule="auto"/>
      <w:ind w:left="-720" w:right="-450"/>
      <w:rPr>
        <w:rFonts w:ascii="Proxima Nova Light" w:hAnsi="Proxima Nova Light" w:cstheme="minorHAnsi"/>
        <w:color w:val="002855"/>
        <w:sz w:val="18"/>
        <w:szCs w:val="18"/>
      </w:rPr>
    </w:pPr>
    <w:r w:rsidRPr="00536BE9">
      <w:rPr>
        <w:rFonts w:ascii="Proxima Nova" w:hAnsi="Proxima Nova"/>
        <w:color w:val="002855"/>
      </w:rPr>
      <w:t>_____________________________________________________________________________________</w:t>
    </w:r>
    <w:r>
      <w:rPr>
        <w:rFonts w:ascii="Proxima Nova" w:hAnsi="Proxima Nova"/>
        <w:color w:val="002855"/>
      </w:rPr>
      <w:t>____</w:t>
    </w:r>
    <w:r w:rsidRPr="00536BE9">
      <w:rPr>
        <w:rFonts w:ascii="Proxima Nova" w:hAnsi="Proxima Nova"/>
        <w:color w:val="002855"/>
      </w:rPr>
      <w:t>_</w:t>
    </w:r>
  </w:p>
  <w:p w14:paraId="7D78CD3A" w14:textId="278ABCF9" w:rsidR="008F5F00" w:rsidRPr="005F27FD" w:rsidRDefault="00C96700" w:rsidP="00C96700">
    <w:pPr>
      <w:pStyle w:val="Footer"/>
      <w:spacing w:line="276" w:lineRule="auto"/>
      <w:ind w:left="-720"/>
      <w:rPr>
        <w:rFonts w:ascii="Proxima Nova Light" w:hAnsi="Proxima Nova Light" w:cstheme="minorHAnsi"/>
        <w:color w:val="002855"/>
        <w:sz w:val="18"/>
        <w:szCs w:val="18"/>
      </w:rPr>
    </w:pPr>
    <w:r>
      <w:rPr>
        <w:rFonts w:ascii="Proxima Nova Light" w:hAnsi="Proxima Nova Light" w:cstheme="minorHAnsi"/>
        <w:color w:val="002855"/>
        <w:sz w:val="18"/>
        <w:szCs w:val="18"/>
      </w:rPr>
      <w:t xml:space="preserve">Integrative Genetics and Genomics </w:t>
    </w:r>
    <w:r>
      <w:rPr>
        <w:rFonts w:ascii="Proxima Nova Light" w:hAnsi="Proxima Nova Light" w:cstheme="minorHAnsi"/>
        <w:color w:val="002855"/>
        <w:sz w:val="18"/>
        <w:szCs w:val="18"/>
      </w:rPr>
      <w:br/>
      <w:t>227 Green Hall</w:t>
    </w:r>
    <w:r>
      <w:rPr>
        <w:rFonts w:ascii="Proxima Nova Light" w:hAnsi="Proxima Nova Light" w:cstheme="minorHAnsi"/>
        <w:color w:val="002855"/>
        <w:sz w:val="18"/>
        <w:szCs w:val="18"/>
      </w:rPr>
      <w:br/>
    </w:r>
    <w:r w:rsidRPr="0011046C">
      <w:rPr>
        <w:rFonts w:ascii="Proxima Nova Light" w:hAnsi="Proxima Nova Light" w:cstheme="minorHAnsi"/>
        <w:color w:val="002855"/>
        <w:sz w:val="18"/>
        <w:szCs w:val="18"/>
      </w:rPr>
      <w:t>One Shields Avenue, Davis, CA 95616</w:t>
    </w:r>
    <w:r>
      <w:rPr>
        <w:rFonts w:ascii="Proxima Nova Light" w:hAnsi="Proxima Nova Light" w:cstheme="minorHAnsi"/>
        <w:color w:val="002855"/>
        <w:sz w:val="18"/>
        <w:szCs w:val="18"/>
      </w:rPr>
      <w:br/>
      <w:t>igg</w:t>
    </w:r>
    <w:r w:rsidRPr="000D1F8C">
      <w:rPr>
        <w:rFonts w:ascii="Proxima Nova Light" w:hAnsi="Proxima Nova Light" w:cstheme="minorHAnsi"/>
        <w:color w:val="002855"/>
        <w:sz w:val="18"/>
        <w:szCs w:val="18"/>
      </w:rPr>
      <w:t>.ucdavis.ed</w:t>
    </w:r>
    <w:r>
      <w:rPr>
        <w:rFonts w:ascii="Proxima Nova Light" w:hAnsi="Proxima Nova Light" w:cstheme="minorHAnsi"/>
        <w:color w:val="002855"/>
        <w:sz w:val="18"/>
        <w:szCs w:val="18"/>
      </w:rPr>
      <w:t>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17E7E" w14:textId="77777777" w:rsidR="00C46619" w:rsidRDefault="00C46619" w:rsidP="00EC1916">
      <w:r>
        <w:separator/>
      </w:r>
    </w:p>
  </w:footnote>
  <w:footnote w:type="continuationSeparator" w:id="0">
    <w:p w14:paraId="1BD9D324" w14:textId="77777777" w:rsidR="00C46619" w:rsidRDefault="00C46619" w:rsidP="00EC1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3A13A" w14:textId="77777777" w:rsidR="005F27FD" w:rsidRDefault="00000000">
    <w:pPr>
      <w:pStyle w:val="Header"/>
    </w:pPr>
    <w:r>
      <w:rPr>
        <w:noProof/>
      </w:rPr>
      <w:pict w14:anchorId="6A9396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160591" o:spid="_x0000_s1026" type="#_x0000_t75" alt="" style="position:absolute;margin-left:0;margin-top:0;width:310.25pt;height:290.7pt;z-index:-25164902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CDavis_Seal_gold_rgb_15_wi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9A45D" w14:textId="77777777" w:rsidR="008F5F00" w:rsidRDefault="00FA7646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AF828C9" wp14:editId="0CE70BF1">
          <wp:simplePos x="0" y="0"/>
          <wp:positionH relativeFrom="column">
            <wp:posOffset>-1248410</wp:posOffset>
          </wp:positionH>
          <wp:positionV relativeFrom="paragraph">
            <wp:posOffset>-809625</wp:posOffset>
          </wp:positionV>
          <wp:extent cx="7771765" cy="1563370"/>
          <wp:effectExtent l="0" t="0" r="0" b="0"/>
          <wp:wrapNone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180" r="180"/>
                  <a:stretch>
                    <a:fillRect/>
                  </a:stretch>
                </pic:blipFill>
                <pic:spPr bwMode="auto">
                  <a:xfrm>
                    <a:off x="0" y="0"/>
                    <a:ext cx="7771765" cy="1563370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noProof/>
      </w:rPr>
      <w:pict w14:anchorId="32F6C0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160590" o:spid="_x0000_s1025" type="#_x0000_t75" alt="" style="position:absolute;margin-left:0;margin-top:0;width:296.65pt;height:290.7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3" o:title="UCDavis_Seal_gold_rgb_15_wi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371F6"/>
    <w:multiLevelType w:val="hybridMultilevel"/>
    <w:tmpl w:val="DDE06372"/>
    <w:lvl w:ilvl="0" w:tplc="20CA291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20CA291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C160A"/>
    <w:multiLevelType w:val="hybridMultilevel"/>
    <w:tmpl w:val="51CC83E8"/>
    <w:lvl w:ilvl="0" w:tplc="AD74B6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D246C"/>
    <w:multiLevelType w:val="multilevel"/>
    <w:tmpl w:val="935A47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125852"/>
    <w:multiLevelType w:val="hybridMultilevel"/>
    <w:tmpl w:val="2F924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69032">
    <w:abstractNumId w:val="2"/>
  </w:num>
  <w:num w:numId="2" w16cid:durableId="1028405919">
    <w:abstractNumId w:val="1"/>
  </w:num>
  <w:num w:numId="3" w16cid:durableId="1741324208">
    <w:abstractNumId w:val="0"/>
  </w:num>
  <w:num w:numId="4" w16cid:durableId="12205587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700"/>
    <w:rsid w:val="00064A98"/>
    <w:rsid w:val="00100640"/>
    <w:rsid w:val="001468B5"/>
    <w:rsid w:val="0018580E"/>
    <w:rsid w:val="001E6576"/>
    <w:rsid w:val="00212E42"/>
    <w:rsid w:val="00222B34"/>
    <w:rsid w:val="00273E23"/>
    <w:rsid w:val="00280507"/>
    <w:rsid w:val="002B6E28"/>
    <w:rsid w:val="00387B28"/>
    <w:rsid w:val="003C1F81"/>
    <w:rsid w:val="003C2B3F"/>
    <w:rsid w:val="00422DEC"/>
    <w:rsid w:val="00445A16"/>
    <w:rsid w:val="004E6F2D"/>
    <w:rsid w:val="004E7923"/>
    <w:rsid w:val="004E7E19"/>
    <w:rsid w:val="00562ADA"/>
    <w:rsid w:val="005F27FD"/>
    <w:rsid w:val="005F598A"/>
    <w:rsid w:val="0064715F"/>
    <w:rsid w:val="006B0CD7"/>
    <w:rsid w:val="006B4CF5"/>
    <w:rsid w:val="006E18AF"/>
    <w:rsid w:val="00710309"/>
    <w:rsid w:val="007320F9"/>
    <w:rsid w:val="007338B1"/>
    <w:rsid w:val="00733CAA"/>
    <w:rsid w:val="00736B3B"/>
    <w:rsid w:val="007539C7"/>
    <w:rsid w:val="00775700"/>
    <w:rsid w:val="0078783C"/>
    <w:rsid w:val="007C4101"/>
    <w:rsid w:val="007C4D98"/>
    <w:rsid w:val="007D1CF0"/>
    <w:rsid w:val="007E5B5F"/>
    <w:rsid w:val="007F4115"/>
    <w:rsid w:val="00804E52"/>
    <w:rsid w:val="00805151"/>
    <w:rsid w:val="00821393"/>
    <w:rsid w:val="008700A0"/>
    <w:rsid w:val="00871CD5"/>
    <w:rsid w:val="00873606"/>
    <w:rsid w:val="00884120"/>
    <w:rsid w:val="008B4603"/>
    <w:rsid w:val="008C6014"/>
    <w:rsid w:val="008F5F00"/>
    <w:rsid w:val="00911C6B"/>
    <w:rsid w:val="00926484"/>
    <w:rsid w:val="00981517"/>
    <w:rsid w:val="00994537"/>
    <w:rsid w:val="00A4317E"/>
    <w:rsid w:val="00A72017"/>
    <w:rsid w:val="00A720BC"/>
    <w:rsid w:val="00A83410"/>
    <w:rsid w:val="00A97067"/>
    <w:rsid w:val="00AC0A62"/>
    <w:rsid w:val="00B34A4C"/>
    <w:rsid w:val="00B925BA"/>
    <w:rsid w:val="00BE338F"/>
    <w:rsid w:val="00BF6FFE"/>
    <w:rsid w:val="00C34790"/>
    <w:rsid w:val="00C363AE"/>
    <w:rsid w:val="00C44EE5"/>
    <w:rsid w:val="00C46619"/>
    <w:rsid w:val="00C62A77"/>
    <w:rsid w:val="00C96700"/>
    <w:rsid w:val="00C977A1"/>
    <w:rsid w:val="00DA5EA0"/>
    <w:rsid w:val="00DB0766"/>
    <w:rsid w:val="00DB3A3B"/>
    <w:rsid w:val="00E03275"/>
    <w:rsid w:val="00E32EF7"/>
    <w:rsid w:val="00E35583"/>
    <w:rsid w:val="00EA408B"/>
    <w:rsid w:val="00EB1C20"/>
    <w:rsid w:val="00EB68A4"/>
    <w:rsid w:val="00EC1916"/>
    <w:rsid w:val="00F423F3"/>
    <w:rsid w:val="00F6333F"/>
    <w:rsid w:val="00F81BCD"/>
    <w:rsid w:val="00FA7646"/>
    <w:rsid w:val="00FC4442"/>
    <w:rsid w:val="00FE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88B9B"/>
  <w15:chartTrackingRefBased/>
  <w15:docId w15:val="{AA44B479-ED58-443F-AFCA-FF789B3A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B3B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36B3B"/>
    <w:pPr>
      <w:keepNext/>
      <w:tabs>
        <w:tab w:val="left" w:pos="720"/>
        <w:tab w:val="left" w:pos="1800"/>
        <w:tab w:val="left" w:pos="3240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3E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C19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916"/>
  </w:style>
  <w:style w:type="paragraph" w:styleId="Footer">
    <w:name w:val="footer"/>
    <w:basedOn w:val="Normal"/>
    <w:link w:val="FooterChar"/>
    <w:uiPriority w:val="99"/>
    <w:unhideWhenUsed/>
    <w:rsid w:val="00EC19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916"/>
  </w:style>
  <w:style w:type="character" w:styleId="Hyperlink">
    <w:name w:val="Hyperlink"/>
    <w:unhideWhenUsed/>
    <w:rsid w:val="005F27FD"/>
    <w:rPr>
      <w:color w:val="0563C1"/>
      <w:u w:val="single"/>
    </w:rPr>
  </w:style>
  <w:style w:type="paragraph" w:styleId="Title">
    <w:name w:val="Title"/>
    <w:basedOn w:val="Normal"/>
    <w:link w:val="TitleChar"/>
    <w:qFormat/>
    <w:rsid w:val="004E7E19"/>
    <w:pPr>
      <w:jc w:val="center"/>
      <w:outlineLvl w:val="0"/>
    </w:pPr>
    <w:rPr>
      <w:rFonts w:eastAsia="Times"/>
      <w:b/>
    </w:rPr>
  </w:style>
  <w:style w:type="character" w:customStyle="1" w:styleId="TitleChar">
    <w:name w:val="Title Char"/>
    <w:basedOn w:val="DefaultParagraphFont"/>
    <w:link w:val="Title"/>
    <w:rsid w:val="004E7E19"/>
    <w:rPr>
      <w:rFonts w:ascii="Times New Roman" w:eastAsia="Times" w:hAnsi="Times New Roman" w:cs="Times New Roman"/>
      <w:b/>
      <w:szCs w:val="20"/>
    </w:rPr>
  </w:style>
  <w:style w:type="paragraph" w:styleId="Subtitle">
    <w:name w:val="Subtitle"/>
    <w:basedOn w:val="Normal"/>
    <w:link w:val="SubtitleChar"/>
    <w:qFormat/>
    <w:rsid w:val="004E7E19"/>
    <w:pPr>
      <w:jc w:val="center"/>
    </w:pPr>
    <w:rPr>
      <w:rFonts w:eastAsia="Times"/>
      <w:b/>
    </w:rPr>
  </w:style>
  <w:style w:type="character" w:customStyle="1" w:styleId="SubtitleChar">
    <w:name w:val="Subtitle Char"/>
    <w:basedOn w:val="DefaultParagraphFont"/>
    <w:link w:val="Subtitle"/>
    <w:rsid w:val="004E7E19"/>
    <w:rPr>
      <w:rFonts w:ascii="Times New Roman" w:eastAsia="Times" w:hAnsi="Times New Roman" w:cs="Times New Roman"/>
      <w:b/>
      <w:szCs w:val="20"/>
    </w:rPr>
  </w:style>
  <w:style w:type="character" w:customStyle="1" w:styleId="Heading1Char">
    <w:name w:val="Heading 1 Char"/>
    <w:basedOn w:val="DefaultParagraphFont"/>
    <w:link w:val="Heading1"/>
    <w:rsid w:val="00736B3B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422DE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73E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8C6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2139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rad.ucdavis.edu/sites/default/files/upload/files/current-students/gs314-masters-candidacy-planii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marrus\Downloads\IGG_Se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IGG_Seal</Template>
  <TotalTime>2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Najwa Marrush</dc:creator>
  <cp:keywords/>
  <dc:description/>
  <cp:lastModifiedBy>Najwa Marrush</cp:lastModifiedBy>
  <cp:revision>2</cp:revision>
  <cp:lastPrinted>2021-12-21T21:23:00Z</cp:lastPrinted>
  <dcterms:created xsi:type="dcterms:W3CDTF">2023-05-10T17:24:00Z</dcterms:created>
  <dcterms:modified xsi:type="dcterms:W3CDTF">2023-05-10T17:24:00Z</dcterms:modified>
</cp:coreProperties>
</file>