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CE6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E9F96DE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3B3C5E8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17DD99A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6396624D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682F5A56" w14:textId="77777777" w:rsidR="004E7E19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EB28352" w14:textId="77777777" w:rsidR="004E7E19" w:rsidRPr="00273E23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6EB125E8" w14:textId="77777777" w:rsidR="00273E23" w:rsidRPr="00273E23" w:rsidRDefault="00273E23" w:rsidP="00273E23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 xml:space="preserve">INTEGRATIVE GENETICS AND GENOMICS GRADUATE GROUP </w:t>
      </w:r>
    </w:p>
    <w:p w14:paraId="1D0832DD" w14:textId="77777777" w:rsidR="00273E23" w:rsidRPr="00273E23" w:rsidRDefault="00273E23" w:rsidP="00273E23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Ph.D. FIFTH QUARTER PROGRESS REPORT</w:t>
      </w:r>
    </w:p>
    <w:p w14:paraId="5E940C3E" w14:textId="77777777" w:rsidR="00273E23" w:rsidRPr="00273E23" w:rsidRDefault="00273E23" w:rsidP="00273E23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70A69D0F" w14:textId="77777777" w:rsidR="00273E23" w:rsidRPr="00273E23" w:rsidRDefault="00273E23" w:rsidP="00273E23">
      <w:pPr>
        <w:pStyle w:val="Subtitle"/>
        <w:jc w:val="left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Please fill this out with your PI and advisor and submit it electronically to your graduate coordinator.</w:t>
      </w:r>
    </w:p>
    <w:p w14:paraId="42E42FED" w14:textId="77777777" w:rsidR="00273E23" w:rsidRPr="00273E23" w:rsidRDefault="00273E23" w:rsidP="00273E23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 xml:space="preserve"> </w:t>
      </w:r>
    </w:p>
    <w:p w14:paraId="470F6B18" w14:textId="77777777" w:rsidR="00273E23" w:rsidRPr="00273E23" w:rsidRDefault="00273E23" w:rsidP="00273E23">
      <w:pPr>
        <w:rPr>
          <w:rFonts w:ascii="Proxima Nova Light" w:hAnsi="Proxima Nova Light" w:cs="Calibri"/>
          <w:sz w:val="22"/>
          <w:szCs w:val="22"/>
        </w:rPr>
      </w:pPr>
    </w:p>
    <w:p w14:paraId="358C42F3" w14:textId="34F654AC" w:rsidR="00273E23" w:rsidRPr="00273E23" w:rsidRDefault="00273E23" w:rsidP="00273E23">
      <w:pPr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Date: _______</w:t>
      </w:r>
      <w:r>
        <w:rPr>
          <w:rFonts w:ascii="Proxima Nova Light" w:hAnsi="Proxima Nova Light" w:cs="Calibri"/>
          <w:sz w:val="22"/>
          <w:szCs w:val="22"/>
        </w:rPr>
        <w:t>______</w:t>
      </w:r>
    </w:p>
    <w:p w14:paraId="60F125D7" w14:textId="77777777" w:rsidR="00273E23" w:rsidRPr="00273E23" w:rsidRDefault="00273E23" w:rsidP="00273E23">
      <w:pPr>
        <w:rPr>
          <w:rFonts w:ascii="Proxima Nova Light" w:hAnsi="Proxima Nova Light" w:cs="Calibri"/>
          <w:sz w:val="22"/>
          <w:szCs w:val="22"/>
        </w:rPr>
      </w:pPr>
    </w:p>
    <w:p w14:paraId="3A9912E3" w14:textId="396FC74F" w:rsidR="00273E23" w:rsidRDefault="00273E23" w:rsidP="00273E23">
      <w:pPr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Graduate Student Name</w:t>
      </w:r>
      <w:r>
        <w:rPr>
          <w:rFonts w:ascii="Proxima Nova Light" w:hAnsi="Proxima Nova Light" w:cs="Calibri"/>
          <w:sz w:val="22"/>
          <w:szCs w:val="22"/>
        </w:rPr>
        <w:tab/>
        <w:t>_______________________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proofErr w:type="gramStart"/>
      <w:r w:rsidRPr="00273E23">
        <w:rPr>
          <w:rFonts w:ascii="Proxima Nova Light" w:hAnsi="Proxima Nova Light" w:cs="Calibri"/>
          <w:sz w:val="22"/>
          <w:szCs w:val="22"/>
        </w:rPr>
        <w:t xml:space="preserve">Date  </w:t>
      </w:r>
      <w:r>
        <w:rPr>
          <w:rFonts w:ascii="Proxima Nova Light" w:hAnsi="Proxima Nova Light" w:cs="Calibri"/>
          <w:sz w:val="22"/>
          <w:szCs w:val="22"/>
        </w:rPr>
        <w:t>_</w:t>
      </w:r>
      <w:proofErr w:type="gramEnd"/>
      <w:r>
        <w:rPr>
          <w:rFonts w:ascii="Proxima Nova Light" w:hAnsi="Proxima Nova Light" w:cs="Calibri"/>
          <w:sz w:val="22"/>
          <w:szCs w:val="22"/>
        </w:rPr>
        <w:t>____________</w:t>
      </w:r>
    </w:p>
    <w:p w14:paraId="603F0485" w14:textId="77777777" w:rsidR="00273E23" w:rsidRDefault="00273E23" w:rsidP="00273E23">
      <w:pPr>
        <w:rPr>
          <w:rFonts w:ascii="Proxima Nova Light" w:hAnsi="Proxima Nova Light" w:cs="Calibri"/>
          <w:sz w:val="22"/>
          <w:szCs w:val="22"/>
        </w:rPr>
      </w:pPr>
    </w:p>
    <w:p w14:paraId="147583A3" w14:textId="55049CFE" w:rsidR="00273E23" w:rsidRPr="00273E23" w:rsidRDefault="00273E23" w:rsidP="00273E23">
      <w:pPr>
        <w:ind w:left="2880"/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>_______________________</w:t>
      </w:r>
      <w:r>
        <w:rPr>
          <w:rFonts w:ascii="Proxima Nova Light" w:hAnsi="Proxima Nova Light" w:cs="Calibri"/>
          <w:sz w:val="22"/>
          <w:szCs w:val="22"/>
        </w:rPr>
        <w:br/>
      </w:r>
      <w:r w:rsidRPr="00273E23">
        <w:rPr>
          <w:rFonts w:ascii="Proxima Nova Light" w:hAnsi="Proxima Nova Light" w:cs="Calibri"/>
          <w:sz w:val="22"/>
          <w:szCs w:val="22"/>
        </w:rPr>
        <w:t>Student Signature</w:t>
      </w:r>
    </w:p>
    <w:p w14:paraId="7B47D117" w14:textId="77777777" w:rsidR="00273E23" w:rsidRPr="00273E23" w:rsidRDefault="00273E23" w:rsidP="00273E23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17EB5EA4" w14:textId="77777777" w:rsidR="00273E23" w:rsidRDefault="00273E23" w:rsidP="00273E23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D2D4722" w14:textId="6A4669B4" w:rsidR="00273E23" w:rsidRPr="00273E23" w:rsidRDefault="00273E23" w:rsidP="00273E23">
      <w:pPr>
        <w:tabs>
          <w:tab w:val="left" w:pos="3240"/>
        </w:tabs>
        <w:rPr>
          <w:rFonts w:ascii="Proxima Nova Light" w:hAnsi="Proxima Nova Light" w:cs="Calibri"/>
          <w:sz w:val="22"/>
          <w:szCs w:val="22"/>
          <w:u w:val="single"/>
        </w:rPr>
      </w:pPr>
      <w:r w:rsidRPr="00273E23">
        <w:rPr>
          <w:rFonts w:ascii="Proxima Nova Light" w:hAnsi="Proxima Nova Light" w:cs="Calibri"/>
          <w:sz w:val="22"/>
          <w:szCs w:val="22"/>
        </w:rPr>
        <w:t>Guiding Committee:  Major Prof.:</w:t>
      </w:r>
      <w:r w:rsidRPr="00273E23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>____________________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  <w:t>___________________</w:t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 xml:space="preserve"> </w:t>
      </w:r>
      <w:r>
        <w:rPr>
          <w:rFonts w:ascii="Proxima Nova Light" w:hAnsi="Proxima Nova Light" w:cs="Calibri"/>
          <w:sz w:val="22"/>
          <w:szCs w:val="22"/>
        </w:rPr>
        <w:tab/>
      </w:r>
    </w:p>
    <w:p w14:paraId="3CAD192F" w14:textId="1664A406" w:rsidR="00273E23" w:rsidRPr="00273E23" w:rsidRDefault="00273E23" w:rsidP="00273E23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 xml:space="preserve">                              </w:t>
      </w:r>
      <w:r w:rsidRPr="00273E23">
        <w:rPr>
          <w:rFonts w:ascii="Proxima Nova Light" w:hAnsi="Proxima Nova Light" w:cs="Calibri"/>
          <w:sz w:val="22"/>
          <w:szCs w:val="22"/>
        </w:rPr>
        <w:t>Acad. Advisor:</w:t>
      </w:r>
      <w:r w:rsidRPr="00273E23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>____________________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  <w:t>___________________</w:t>
      </w:r>
    </w:p>
    <w:p w14:paraId="57ABE95A" w14:textId="2DF524E4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  <w:t>Print names</w:t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  <w:t>Signatures</w:t>
      </w:r>
    </w:p>
    <w:p w14:paraId="79241442" w14:textId="77777777" w:rsidR="00273E23" w:rsidRPr="00273E23" w:rsidRDefault="00273E23" w:rsidP="00273E23">
      <w:pPr>
        <w:tabs>
          <w:tab w:val="left" w:pos="1800"/>
          <w:tab w:val="left" w:pos="3240"/>
        </w:tabs>
        <w:ind w:firstLine="720"/>
        <w:rPr>
          <w:rFonts w:ascii="Proxima Nova Light" w:hAnsi="Proxima Nova Light" w:cs="Calibri"/>
          <w:sz w:val="22"/>
          <w:szCs w:val="22"/>
        </w:rPr>
      </w:pPr>
    </w:p>
    <w:p w14:paraId="782A1DC3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 xml:space="preserve">Designated Emphasis     NO      YES          If yes, name here     </w:t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</w:p>
    <w:p w14:paraId="02C4B05D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EAE9043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Status of Required Courses:</w:t>
      </w:r>
    </w:p>
    <w:p w14:paraId="19E14831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tbl>
      <w:tblPr>
        <w:tblW w:w="10188" w:type="dxa"/>
        <w:tblInd w:w="-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330"/>
        <w:gridCol w:w="2700"/>
        <w:gridCol w:w="1260"/>
      </w:tblGrid>
      <w:tr w:rsidR="00273E23" w:rsidRPr="00273E23" w14:paraId="3E3F83C8" w14:textId="77777777" w:rsidTr="008C6014">
        <w:trPr>
          <w:trHeight w:val="400"/>
        </w:trPr>
        <w:tc>
          <w:tcPr>
            <w:tcW w:w="2898" w:type="dxa"/>
          </w:tcPr>
          <w:p w14:paraId="729B2EDA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Required Courses</w:t>
            </w:r>
          </w:p>
        </w:tc>
        <w:tc>
          <w:tcPr>
            <w:tcW w:w="3330" w:type="dxa"/>
          </w:tcPr>
          <w:p w14:paraId="46616418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Quarter of Expected Completion</w:t>
            </w:r>
          </w:p>
        </w:tc>
        <w:tc>
          <w:tcPr>
            <w:tcW w:w="2700" w:type="dxa"/>
          </w:tcPr>
          <w:p w14:paraId="2149D326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Quarter of Completed</w:t>
            </w:r>
          </w:p>
        </w:tc>
        <w:tc>
          <w:tcPr>
            <w:tcW w:w="1260" w:type="dxa"/>
          </w:tcPr>
          <w:p w14:paraId="283617E5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Grade</w:t>
            </w:r>
          </w:p>
        </w:tc>
      </w:tr>
      <w:tr w:rsidR="00273E23" w:rsidRPr="00273E23" w14:paraId="72A71A64" w14:textId="77777777" w:rsidTr="008C6014">
        <w:trPr>
          <w:trHeight w:val="580"/>
        </w:trPr>
        <w:tc>
          <w:tcPr>
            <w:tcW w:w="2898" w:type="dxa"/>
          </w:tcPr>
          <w:p w14:paraId="25AF7676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GGG 201A (Fall 1</w:t>
            </w:r>
            <w:r w:rsidRPr="00273E23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273E23">
              <w:rPr>
                <w:rFonts w:ascii="Proxima Nova Light" w:hAnsi="Proxima Nova Light" w:cs="Calibri"/>
                <w:sz w:val="22"/>
                <w:szCs w:val="22"/>
              </w:rPr>
              <w:t xml:space="preserve"> year)</w:t>
            </w:r>
          </w:p>
          <w:p w14:paraId="5760486F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Advanced Genetic Analysis</w:t>
            </w:r>
          </w:p>
        </w:tc>
        <w:tc>
          <w:tcPr>
            <w:tcW w:w="3330" w:type="dxa"/>
          </w:tcPr>
          <w:p w14:paraId="23C7B3AD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44B629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0D1338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273E23" w:rsidRPr="00273E23" w14:paraId="435C7255" w14:textId="77777777" w:rsidTr="008C6014">
        <w:trPr>
          <w:trHeight w:val="580"/>
        </w:trPr>
        <w:tc>
          <w:tcPr>
            <w:tcW w:w="2898" w:type="dxa"/>
          </w:tcPr>
          <w:p w14:paraId="0FAC605F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GGG 201B (Winter 1</w:t>
            </w:r>
            <w:r w:rsidRPr="00273E23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273E23">
              <w:rPr>
                <w:rFonts w:ascii="Proxima Nova Light" w:hAnsi="Proxima Nova Light" w:cs="Calibri"/>
                <w:sz w:val="22"/>
                <w:szCs w:val="22"/>
              </w:rPr>
              <w:t xml:space="preserve"> year)</w:t>
            </w:r>
          </w:p>
          <w:p w14:paraId="62F9E1AB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  <w:lang w:val="fr-FR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Genomics</w:t>
            </w:r>
          </w:p>
        </w:tc>
        <w:tc>
          <w:tcPr>
            <w:tcW w:w="3330" w:type="dxa"/>
          </w:tcPr>
          <w:p w14:paraId="27535010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23341B7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6CE365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273E23" w:rsidRPr="00273E23" w14:paraId="1214CE0F" w14:textId="77777777" w:rsidTr="008C6014">
        <w:trPr>
          <w:trHeight w:val="580"/>
        </w:trPr>
        <w:tc>
          <w:tcPr>
            <w:tcW w:w="2898" w:type="dxa"/>
          </w:tcPr>
          <w:p w14:paraId="4C9AFC26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GGG 201D (Spring 1</w:t>
            </w:r>
            <w:r w:rsidRPr="00273E23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273E23">
              <w:rPr>
                <w:rFonts w:ascii="Proxima Nova Light" w:hAnsi="Proxima Nova Light" w:cs="Calibri"/>
                <w:sz w:val="22"/>
                <w:szCs w:val="22"/>
              </w:rPr>
              <w:t xml:space="preserve"> Yest)</w:t>
            </w:r>
          </w:p>
          <w:p w14:paraId="70C80C67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  <w:lang w:val="fr-FR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  <w:lang w:val="fr-FR"/>
              </w:rPr>
              <w:t xml:space="preserve">Quantitative &amp; Population </w:t>
            </w:r>
            <w:proofErr w:type="spellStart"/>
            <w:r w:rsidRPr="00273E23">
              <w:rPr>
                <w:rFonts w:ascii="Proxima Nova Light" w:hAnsi="Proxima Nova Light" w:cs="Calibri"/>
                <w:sz w:val="22"/>
                <w:szCs w:val="22"/>
                <w:lang w:val="fr-FR"/>
              </w:rPr>
              <w:t>Gen</w:t>
            </w:r>
            <w:proofErr w:type="spellEnd"/>
            <w:r w:rsidRPr="00273E23">
              <w:rPr>
                <w:rFonts w:ascii="Proxima Nova Light" w:hAnsi="Proxima Nova Light" w:cs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3330" w:type="dxa"/>
          </w:tcPr>
          <w:p w14:paraId="4590BA03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  <w:lang w:val="fr-FR"/>
              </w:rPr>
            </w:pPr>
          </w:p>
        </w:tc>
        <w:tc>
          <w:tcPr>
            <w:tcW w:w="2700" w:type="dxa"/>
          </w:tcPr>
          <w:p w14:paraId="5C3CE2D3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14:paraId="26D69B69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  <w:lang w:val="fr-FR"/>
              </w:rPr>
            </w:pPr>
          </w:p>
        </w:tc>
      </w:tr>
      <w:tr w:rsidR="00273E23" w:rsidRPr="00273E23" w14:paraId="12087598" w14:textId="77777777" w:rsidTr="008C6014">
        <w:trPr>
          <w:trHeight w:val="580"/>
        </w:trPr>
        <w:tc>
          <w:tcPr>
            <w:tcW w:w="2898" w:type="dxa"/>
          </w:tcPr>
          <w:p w14:paraId="4331D0CB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GGG 291 (Fall 1</w:t>
            </w:r>
            <w:r w:rsidRPr="00273E23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273E23">
              <w:rPr>
                <w:rFonts w:ascii="Proxima Nova Light" w:hAnsi="Proxima Nova Light" w:cs="Calibri"/>
                <w:sz w:val="22"/>
                <w:szCs w:val="22"/>
              </w:rPr>
              <w:t xml:space="preserve"> year)</w:t>
            </w:r>
          </w:p>
          <w:p w14:paraId="6923D030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Seminar In History of Genetics</w:t>
            </w:r>
          </w:p>
        </w:tc>
        <w:tc>
          <w:tcPr>
            <w:tcW w:w="3330" w:type="dxa"/>
          </w:tcPr>
          <w:p w14:paraId="1DF6B67A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CC33586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E908EF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273E23" w:rsidRPr="00273E23" w14:paraId="04B23EEC" w14:textId="77777777" w:rsidTr="008C6014">
        <w:trPr>
          <w:trHeight w:val="580"/>
        </w:trPr>
        <w:tc>
          <w:tcPr>
            <w:tcW w:w="2898" w:type="dxa"/>
          </w:tcPr>
          <w:p w14:paraId="6994079B" w14:textId="77777777" w:rsidR="00273E23" w:rsidRPr="00273E23" w:rsidRDefault="00273E23" w:rsidP="0070058C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GGG 296 (Fall 1</w:t>
            </w:r>
            <w:r w:rsidRPr="00273E23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273E23">
              <w:rPr>
                <w:rFonts w:ascii="Proxima Nova Light" w:hAnsi="Proxima Nova Light" w:cs="Calibri"/>
                <w:sz w:val="22"/>
                <w:szCs w:val="22"/>
              </w:rPr>
              <w:t>/2</w:t>
            </w:r>
            <w:r w:rsidRPr="00273E23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nd</w:t>
            </w:r>
            <w:r w:rsidRPr="00273E23">
              <w:rPr>
                <w:rFonts w:ascii="Proxima Nova Light" w:hAnsi="Proxima Nova Light" w:cs="Calibri"/>
                <w:sz w:val="22"/>
                <w:szCs w:val="22"/>
              </w:rPr>
              <w:t xml:space="preserve"> year)</w:t>
            </w:r>
          </w:p>
          <w:p w14:paraId="6EF4B8C5" w14:textId="77777777" w:rsidR="00273E23" w:rsidRPr="00273E23" w:rsidRDefault="00273E23" w:rsidP="0070058C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Sci Professionalism &amp; Integrity</w:t>
            </w:r>
          </w:p>
        </w:tc>
        <w:tc>
          <w:tcPr>
            <w:tcW w:w="3330" w:type="dxa"/>
          </w:tcPr>
          <w:p w14:paraId="3D615A3F" w14:textId="77777777" w:rsidR="00273E23" w:rsidRPr="00273E23" w:rsidRDefault="00273E23" w:rsidP="0070058C">
            <w:pPr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AD00651" w14:textId="77777777" w:rsidR="00273E23" w:rsidRPr="00273E23" w:rsidRDefault="00273E23" w:rsidP="0070058C">
            <w:pPr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8F2CAF" w14:textId="77777777" w:rsidR="00273E23" w:rsidRPr="00273E23" w:rsidRDefault="00273E23" w:rsidP="0070058C">
            <w:pPr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273E23" w:rsidRPr="00273E23" w14:paraId="6198CE6D" w14:textId="77777777" w:rsidTr="008C6014">
        <w:trPr>
          <w:trHeight w:val="580"/>
        </w:trPr>
        <w:tc>
          <w:tcPr>
            <w:tcW w:w="2898" w:type="dxa"/>
          </w:tcPr>
          <w:p w14:paraId="45249543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 xml:space="preserve">GGG 290A (1 </w:t>
            </w:r>
            <w:proofErr w:type="spellStart"/>
            <w:r w:rsidRPr="00273E23">
              <w:rPr>
                <w:rFonts w:ascii="Proxima Nova Light" w:hAnsi="Proxima Nova Light" w:cs="Calibri"/>
                <w:sz w:val="22"/>
                <w:szCs w:val="22"/>
              </w:rPr>
              <w:t>qtr</w:t>
            </w:r>
            <w:proofErr w:type="spellEnd"/>
            <w:r w:rsidRPr="00273E23">
              <w:rPr>
                <w:rFonts w:ascii="Proxima Nova Light" w:hAnsi="Proxima Nova Light" w:cs="Calibri"/>
                <w:sz w:val="22"/>
                <w:szCs w:val="22"/>
              </w:rPr>
              <w:t xml:space="preserve"> per </w:t>
            </w:r>
            <w:proofErr w:type="spellStart"/>
            <w:r w:rsidRPr="00273E23">
              <w:rPr>
                <w:rFonts w:ascii="Proxima Nova Light" w:hAnsi="Proxima Nova Light" w:cs="Calibri"/>
                <w:sz w:val="22"/>
                <w:szCs w:val="22"/>
              </w:rPr>
              <w:t>yr</w:t>
            </w:r>
            <w:proofErr w:type="spellEnd"/>
            <w:r w:rsidRPr="00273E23">
              <w:rPr>
                <w:rFonts w:ascii="Proxima Nova Light" w:hAnsi="Proxima Nova Light" w:cs="Calibri"/>
                <w:sz w:val="22"/>
                <w:szCs w:val="22"/>
              </w:rPr>
              <w:t xml:space="preserve"> for 4 </w:t>
            </w:r>
            <w:proofErr w:type="spellStart"/>
            <w:r w:rsidRPr="00273E23">
              <w:rPr>
                <w:rFonts w:ascii="Proxima Nova Light" w:hAnsi="Proxima Nova Light" w:cs="Calibri"/>
                <w:sz w:val="22"/>
                <w:szCs w:val="22"/>
              </w:rPr>
              <w:t>yrs</w:t>
            </w:r>
            <w:proofErr w:type="spellEnd"/>
            <w:r w:rsidRPr="00273E23">
              <w:rPr>
                <w:rFonts w:ascii="Proxima Nova Light" w:hAnsi="Proxima Nova Light" w:cs="Calibri"/>
                <w:sz w:val="22"/>
                <w:szCs w:val="22"/>
              </w:rPr>
              <w:t>)</w:t>
            </w:r>
          </w:p>
          <w:p w14:paraId="277F07A7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Graduate Student Conference in Genetics</w:t>
            </w:r>
          </w:p>
        </w:tc>
        <w:tc>
          <w:tcPr>
            <w:tcW w:w="3330" w:type="dxa"/>
          </w:tcPr>
          <w:p w14:paraId="4F55631D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9C83A63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749C31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273E23" w:rsidRPr="00273E23" w14:paraId="12DED7BF" w14:textId="77777777" w:rsidTr="008C6014">
        <w:trPr>
          <w:trHeight w:val="580"/>
        </w:trPr>
        <w:tc>
          <w:tcPr>
            <w:tcW w:w="2898" w:type="dxa"/>
          </w:tcPr>
          <w:p w14:paraId="3E342881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lastRenderedPageBreak/>
              <w:t>GGG 29_</w:t>
            </w:r>
            <w:proofErr w:type="gramStart"/>
            <w:r w:rsidRPr="00273E23">
              <w:rPr>
                <w:rFonts w:ascii="Proxima Nova Light" w:hAnsi="Proxima Nova Light" w:cs="Calibri"/>
                <w:sz w:val="22"/>
                <w:szCs w:val="22"/>
              </w:rPr>
              <w:t xml:space="preserve">   (</w:t>
            </w:r>
            <w:proofErr w:type="gramEnd"/>
            <w:r w:rsidRPr="00273E23">
              <w:rPr>
                <w:rFonts w:ascii="Proxima Nova Light" w:hAnsi="Proxima Nova Light" w:cs="Calibri"/>
                <w:sz w:val="22"/>
                <w:szCs w:val="22"/>
              </w:rPr>
              <w:t>1 unit)</w:t>
            </w:r>
          </w:p>
          <w:p w14:paraId="7202AED5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GGG seminar</w:t>
            </w:r>
          </w:p>
        </w:tc>
        <w:tc>
          <w:tcPr>
            <w:tcW w:w="3330" w:type="dxa"/>
          </w:tcPr>
          <w:p w14:paraId="6BFA16A4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44375C1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0967C5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273E23" w:rsidRPr="00273E23" w14:paraId="440C3CA2" w14:textId="77777777" w:rsidTr="008C6014">
        <w:trPr>
          <w:trHeight w:val="580"/>
        </w:trPr>
        <w:tc>
          <w:tcPr>
            <w:tcW w:w="2898" w:type="dxa"/>
          </w:tcPr>
          <w:p w14:paraId="0A077270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Elective 1:</w:t>
            </w:r>
          </w:p>
        </w:tc>
        <w:tc>
          <w:tcPr>
            <w:tcW w:w="3330" w:type="dxa"/>
          </w:tcPr>
          <w:p w14:paraId="5ABDE111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7033B9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7D254A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273E23" w:rsidRPr="00273E23" w14:paraId="5B98EA96" w14:textId="77777777" w:rsidTr="008C6014">
        <w:trPr>
          <w:trHeight w:val="580"/>
        </w:trPr>
        <w:tc>
          <w:tcPr>
            <w:tcW w:w="2898" w:type="dxa"/>
          </w:tcPr>
          <w:p w14:paraId="247EE7E6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Elective 2:</w:t>
            </w:r>
          </w:p>
        </w:tc>
        <w:tc>
          <w:tcPr>
            <w:tcW w:w="3330" w:type="dxa"/>
          </w:tcPr>
          <w:p w14:paraId="33931C40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AF97D8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611615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273E23" w:rsidRPr="00273E23" w14:paraId="7F08E0BF" w14:textId="77777777" w:rsidTr="008C6014">
        <w:trPr>
          <w:trHeight w:val="580"/>
        </w:trPr>
        <w:tc>
          <w:tcPr>
            <w:tcW w:w="2898" w:type="dxa"/>
          </w:tcPr>
          <w:p w14:paraId="146C56DC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Elective 3:</w:t>
            </w:r>
          </w:p>
        </w:tc>
        <w:tc>
          <w:tcPr>
            <w:tcW w:w="3330" w:type="dxa"/>
          </w:tcPr>
          <w:p w14:paraId="1B4CEBA6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0F8FBD8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E284AF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273E23" w:rsidRPr="00273E23" w14:paraId="26AF6ED2" w14:textId="77777777" w:rsidTr="008C6014">
        <w:trPr>
          <w:trHeight w:val="580"/>
        </w:trPr>
        <w:tc>
          <w:tcPr>
            <w:tcW w:w="2898" w:type="dxa"/>
          </w:tcPr>
          <w:p w14:paraId="12A301EA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273E23">
              <w:rPr>
                <w:rFonts w:ascii="Proxima Nova Light" w:hAnsi="Proxima Nova Light" w:cs="Calibri"/>
                <w:sz w:val="22"/>
                <w:szCs w:val="22"/>
              </w:rPr>
              <w:t>TA requirement:</w:t>
            </w:r>
          </w:p>
        </w:tc>
        <w:tc>
          <w:tcPr>
            <w:tcW w:w="3330" w:type="dxa"/>
          </w:tcPr>
          <w:p w14:paraId="128D31AC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DB747C9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49BB9F" w14:textId="77777777" w:rsidR="00273E23" w:rsidRPr="00273E23" w:rsidRDefault="00273E23" w:rsidP="0070058C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</w:tbl>
    <w:p w14:paraId="333B40A3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32B7899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35BE2EB8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C1317F8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2. Has the TA requirement been fulfilled?</w:t>
      </w:r>
    </w:p>
    <w:p w14:paraId="638B6EBE" w14:textId="72910E22" w:rsid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1D81155" w14:textId="191DC1C6" w:rsidR="008C6014" w:rsidRDefault="008C6014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59F7EE1" w14:textId="77777777" w:rsidR="008C6014" w:rsidRPr="00273E23" w:rsidRDefault="008C6014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7244D35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6B2D075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3. Qualifying Exam:</w:t>
      </w:r>
    </w:p>
    <w:p w14:paraId="54F3E90D" w14:textId="77777777" w:rsidR="00273E23" w:rsidRPr="00273E23" w:rsidRDefault="00273E23" w:rsidP="00273E23">
      <w:pPr>
        <w:tabs>
          <w:tab w:val="left" w:pos="720"/>
          <w:tab w:val="left" w:pos="810"/>
          <w:tab w:val="left" w:pos="1800"/>
          <w:tab w:val="left" w:pos="3240"/>
        </w:tabs>
        <w:ind w:left="810" w:hanging="378"/>
        <w:rPr>
          <w:rFonts w:ascii="Proxima Nova Light" w:hAnsi="Proxima Nova Light" w:cs="Calibri"/>
          <w:b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 xml:space="preserve">a)   Proposed topic for Research Proposal </w:t>
      </w:r>
      <w:r w:rsidRPr="00273E23">
        <w:rPr>
          <w:rFonts w:ascii="Proxima Nova Light" w:hAnsi="Proxima Nova Light" w:cs="Calibri"/>
          <w:b/>
          <w:sz w:val="22"/>
          <w:szCs w:val="22"/>
        </w:rPr>
        <w:t>(in addition attach to this form a one page abstract of your thesis research)</w:t>
      </w:r>
      <w:r w:rsidRPr="00273E23">
        <w:rPr>
          <w:rFonts w:ascii="Proxima Nova Light" w:hAnsi="Proxima Nova Light" w:cs="Calibri"/>
          <w:sz w:val="22"/>
          <w:szCs w:val="22"/>
        </w:rPr>
        <w:t>:</w:t>
      </w:r>
    </w:p>
    <w:p w14:paraId="2C407BAE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0D58187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9D6DE2D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3163ECA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b)</w:t>
      </w:r>
      <w:r w:rsidRPr="00273E23">
        <w:rPr>
          <w:rFonts w:ascii="Proxima Nova Light" w:hAnsi="Proxima Nova Light" w:cs="Calibri"/>
          <w:sz w:val="22"/>
          <w:szCs w:val="22"/>
        </w:rPr>
        <w:tab/>
        <w:t xml:space="preserve">Suggested date for examination (must be taken before Spring Quarter of third year): </w:t>
      </w:r>
    </w:p>
    <w:p w14:paraId="27738814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ab/>
      </w:r>
    </w:p>
    <w:p w14:paraId="16381FB1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  <w:u w:val="single"/>
        </w:rPr>
      </w:pP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  <w:t xml:space="preserve">    </w:t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</w:p>
    <w:p w14:paraId="0224742A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B891ED6" w14:textId="77777777" w:rsidR="00273E23" w:rsidRPr="00273E23" w:rsidRDefault="00273E23" w:rsidP="00273E23">
      <w:pPr>
        <w:tabs>
          <w:tab w:val="left" w:pos="45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ab/>
        <w:t>c)  Suggested members of the qualifying examination committee:</w:t>
      </w:r>
    </w:p>
    <w:p w14:paraId="6670DEB2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8B50FB3" w14:textId="77777777" w:rsidR="008C6014" w:rsidRPr="008C6014" w:rsidRDefault="00273E23" w:rsidP="00273E23">
      <w:pPr>
        <w:pStyle w:val="Heading1"/>
        <w:rPr>
          <w:rFonts w:ascii="Proxima Nova Light" w:hAnsi="Proxima Nova Light" w:cs="Calibri"/>
          <w:sz w:val="20"/>
        </w:rPr>
      </w:pP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="008C6014">
        <w:rPr>
          <w:rFonts w:ascii="Proxima Nova Light" w:hAnsi="Proxima Nova Light" w:cs="Calibri"/>
          <w:sz w:val="22"/>
          <w:szCs w:val="22"/>
        </w:rPr>
        <w:tab/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292"/>
        <w:gridCol w:w="2292"/>
        <w:gridCol w:w="2293"/>
        <w:gridCol w:w="2293"/>
      </w:tblGrid>
      <w:tr w:rsidR="008C6014" w14:paraId="3AE7FD32" w14:textId="77777777" w:rsidTr="008C6014">
        <w:tc>
          <w:tcPr>
            <w:tcW w:w="2292" w:type="dxa"/>
          </w:tcPr>
          <w:p w14:paraId="2D9BAEB0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  <w:tc>
          <w:tcPr>
            <w:tcW w:w="2292" w:type="dxa"/>
          </w:tcPr>
          <w:p w14:paraId="488967E9" w14:textId="58115D39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  <w:r>
              <w:rPr>
                <w:rFonts w:ascii="Proxima Nova Light" w:hAnsi="Proxima Nova Light" w:cs="Calibri"/>
                <w:sz w:val="20"/>
              </w:rPr>
              <w:t>First Choice</w:t>
            </w:r>
          </w:p>
        </w:tc>
        <w:tc>
          <w:tcPr>
            <w:tcW w:w="2293" w:type="dxa"/>
          </w:tcPr>
          <w:p w14:paraId="5A64248B" w14:textId="57ECC5D4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  <w:r>
              <w:rPr>
                <w:rFonts w:ascii="Proxima Nova Light" w:hAnsi="Proxima Nova Light" w:cs="Calibri"/>
                <w:sz w:val="20"/>
              </w:rPr>
              <w:t>Second Choice</w:t>
            </w:r>
          </w:p>
        </w:tc>
        <w:tc>
          <w:tcPr>
            <w:tcW w:w="2293" w:type="dxa"/>
          </w:tcPr>
          <w:p w14:paraId="4EDACC9A" w14:textId="595579F1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  <w:r>
              <w:rPr>
                <w:rFonts w:ascii="Proxima Nova Light" w:hAnsi="Proxima Nova Light" w:cs="Calibri"/>
                <w:sz w:val="20"/>
              </w:rPr>
              <w:t>Third Choice</w:t>
            </w:r>
          </w:p>
        </w:tc>
      </w:tr>
      <w:tr w:rsidR="008C6014" w14:paraId="682521B1" w14:textId="77777777" w:rsidTr="008C6014">
        <w:tc>
          <w:tcPr>
            <w:tcW w:w="2292" w:type="dxa"/>
          </w:tcPr>
          <w:p w14:paraId="70E94B6A" w14:textId="6EDA73E6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  <w:r>
              <w:rPr>
                <w:rFonts w:ascii="Proxima Nova Light" w:hAnsi="Proxima Nova Light" w:cs="Calibri"/>
                <w:sz w:val="20"/>
              </w:rPr>
              <w:t>Chair</w:t>
            </w:r>
          </w:p>
        </w:tc>
        <w:tc>
          <w:tcPr>
            <w:tcW w:w="2292" w:type="dxa"/>
          </w:tcPr>
          <w:p w14:paraId="16EDD1F0" w14:textId="74E24B81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  <w:p w14:paraId="2877774B" w14:textId="77777777" w:rsidR="008C6014" w:rsidRPr="008C6014" w:rsidRDefault="008C6014" w:rsidP="008C6014"/>
          <w:p w14:paraId="40FF230F" w14:textId="2794EA50" w:rsidR="008C6014" w:rsidRPr="008C6014" w:rsidRDefault="008C6014" w:rsidP="008C6014"/>
        </w:tc>
        <w:tc>
          <w:tcPr>
            <w:tcW w:w="2293" w:type="dxa"/>
          </w:tcPr>
          <w:p w14:paraId="16F0D28A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  <w:tc>
          <w:tcPr>
            <w:tcW w:w="2293" w:type="dxa"/>
          </w:tcPr>
          <w:p w14:paraId="2FC9B4AD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</w:tr>
      <w:tr w:rsidR="008C6014" w14:paraId="4514C70F" w14:textId="77777777" w:rsidTr="008C6014">
        <w:tc>
          <w:tcPr>
            <w:tcW w:w="2292" w:type="dxa"/>
          </w:tcPr>
          <w:p w14:paraId="738A8320" w14:textId="5AF596D2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  <w:r>
              <w:rPr>
                <w:rFonts w:ascii="Proxima Nova Light" w:hAnsi="Proxima Nova Light" w:cs="Calibri"/>
                <w:sz w:val="20"/>
              </w:rPr>
              <w:t>Member (Transmission)</w:t>
            </w:r>
          </w:p>
        </w:tc>
        <w:tc>
          <w:tcPr>
            <w:tcW w:w="2292" w:type="dxa"/>
          </w:tcPr>
          <w:p w14:paraId="377AED6A" w14:textId="0A285396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  <w:p w14:paraId="481B6514" w14:textId="77777777" w:rsidR="008C6014" w:rsidRPr="008C6014" w:rsidRDefault="008C6014" w:rsidP="008C6014"/>
          <w:p w14:paraId="23D55E2F" w14:textId="3C9B939E" w:rsidR="008C6014" w:rsidRPr="008C6014" w:rsidRDefault="008C6014" w:rsidP="008C6014"/>
        </w:tc>
        <w:tc>
          <w:tcPr>
            <w:tcW w:w="2293" w:type="dxa"/>
          </w:tcPr>
          <w:p w14:paraId="4B8AF8C8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  <w:tc>
          <w:tcPr>
            <w:tcW w:w="2293" w:type="dxa"/>
          </w:tcPr>
          <w:p w14:paraId="2D76E3FA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</w:tr>
      <w:tr w:rsidR="008C6014" w14:paraId="6EE4D135" w14:textId="77777777" w:rsidTr="008C6014">
        <w:tc>
          <w:tcPr>
            <w:tcW w:w="2292" w:type="dxa"/>
          </w:tcPr>
          <w:p w14:paraId="4925711A" w14:textId="44EC9ADA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  <w:r>
              <w:rPr>
                <w:rFonts w:ascii="Proxima Nova Light" w:hAnsi="Proxima Nova Light" w:cs="Calibri"/>
                <w:sz w:val="20"/>
              </w:rPr>
              <w:t>Member (Genomics)</w:t>
            </w:r>
          </w:p>
        </w:tc>
        <w:tc>
          <w:tcPr>
            <w:tcW w:w="2292" w:type="dxa"/>
          </w:tcPr>
          <w:p w14:paraId="5AB916F8" w14:textId="5E0183F6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  <w:p w14:paraId="7B304A15" w14:textId="77777777" w:rsidR="008C6014" w:rsidRPr="008C6014" w:rsidRDefault="008C6014" w:rsidP="008C6014"/>
          <w:p w14:paraId="3C70C671" w14:textId="01F2CD42" w:rsidR="008C6014" w:rsidRPr="008C6014" w:rsidRDefault="008C6014" w:rsidP="008C6014"/>
        </w:tc>
        <w:tc>
          <w:tcPr>
            <w:tcW w:w="2293" w:type="dxa"/>
          </w:tcPr>
          <w:p w14:paraId="4D79A847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  <w:tc>
          <w:tcPr>
            <w:tcW w:w="2293" w:type="dxa"/>
          </w:tcPr>
          <w:p w14:paraId="4F3993B8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</w:tr>
      <w:tr w:rsidR="008C6014" w14:paraId="10B8224F" w14:textId="77777777" w:rsidTr="008C6014">
        <w:tc>
          <w:tcPr>
            <w:tcW w:w="2292" w:type="dxa"/>
          </w:tcPr>
          <w:p w14:paraId="5B3AD683" w14:textId="69A89A0D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  <w:r>
              <w:rPr>
                <w:rFonts w:ascii="Proxima Nova Light" w:hAnsi="Proxima Nova Light" w:cs="Calibri"/>
                <w:sz w:val="20"/>
              </w:rPr>
              <w:t>Member (Pop Quant)</w:t>
            </w:r>
          </w:p>
        </w:tc>
        <w:tc>
          <w:tcPr>
            <w:tcW w:w="2292" w:type="dxa"/>
          </w:tcPr>
          <w:p w14:paraId="36C22F72" w14:textId="0697000B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  <w:p w14:paraId="69E95593" w14:textId="77777777" w:rsidR="008C6014" w:rsidRPr="008C6014" w:rsidRDefault="008C6014" w:rsidP="008C6014"/>
          <w:p w14:paraId="7B444DF5" w14:textId="09B31891" w:rsidR="008C6014" w:rsidRPr="008C6014" w:rsidRDefault="008C6014" w:rsidP="008C6014"/>
        </w:tc>
        <w:tc>
          <w:tcPr>
            <w:tcW w:w="2293" w:type="dxa"/>
          </w:tcPr>
          <w:p w14:paraId="066F9F34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  <w:tc>
          <w:tcPr>
            <w:tcW w:w="2293" w:type="dxa"/>
          </w:tcPr>
          <w:p w14:paraId="033B3049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</w:tr>
      <w:tr w:rsidR="008C6014" w14:paraId="5909F1BE" w14:textId="77777777" w:rsidTr="008C6014">
        <w:tc>
          <w:tcPr>
            <w:tcW w:w="2292" w:type="dxa"/>
          </w:tcPr>
          <w:p w14:paraId="0308F69D" w14:textId="5C6847BC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  <w:r>
              <w:rPr>
                <w:rFonts w:ascii="Proxima Nova Light" w:hAnsi="Proxima Nova Light" w:cs="Calibri"/>
                <w:sz w:val="20"/>
              </w:rPr>
              <w:t>Member (Molecular)</w:t>
            </w:r>
          </w:p>
        </w:tc>
        <w:tc>
          <w:tcPr>
            <w:tcW w:w="2292" w:type="dxa"/>
          </w:tcPr>
          <w:p w14:paraId="4EA396F0" w14:textId="3784CF5B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  <w:p w14:paraId="7D139F8F" w14:textId="77777777" w:rsidR="008C6014" w:rsidRPr="008C6014" w:rsidRDefault="008C6014" w:rsidP="008C6014"/>
          <w:p w14:paraId="09E99B36" w14:textId="52A2E7CD" w:rsidR="008C6014" w:rsidRPr="008C6014" w:rsidRDefault="008C6014" w:rsidP="008C6014"/>
        </w:tc>
        <w:tc>
          <w:tcPr>
            <w:tcW w:w="2293" w:type="dxa"/>
          </w:tcPr>
          <w:p w14:paraId="61F4269B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  <w:tc>
          <w:tcPr>
            <w:tcW w:w="2293" w:type="dxa"/>
          </w:tcPr>
          <w:p w14:paraId="6E79FDC9" w14:textId="77777777" w:rsidR="008C6014" w:rsidRDefault="008C6014" w:rsidP="00273E23">
            <w:pPr>
              <w:pStyle w:val="Heading1"/>
              <w:rPr>
                <w:rFonts w:ascii="Proxima Nova Light" w:hAnsi="Proxima Nova Light" w:cs="Calibri"/>
                <w:sz w:val="20"/>
              </w:rPr>
            </w:pPr>
          </w:p>
        </w:tc>
      </w:tr>
    </w:tbl>
    <w:p w14:paraId="450DF8F8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415290C" w14:textId="77777777" w:rsidR="00273E23" w:rsidRPr="00273E23" w:rsidRDefault="00273E23" w:rsidP="00273E23">
      <w:pPr>
        <w:pStyle w:val="Heading2"/>
        <w:rPr>
          <w:rFonts w:ascii="Proxima Nova Light" w:hAnsi="Proxima Nova Light" w:cs="Calibri"/>
          <w:b/>
          <w:sz w:val="22"/>
          <w:szCs w:val="22"/>
        </w:rPr>
      </w:pPr>
      <w:r w:rsidRPr="00273E23">
        <w:rPr>
          <w:rFonts w:ascii="Proxima Nova Light" w:hAnsi="Proxima Nova Light" w:cs="Calibri"/>
          <w:b/>
          <w:sz w:val="22"/>
          <w:szCs w:val="22"/>
        </w:rPr>
        <w:t xml:space="preserve">NOTE:  Circle those appropriate to examine </w:t>
      </w:r>
      <w:proofErr w:type="gramStart"/>
      <w:r w:rsidRPr="00273E23">
        <w:rPr>
          <w:rFonts w:ascii="Proxima Nova Light" w:hAnsi="Proxima Nova Light" w:cs="Calibri"/>
          <w:b/>
          <w:sz w:val="22"/>
          <w:szCs w:val="22"/>
        </w:rPr>
        <w:t>in the area of</w:t>
      </w:r>
      <w:proofErr w:type="gramEnd"/>
      <w:r w:rsidRPr="00273E23">
        <w:rPr>
          <w:rFonts w:ascii="Proxima Nova Light" w:hAnsi="Proxima Nova Light" w:cs="Calibri"/>
          <w:b/>
          <w:sz w:val="22"/>
          <w:szCs w:val="22"/>
        </w:rPr>
        <w:t xml:space="preserve"> the dissertation proposal</w:t>
      </w:r>
    </w:p>
    <w:p w14:paraId="7AD47ADC" w14:textId="77777777" w:rsidR="00273E23" w:rsidRPr="00273E23" w:rsidRDefault="00273E23" w:rsidP="00273E23">
      <w:pPr>
        <w:rPr>
          <w:rFonts w:ascii="Proxima Nova Light" w:hAnsi="Proxima Nova Light" w:cs="Calibri"/>
          <w:sz w:val="22"/>
          <w:szCs w:val="22"/>
        </w:rPr>
      </w:pPr>
    </w:p>
    <w:p w14:paraId="646E326B" w14:textId="77777777" w:rsidR="008C6014" w:rsidRPr="00273E23" w:rsidRDefault="008C6014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39152C1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4. Any other comments/concerns discussed with student (attach sheet or write on back as necessary):</w:t>
      </w:r>
    </w:p>
    <w:p w14:paraId="19207F65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EC411E6" w14:textId="77777777" w:rsidR="00273E23" w:rsidRPr="00273E23" w:rsidRDefault="00273E23" w:rsidP="00273E23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12EF4D9E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1816E8F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D7B145A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5C8A792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DD18068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3937CCA1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5. What funding source(s) were and will be used for student’s stipend and fees? (</w:t>
      </w:r>
      <w:proofErr w:type="gramStart"/>
      <w:r w:rsidRPr="00273E23">
        <w:rPr>
          <w:rFonts w:ascii="Proxima Nova Light" w:hAnsi="Proxima Nova Light" w:cs="Calibri"/>
          <w:sz w:val="22"/>
          <w:szCs w:val="22"/>
        </w:rPr>
        <w:t>indicate</w:t>
      </w:r>
      <w:proofErr w:type="gramEnd"/>
      <w:r w:rsidRPr="00273E23">
        <w:rPr>
          <w:rFonts w:ascii="Proxima Nova Light" w:hAnsi="Proxima Nova Light" w:cs="Calibri"/>
          <w:sz w:val="22"/>
          <w:szCs w:val="22"/>
        </w:rPr>
        <w:t xml:space="preserve"> quarter by F, W, </w:t>
      </w:r>
      <w:proofErr w:type="spellStart"/>
      <w:r w:rsidRPr="00273E23">
        <w:rPr>
          <w:rFonts w:ascii="Proxima Nova Light" w:hAnsi="Proxima Nova Light" w:cs="Calibri"/>
          <w:sz w:val="22"/>
          <w:szCs w:val="22"/>
        </w:rPr>
        <w:t>Sp</w:t>
      </w:r>
      <w:proofErr w:type="spellEnd"/>
      <w:r w:rsidRPr="00273E23">
        <w:rPr>
          <w:rFonts w:ascii="Proxima Nova Light" w:hAnsi="Proxima Nova Light" w:cs="Calibri"/>
          <w:sz w:val="22"/>
          <w:szCs w:val="22"/>
        </w:rPr>
        <w:t>, Su)</w:t>
      </w:r>
    </w:p>
    <w:p w14:paraId="2CB214D5" w14:textId="77777777" w:rsidR="00273E23" w:rsidRPr="00273E23" w:rsidRDefault="00273E23" w:rsidP="00273E2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6D5E8C6" w14:textId="1F1F784A" w:rsidR="00273E23" w:rsidRPr="008C6014" w:rsidRDefault="00273E23" w:rsidP="00273E2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>Current year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>Next year</w:t>
      </w:r>
    </w:p>
    <w:p w14:paraId="174FD304" w14:textId="30CE3527" w:rsidR="00273E23" w:rsidRPr="008C6014" w:rsidRDefault="00273E23" w:rsidP="00273E2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Research assistant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 xml:space="preserve">Research assistant </w:t>
      </w:r>
    </w:p>
    <w:p w14:paraId="6C5F072F" w14:textId="155674DE" w:rsidR="00273E23" w:rsidRPr="008C6014" w:rsidRDefault="00273E23" w:rsidP="00273E2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Teaching assistant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Teaching assistant</w:t>
      </w:r>
    </w:p>
    <w:p w14:paraId="14A381E6" w14:textId="71D9DE19" w:rsidR="00273E23" w:rsidRPr="008C6014" w:rsidRDefault="00273E23" w:rsidP="00273E2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Fellowship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proofErr w:type="spellStart"/>
      <w:r w:rsidRPr="008C6014">
        <w:rPr>
          <w:rFonts w:ascii="Proxima Nova Light" w:hAnsi="Proxima Nova Light" w:cs="Calibri"/>
          <w:sz w:val="22"/>
          <w:szCs w:val="22"/>
        </w:rPr>
        <w:t>Fellowship</w:t>
      </w:r>
      <w:proofErr w:type="spellEnd"/>
    </w:p>
    <w:p w14:paraId="5FBB16B7" w14:textId="4E2A697B" w:rsidR="00273E23" w:rsidRPr="008C6014" w:rsidRDefault="00273E23" w:rsidP="00273E2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 xml:space="preserve"> Job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proofErr w:type="spellStart"/>
      <w:r w:rsidRPr="008C6014">
        <w:rPr>
          <w:rFonts w:ascii="Proxima Nova Light" w:hAnsi="Proxima Nova Light" w:cs="Calibri"/>
          <w:sz w:val="22"/>
          <w:szCs w:val="22"/>
        </w:rPr>
        <w:t>Job</w:t>
      </w:r>
      <w:proofErr w:type="spellEnd"/>
    </w:p>
    <w:p w14:paraId="2763533B" w14:textId="4C1D6C06" w:rsidR="00273E23" w:rsidRPr="008C6014" w:rsidRDefault="00273E23" w:rsidP="00273E23">
      <w:pPr>
        <w:tabs>
          <w:tab w:val="left" w:pos="720"/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Unknown or not certain</w:t>
      </w:r>
    </w:p>
    <w:p w14:paraId="737BAA5E" w14:textId="7638D1B6" w:rsidR="00EC1916" w:rsidRPr="00273E23" w:rsidRDefault="00EC1916" w:rsidP="00C34790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  <w:sectPr w:rsidR="00EC1916" w:rsidRPr="00273E23" w:rsidSect="00422DEC">
          <w:headerReference w:type="even" r:id="rId7"/>
          <w:headerReference w:type="first" r:id="rId8"/>
          <w:footerReference w:type="first" r:id="rId9"/>
          <w:pgSz w:w="12240" w:h="15840"/>
          <w:pgMar w:top="1170" w:right="1440" w:bottom="1800" w:left="1620" w:header="720" w:footer="720" w:gutter="0"/>
          <w:cols w:space="720"/>
          <w:titlePg/>
          <w:docGrid w:linePitch="360"/>
        </w:sectPr>
      </w:pPr>
    </w:p>
    <w:p w14:paraId="6A43E071" w14:textId="04EC3EFB" w:rsidR="00EC1916" w:rsidRPr="00273E23" w:rsidRDefault="00EC1916" w:rsidP="007D1CF0">
      <w:pPr>
        <w:ind w:right="720"/>
        <w:rPr>
          <w:rFonts w:ascii="Proxima Nova Light" w:hAnsi="Proxima Nova Light"/>
          <w:sz w:val="22"/>
          <w:szCs w:val="22"/>
        </w:rPr>
      </w:pPr>
    </w:p>
    <w:p w14:paraId="4906387A" w14:textId="77777777" w:rsidR="00EC1916" w:rsidRPr="00273E23" w:rsidRDefault="00EC1916">
      <w:pPr>
        <w:rPr>
          <w:rFonts w:ascii="Proxima Nova Light" w:hAnsi="Proxima Nova Light"/>
          <w:sz w:val="22"/>
          <w:szCs w:val="22"/>
        </w:rPr>
      </w:pPr>
    </w:p>
    <w:p w14:paraId="0EB1699B" w14:textId="77777777" w:rsidR="00EC1916" w:rsidRPr="00273E23" w:rsidRDefault="00EC1916">
      <w:pPr>
        <w:rPr>
          <w:rFonts w:ascii="Proxima Nova Light" w:hAnsi="Proxima Nova Light"/>
          <w:sz w:val="22"/>
          <w:szCs w:val="22"/>
        </w:rPr>
      </w:pPr>
    </w:p>
    <w:sectPr w:rsidR="00EC1916" w:rsidRPr="00273E23" w:rsidSect="00EC1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AFBF" w14:textId="77777777" w:rsidR="00994537" w:rsidRDefault="00994537" w:rsidP="00EC1916">
      <w:r>
        <w:separator/>
      </w:r>
    </w:p>
  </w:endnote>
  <w:endnote w:type="continuationSeparator" w:id="0">
    <w:p w14:paraId="3BF4E5DF" w14:textId="77777777" w:rsidR="00994537" w:rsidRDefault="00994537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6C1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</w:rPr>
      <w:t>_____________________________________________________________________________________</w:t>
    </w:r>
    <w:r>
      <w:rPr>
        <w:rFonts w:ascii="Proxima Nova" w:hAnsi="Proxima Nova"/>
        <w:color w:val="002855"/>
      </w:rPr>
      <w:t>____</w:t>
    </w:r>
    <w:r w:rsidRPr="00536BE9">
      <w:rPr>
        <w:rFonts w:ascii="Proxima Nova" w:hAnsi="Proxima Nova"/>
        <w:color w:val="002855"/>
      </w:rPr>
      <w:t>_</w:t>
    </w:r>
  </w:p>
  <w:p w14:paraId="7D78CD3A" w14:textId="278ABCF9" w:rsidR="008F5F00" w:rsidRPr="005F27FD" w:rsidRDefault="00C96700" w:rsidP="00C96700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Integrative Genetics and Genomics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igg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F60" w14:textId="77777777" w:rsidR="00994537" w:rsidRDefault="00994537" w:rsidP="00EC1916">
      <w:r>
        <w:separator/>
      </w:r>
    </w:p>
  </w:footnote>
  <w:footnote w:type="continuationSeparator" w:id="0">
    <w:p w14:paraId="7A784B91" w14:textId="77777777" w:rsidR="00994537" w:rsidRDefault="00994537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A13A" w14:textId="77777777" w:rsidR="005F27FD" w:rsidRDefault="00000000">
    <w:pPr>
      <w:pStyle w:val="Header"/>
    </w:pPr>
    <w:r>
      <w:rPr>
        <w:noProof/>
      </w:rPr>
      <w:pict w14:anchorId="6A93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45D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828C9" wp14:editId="5D417372">
          <wp:simplePos x="0" y="0"/>
          <wp:positionH relativeFrom="column">
            <wp:posOffset>-1134533</wp:posOffset>
          </wp:positionH>
          <wp:positionV relativeFrom="paragraph">
            <wp:posOffset>-457200</wp:posOffset>
          </wp:positionV>
          <wp:extent cx="7771765" cy="1563370"/>
          <wp:effectExtent l="0" t="0" r="0" b="0"/>
          <wp:wrapNone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2F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60A"/>
    <w:multiLevelType w:val="hybridMultilevel"/>
    <w:tmpl w:val="51CC83E8"/>
    <w:lvl w:ilvl="0" w:tplc="AD74B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69032">
    <w:abstractNumId w:val="1"/>
  </w:num>
  <w:num w:numId="2" w16cid:durableId="102840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0"/>
    <w:rsid w:val="00064A98"/>
    <w:rsid w:val="00100640"/>
    <w:rsid w:val="001468B5"/>
    <w:rsid w:val="0018580E"/>
    <w:rsid w:val="001E6576"/>
    <w:rsid w:val="00212E42"/>
    <w:rsid w:val="00222B34"/>
    <w:rsid w:val="00273E23"/>
    <w:rsid w:val="00280507"/>
    <w:rsid w:val="002B6E28"/>
    <w:rsid w:val="00387B28"/>
    <w:rsid w:val="003C1F81"/>
    <w:rsid w:val="00422DEC"/>
    <w:rsid w:val="00445A16"/>
    <w:rsid w:val="004E6F2D"/>
    <w:rsid w:val="004E7923"/>
    <w:rsid w:val="004E7E19"/>
    <w:rsid w:val="00562ADA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36B3B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700A0"/>
    <w:rsid w:val="00871CD5"/>
    <w:rsid w:val="00884120"/>
    <w:rsid w:val="008B4603"/>
    <w:rsid w:val="008C6014"/>
    <w:rsid w:val="008F5F00"/>
    <w:rsid w:val="00911C6B"/>
    <w:rsid w:val="00926484"/>
    <w:rsid w:val="00981517"/>
    <w:rsid w:val="00994537"/>
    <w:rsid w:val="00A4317E"/>
    <w:rsid w:val="00A72017"/>
    <w:rsid w:val="00A720BC"/>
    <w:rsid w:val="00A83410"/>
    <w:rsid w:val="00AC0A62"/>
    <w:rsid w:val="00B34A4C"/>
    <w:rsid w:val="00BE338F"/>
    <w:rsid w:val="00BF6FFE"/>
    <w:rsid w:val="00C34790"/>
    <w:rsid w:val="00C363AE"/>
    <w:rsid w:val="00C44EE5"/>
    <w:rsid w:val="00C62A77"/>
    <w:rsid w:val="00C96700"/>
    <w:rsid w:val="00C977A1"/>
    <w:rsid w:val="00DA5EA0"/>
    <w:rsid w:val="00DB0766"/>
    <w:rsid w:val="00DB3A3B"/>
    <w:rsid w:val="00E03275"/>
    <w:rsid w:val="00E32EF7"/>
    <w:rsid w:val="00E35583"/>
    <w:rsid w:val="00EA408B"/>
    <w:rsid w:val="00EB1C20"/>
    <w:rsid w:val="00EB68A4"/>
    <w:rsid w:val="00EC1916"/>
    <w:rsid w:val="00F423F3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8B9B"/>
  <w15:chartTrackingRefBased/>
  <w15:docId w15:val="{AA44B479-ED58-443F-AFCA-FF789B3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3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6B3B"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4E7E19"/>
    <w:pPr>
      <w:jc w:val="center"/>
      <w:outlineLvl w:val="0"/>
    </w:pPr>
    <w:rPr>
      <w:rFonts w:eastAsia="Times"/>
      <w:b/>
    </w:rPr>
  </w:style>
  <w:style w:type="character" w:customStyle="1" w:styleId="TitleChar">
    <w:name w:val="Title Char"/>
    <w:basedOn w:val="DefaultParagraphFont"/>
    <w:link w:val="Title"/>
    <w:rsid w:val="004E7E19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E7E19"/>
    <w:pPr>
      <w:jc w:val="center"/>
    </w:pPr>
    <w:rPr>
      <w:rFonts w:eastAsia="Times"/>
      <w:b/>
    </w:rPr>
  </w:style>
  <w:style w:type="character" w:customStyle="1" w:styleId="SubtitleChar">
    <w:name w:val="Subtitle Char"/>
    <w:basedOn w:val="DefaultParagraphFont"/>
    <w:link w:val="Subtitle"/>
    <w:rsid w:val="004E7E19"/>
    <w:rPr>
      <w:rFonts w:ascii="Times New Roman" w:eastAsia="Times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736B3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22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IGG_S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IGG_Seal</Template>
  <TotalTime>8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2</cp:revision>
  <cp:lastPrinted>2021-12-21T21:23:00Z</cp:lastPrinted>
  <dcterms:created xsi:type="dcterms:W3CDTF">2023-05-10T16:17:00Z</dcterms:created>
  <dcterms:modified xsi:type="dcterms:W3CDTF">2023-05-10T16:17:00Z</dcterms:modified>
</cp:coreProperties>
</file>