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3B3C5E8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17DD99A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396624D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82F5A5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534AA4A8" w14:textId="77777777" w:rsidR="00736B3B" w:rsidRPr="00736B3B" w:rsidRDefault="00736B3B" w:rsidP="00736B3B">
      <w:pPr>
        <w:pStyle w:val="Subtitle"/>
        <w:rPr>
          <w:rFonts w:ascii="Proxima Nova Light" w:hAnsi="Proxima Nova Light" w:cs="Calibri"/>
          <w:sz w:val="22"/>
          <w:szCs w:val="22"/>
        </w:rPr>
      </w:pPr>
      <w:bookmarkStart w:id="0" w:name="_Hlk138831776"/>
      <w:r w:rsidRPr="00736B3B">
        <w:rPr>
          <w:rFonts w:ascii="Proxima Nova Light" w:hAnsi="Proxima Nova Light" w:cs="Calibri"/>
          <w:sz w:val="22"/>
          <w:szCs w:val="22"/>
        </w:rPr>
        <w:t xml:space="preserve">INTEGRATIVE GENETICS AND GENOMICS GRADUATE GROUP </w:t>
      </w:r>
    </w:p>
    <w:p w14:paraId="719B9878" w14:textId="77777777" w:rsidR="00736B3B" w:rsidRPr="00736B3B" w:rsidRDefault="00736B3B" w:rsidP="00736B3B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Ph.D. THIRD QUARTER PROGRESS REPORT</w:t>
      </w:r>
    </w:p>
    <w:p w14:paraId="793532D2" w14:textId="77777777" w:rsidR="00736B3B" w:rsidRPr="00736B3B" w:rsidRDefault="00736B3B" w:rsidP="00736B3B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08EB8C9E" w14:textId="77777777" w:rsidR="00736B3B" w:rsidRPr="00736B3B" w:rsidRDefault="00736B3B" w:rsidP="00736B3B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Please fill this out with your advisors and submit it electronically to your graduate coordinator.</w:t>
      </w:r>
    </w:p>
    <w:p w14:paraId="4F7E3348" w14:textId="77777777" w:rsidR="00736B3B" w:rsidRPr="00736B3B" w:rsidRDefault="00736B3B" w:rsidP="00736B3B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 </w:t>
      </w:r>
    </w:p>
    <w:p w14:paraId="37823F9A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1ACEC6BF" w14:textId="74FAD025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Date: _______</w:t>
      </w:r>
      <w:r>
        <w:rPr>
          <w:rFonts w:ascii="Proxima Nova Light" w:hAnsi="Proxima Nova Light" w:cs="Calibri"/>
          <w:sz w:val="22"/>
          <w:szCs w:val="22"/>
        </w:rPr>
        <w:t>____</w:t>
      </w:r>
    </w:p>
    <w:p w14:paraId="09AB5206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0C767258" w14:textId="49FE8D2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  <w:u w:val="single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Student Name  </w:t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</w:p>
    <w:p w14:paraId="370D5C5B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  <w:u w:val="single"/>
        </w:rPr>
      </w:pPr>
    </w:p>
    <w:p w14:paraId="169CE65A" w14:textId="77777777" w:rsidR="00736B3B" w:rsidRPr="00736B3B" w:rsidRDefault="00736B3B" w:rsidP="00736B3B">
      <w:pPr>
        <w:pStyle w:val="Heading1"/>
        <w:tabs>
          <w:tab w:val="clear" w:pos="720"/>
          <w:tab w:val="clear" w:pos="1800"/>
          <w:tab w:val="clear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Student Signature ________________________________</w:t>
      </w:r>
      <w:r w:rsidRPr="00736B3B">
        <w:rPr>
          <w:rFonts w:ascii="Proxima Nova Light" w:hAnsi="Proxima Nova Light" w:cs="Calibri"/>
          <w:sz w:val="22"/>
          <w:szCs w:val="22"/>
        </w:rPr>
        <w:tab/>
      </w:r>
    </w:p>
    <w:p w14:paraId="1C3DD5A0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0B39272E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2AA0D133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Interested in a Designated Emphasis   NO   YES (Circle one)  </w:t>
      </w:r>
    </w:p>
    <w:p w14:paraId="768661EC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1C67971E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If yes, which one?  </w:t>
      </w:r>
    </w:p>
    <w:p w14:paraId="4D1D2174" w14:textId="77777777" w:rsidR="00736B3B" w:rsidRPr="00736B3B" w:rsidRDefault="00736B3B" w:rsidP="00736B3B">
      <w:pPr>
        <w:numPr>
          <w:ilvl w:val="0"/>
          <w:numId w:val="2"/>
        </w:num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Biotechnology</w:t>
      </w:r>
    </w:p>
    <w:p w14:paraId="71994AE3" w14:textId="77777777" w:rsidR="00736B3B" w:rsidRPr="00736B3B" w:rsidRDefault="00736B3B" w:rsidP="00736B3B">
      <w:pPr>
        <w:numPr>
          <w:ilvl w:val="0"/>
          <w:numId w:val="2"/>
        </w:num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Reproductive Physiology</w:t>
      </w:r>
    </w:p>
    <w:p w14:paraId="20DAC7F3" w14:textId="77777777" w:rsidR="00736B3B" w:rsidRPr="00736B3B" w:rsidRDefault="00736B3B" w:rsidP="00736B3B">
      <w:pPr>
        <w:numPr>
          <w:ilvl w:val="0"/>
          <w:numId w:val="2"/>
        </w:num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Translational Research </w:t>
      </w:r>
    </w:p>
    <w:p w14:paraId="043574E5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11D230D6" w14:textId="77777777" w:rsidR="00736B3B" w:rsidRPr="00736B3B" w:rsidRDefault="00736B3B" w:rsidP="00736B3B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Guiding Committee:  </w:t>
      </w:r>
    </w:p>
    <w:p w14:paraId="47A84BB2" w14:textId="77777777" w:rsidR="00736B3B" w:rsidRPr="00736B3B" w:rsidRDefault="00736B3B" w:rsidP="00736B3B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E6CD038" w14:textId="28A14BB4" w:rsidR="00736B3B" w:rsidRPr="00736B3B" w:rsidRDefault="00736B3B" w:rsidP="00736B3B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Major Prof.:  </w:t>
      </w:r>
      <w:r>
        <w:rPr>
          <w:rFonts w:ascii="Proxima Nova Light" w:hAnsi="Proxima Nova Light" w:cs="Calibri"/>
          <w:sz w:val="22"/>
          <w:szCs w:val="22"/>
        </w:rPr>
        <w:t xml:space="preserve">              </w:t>
      </w:r>
      <w:r w:rsidRPr="00736B3B">
        <w:rPr>
          <w:rFonts w:ascii="Proxima Nova Light" w:hAnsi="Proxima Nova Light" w:cs="Calibri"/>
          <w:sz w:val="22"/>
          <w:szCs w:val="22"/>
        </w:rPr>
        <w:t>___________</w:t>
      </w:r>
      <w:r>
        <w:rPr>
          <w:rFonts w:ascii="Proxima Nova Light" w:hAnsi="Proxima Nova Light" w:cs="Calibri"/>
          <w:sz w:val="22"/>
          <w:szCs w:val="22"/>
        </w:rPr>
        <w:t>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36B3B">
        <w:rPr>
          <w:rFonts w:ascii="Proxima Nova Light" w:hAnsi="Proxima Nova Light" w:cs="Calibri"/>
          <w:sz w:val="22"/>
          <w:szCs w:val="22"/>
        </w:rPr>
        <w:t xml:space="preserve">                        </w:t>
      </w:r>
    </w:p>
    <w:p w14:paraId="4F7CC50A" w14:textId="77777777" w:rsidR="00736B3B" w:rsidRPr="00736B3B" w:rsidRDefault="00736B3B" w:rsidP="00736B3B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58DAC1E" w14:textId="055EF1A5" w:rsidR="00736B3B" w:rsidRPr="00736B3B" w:rsidRDefault="00736B3B" w:rsidP="00736B3B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Academic Advisor:   </w:t>
      </w:r>
      <w:r>
        <w:rPr>
          <w:rFonts w:ascii="Proxima Nova Light" w:hAnsi="Proxima Nova Light" w:cs="Calibri"/>
          <w:sz w:val="22"/>
          <w:szCs w:val="22"/>
        </w:rPr>
        <w:t>_____________________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           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 </w:t>
      </w:r>
      <w:r w:rsidR="00422DEC">
        <w:rPr>
          <w:rFonts w:ascii="Proxima Nova Light" w:hAnsi="Proxima Nova Light" w:cs="Calibri"/>
          <w:sz w:val="22"/>
          <w:szCs w:val="22"/>
        </w:rPr>
        <w:t xml:space="preserve">  </w:t>
      </w:r>
      <w:r w:rsidRPr="00736B3B">
        <w:rPr>
          <w:rFonts w:ascii="Proxima Nova Light" w:hAnsi="Proxima Nova Light" w:cs="Calibri"/>
          <w:sz w:val="22"/>
          <w:szCs w:val="22"/>
        </w:rPr>
        <w:t>Print names</w:t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  <w:t>Signatures</w:t>
      </w:r>
    </w:p>
    <w:p w14:paraId="7710C1C7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58E6F48D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2F40B431" w14:textId="77777777" w:rsidR="00736B3B" w:rsidRPr="00736B3B" w:rsidRDefault="00736B3B" w:rsidP="00736B3B">
      <w:pPr>
        <w:numPr>
          <w:ilvl w:val="0"/>
          <w:numId w:val="1"/>
        </w:numPr>
        <w:ind w:left="540" w:hanging="54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Please indicate with a check mark that the following topics were discussed:</w:t>
      </w:r>
    </w:p>
    <w:p w14:paraId="604D9603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1B80E59B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3AF53018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a.</w:t>
      </w:r>
      <w:r w:rsidRPr="00736B3B">
        <w:rPr>
          <w:rFonts w:ascii="Proxima Nova Light" w:hAnsi="Proxima Nova Light" w:cs="Calibri"/>
          <w:sz w:val="22"/>
          <w:szCs w:val="22"/>
        </w:rPr>
        <w:tab/>
        <w:t>Performance in first year coursework</w:t>
      </w:r>
    </w:p>
    <w:p w14:paraId="6B42D8D1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7E84AA6E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b.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Planned coursework for second 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year</w:t>
      </w:r>
      <w:proofErr w:type="gramEnd"/>
    </w:p>
    <w:p w14:paraId="428B3C5D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7297A61B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c.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Plans for research 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project</w:t>
      </w:r>
      <w:proofErr w:type="gramEnd"/>
    </w:p>
    <w:p w14:paraId="3ECC5058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3F332798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d.</w:t>
      </w:r>
      <w:r w:rsidRPr="00736B3B">
        <w:rPr>
          <w:rFonts w:ascii="Proxima Nova Light" w:hAnsi="Proxima Nova Light" w:cs="Calibri"/>
          <w:sz w:val="22"/>
          <w:szCs w:val="22"/>
        </w:rPr>
        <w:tab/>
        <w:t>Preparation for qualifying examination</w:t>
      </w:r>
    </w:p>
    <w:p w14:paraId="2882D414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3E0EBF49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e.</w:t>
      </w:r>
      <w:r w:rsidRPr="00736B3B">
        <w:rPr>
          <w:rFonts w:ascii="Proxima Nova Light" w:hAnsi="Proxima Nova Light" w:cs="Calibri"/>
          <w:sz w:val="22"/>
          <w:szCs w:val="22"/>
        </w:rPr>
        <w:tab/>
        <w:t>Preparation for designated emphasis (if applicable)</w:t>
      </w:r>
    </w:p>
    <w:bookmarkEnd w:id="0"/>
    <w:p w14:paraId="56CD19F3" w14:textId="77777777" w:rsid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2185EA2B" w14:textId="77777777" w:rsidR="004107A2" w:rsidRPr="00736B3B" w:rsidRDefault="004107A2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15697598" w14:textId="77777777" w:rsidR="00736B3B" w:rsidRPr="00736B3B" w:rsidRDefault="00736B3B" w:rsidP="00736B3B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083383D4" w14:textId="01034D49" w:rsidR="00736B3B" w:rsidRDefault="00736B3B" w:rsidP="004107A2">
      <w:pPr>
        <w:pStyle w:val="ListParagraph"/>
        <w:numPr>
          <w:ilvl w:val="0"/>
          <w:numId w:val="1"/>
        </w:numPr>
        <w:tabs>
          <w:tab w:val="clear" w:pos="1080"/>
          <w:tab w:val="num" w:pos="990"/>
        </w:tabs>
        <w:ind w:left="360" w:hanging="360"/>
        <w:rPr>
          <w:rFonts w:ascii="Proxima Nova Light" w:hAnsi="Proxima Nova Light" w:cs="Calibri"/>
          <w:sz w:val="22"/>
          <w:szCs w:val="22"/>
        </w:rPr>
      </w:pPr>
      <w:bookmarkStart w:id="1" w:name="_Hlk138831837"/>
      <w:r w:rsidRPr="00422DEC">
        <w:rPr>
          <w:rFonts w:ascii="Proxima Nova Light" w:hAnsi="Proxima Nova Light" w:cs="Calibri"/>
          <w:sz w:val="22"/>
          <w:szCs w:val="22"/>
        </w:rPr>
        <w:lastRenderedPageBreak/>
        <w:t>Status of Prerequisites: Any more required?</w:t>
      </w:r>
    </w:p>
    <w:p w14:paraId="10F91E45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13386654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07810BF3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275ACBC9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386A0227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44AB9261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0A175437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5E7E9F0E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768E88CD" w14:textId="77777777" w:rsid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3C22C734" w14:textId="77777777" w:rsidR="004107A2" w:rsidRPr="004107A2" w:rsidRDefault="004107A2" w:rsidP="004107A2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3B55060D" w14:textId="77777777" w:rsidR="00736B3B" w:rsidRPr="00736B3B" w:rsidRDefault="00736B3B" w:rsidP="00736B3B">
      <w:pPr>
        <w:numPr>
          <w:ilvl w:val="0"/>
          <w:numId w:val="1"/>
        </w:numPr>
        <w:tabs>
          <w:tab w:val="clear" w:pos="1080"/>
        </w:tabs>
        <w:ind w:left="180" w:hanging="1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   Required Courses</w:t>
      </w:r>
    </w:p>
    <w:bookmarkEnd w:id="1"/>
    <w:p w14:paraId="47D5F6BD" w14:textId="77777777" w:rsidR="00736B3B" w:rsidRPr="00736B3B" w:rsidRDefault="00736B3B" w:rsidP="00736B3B">
      <w:pPr>
        <w:ind w:left="180"/>
        <w:rPr>
          <w:rFonts w:ascii="Proxima Nova Light" w:hAnsi="Proxima Nova Light" w:cs="Calibri"/>
          <w:sz w:val="22"/>
          <w:szCs w:val="22"/>
        </w:rPr>
      </w:pPr>
    </w:p>
    <w:tbl>
      <w:tblPr>
        <w:tblW w:w="9450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30"/>
        <w:gridCol w:w="2228"/>
        <w:gridCol w:w="22"/>
        <w:gridCol w:w="990"/>
      </w:tblGrid>
      <w:tr w:rsidR="00736B3B" w:rsidRPr="00422DEC" w14:paraId="50843A3E" w14:textId="77777777" w:rsidTr="00422DEC">
        <w:trPr>
          <w:trHeight w:val="400"/>
        </w:trPr>
        <w:tc>
          <w:tcPr>
            <w:tcW w:w="2880" w:type="dxa"/>
          </w:tcPr>
          <w:p w14:paraId="76679E94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Required Courses</w:t>
            </w:r>
          </w:p>
        </w:tc>
        <w:tc>
          <w:tcPr>
            <w:tcW w:w="3330" w:type="dxa"/>
          </w:tcPr>
          <w:p w14:paraId="003B7F84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Quarter of Expected Completion</w:t>
            </w:r>
          </w:p>
        </w:tc>
        <w:tc>
          <w:tcPr>
            <w:tcW w:w="2228" w:type="dxa"/>
          </w:tcPr>
          <w:p w14:paraId="0597A63A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Quarter of Completed</w:t>
            </w:r>
          </w:p>
        </w:tc>
        <w:tc>
          <w:tcPr>
            <w:tcW w:w="1012" w:type="dxa"/>
            <w:gridSpan w:val="2"/>
          </w:tcPr>
          <w:p w14:paraId="25D0A630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Grade</w:t>
            </w:r>
          </w:p>
        </w:tc>
      </w:tr>
      <w:tr w:rsidR="00736B3B" w:rsidRPr="00422DEC" w14:paraId="3353D3B5" w14:textId="77777777" w:rsidTr="00422DEC">
        <w:trPr>
          <w:trHeight w:val="580"/>
        </w:trPr>
        <w:tc>
          <w:tcPr>
            <w:tcW w:w="2880" w:type="dxa"/>
          </w:tcPr>
          <w:p w14:paraId="7BBB3606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GGG 201A (Fall)</w:t>
            </w:r>
          </w:p>
          <w:p w14:paraId="58147013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Advanced Genetic Analysis</w:t>
            </w:r>
          </w:p>
        </w:tc>
        <w:tc>
          <w:tcPr>
            <w:tcW w:w="3330" w:type="dxa"/>
          </w:tcPr>
          <w:p w14:paraId="231C7853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1640BF74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4CFD7A90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1F8B645F" w14:textId="77777777" w:rsidTr="00422DEC">
        <w:trPr>
          <w:trHeight w:val="580"/>
        </w:trPr>
        <w:tc>
          <w:tcPr>
            <w:tcW w:w="2880" w:type="dxa"/>
          </w:tcPr>
          <w:p w14:paraId="31EDA816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lang w:val="fr-FR"/>
              </w:rPr>
            </w:pPr>
            <w:r w:rsidRPr="00422DEC">
              <w:rPr>
                <w:rFonts w:ascii="Proxima Nova Light" w:hAnsi="Proxima Nova Light" w:cs="Calibri"/>
                <w:lang w:val="fr-FR"/>
              </w:rPr>
              <w:t>GGG 201B (Winter)</w:t>
            </w:r>
          </w:p>
          <w:p w14:paraId="05562BF6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lang w:val="fr-FR"/>
              </w:rPr>
            </w:pPr>
            <w:proofErr w:type="spellStart"/>
            <w:r w:rsidRPr="00422DEC">
              <w:rPr>
                <w:rFonts w:ascii="Proxima Nova Light" w:hAnsi="Proxima Nova Light" w:cs="Calibri"/>
                <w:lang w:val="fr-FR"/>
              </w:rPr>
              <w:t>Genomics</w:t>
            </w:r>
            <w:proofErr w:type="spellEnd"/>
          </w:p>
        </w:tc>
        <w:tc>
          <w:tcPr>
            <w:tcW w:w="3330" w:type="dxa"/>
          </w:tcPr>
          <w:p w14:paraId="55E1394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3C5F72D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34C5B3B1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7FF1950B" w14:textId="77777777" w:rsidTr="00422DEC">
        <w:trPr>
          <w:trHeight w:val="580"/>
        </w:trPr>
        <w:tc>
          <w:tcPr>
            <w:tcW w:w="2880" w:type="dxa"/>
          </w:tcPr>
          <w:p w14:paraId="4196468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GGG 201D (Spring)</w:t>
            </w:r>
          </w:p>
          <w:p w14:paraId="3D1CCE2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  <w:lang w:val="fr-FR"/>
              </w:rPr>
              <w:t xml:space="preserve">Quantitative &amp; Population </w:t>
            </w:r>
            <w:proofErr w:type="spellStart"/>
            <w:r w:rsidRPr="00422DEC">
              <w:rPr>
                <w:rFonts w:ascii="Proxima Nova Light" w:hAnsi="Proxima Nova Light" w:cs="Calibri"/>
                <w:lang w:val="fr-FR"/>
              </w:rPr>
              <w:t>Gen</w:t>
            </w:r>
            <w:proofErr w:type="spellEnd"/>
            <w:r w:rsidRPr="00422DEC">
              <w:rPr>
                <w:rFonts w:ascii="Proxima Nova Light" w:hAnsi="Proxima Nova Light" w:cs="Calibri"/>
                <w:lang w:val="fr-FR"/>
              </w:rPr>
              <w:t>.</w:t>
            </w:r>
          </w:p>
        </w:tc>
        <w:tc>
          <w:tcPr>
            <w:tcW w:w="3330" w:type="dxa"/>
          </w:tcPr>
          <w:p w14:paraId="151EC7CE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58E3DE6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38D935CC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3048D205" w14:textId="77777777" w:rsidTr="00422DEC">
        <w:trPr>
          <w:trHeight w:val="580"/>
        </w:trPr>
        <w:tc>
          <w:tcPr>
            <w:tcW w:w="2880" w:type="dxa"/>
          </w:tcPr>
          <w:p w14:paraId="71EFC134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GGG 291 (Fall-1</w:t>
            </w:r>
            <w:r w:rsidRPr="00422DEC">
              <w:rPr>
                <w:rFonts w:ascii="Proxima Nova Light" w:hAnsi="Proxima Nova Light" w:cs="Calibri"/>
                <w:vertAlign w:val="superscript"/>
              </w:rPr>
              <w:t>st</w:t>
            </w:r>
            <w:r w:rsidRPr="00422DEC">
              <w:rPr>
                <w:rFonts w:ascii="Proxima Nova Light" w:hAnsi="Proxima Nova Light" w:cs="Calibri"/>
              </w:rPr>
              <w:t xml:space="preserve"> quarter)</w:t>
            </w:r>
          </w:p>
          <w:p w14:paraId="15D3CBA0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Seminar In History of Genetics</w:t>
            </w:r>
          </w:p>
        </w:tc>
        <w:tc>
          <w:tcPr>
            <w:tcW w:w="3330" w:type="dxa"/>
          </w:tcPr>
          <w:p w14:paraId="7937639B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5CF53123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456AE10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75DF4CAA" w14:textId="77777777" w:rsidTr="00422DEC">
        <w:trPr>
          <w:trHeight w:val="580"/>
        </w:trPr>
        <w:tc>
          <w:tcPr>
            <w:tcW w:w="2880" w:type="dxa"/>
          </w:tcPr>
          <w:p w14:paraId="74ADCDEC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GGG 296 (Fall-4</w:t>
            </w:r>
            <w:r w:rsidRPr="00422DEC">
              <w:rPr>
                <w:rFonts w:ascii="Proxima Nova Light" w:hAnsi="Proxima Nova Light" w:cs="Calibri"/>
                <w:vertAlign w:val="superscript"/>
              </w:rPr>
              <w:t>th</w:t>
            </w:r>
            <w:r w:rsidRPr="00422DEC">
              <w:rPr>
                <w:rFonts w:ascii="Proxima Nova Light" w:hAnsi="Proxima Nova Light" w:cs="Calibri"/>
              </w:rPr>
              <w:t xml:space="preserve"> quarter)</w:t>
            </w:r>
          </w:p>
          <w:p w14:paraId="4AC1DB35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Science Professionalism &amp; Integrity</w:t>
            </w:r>
          </w:p>
        </w:tc>
        <w:tc>
          <w:tcPr>
            <w:tcW w:w="3330" w:type="dxa"/>
          </w:tcPr>
          <w:p w14:paraId="0A035F7E" w14:textId="77777777" w:rsidR="00736B3B" w:rsidRPr="00422DEC" w:rsidRDefault="00736B3B" w:rsidP="0070058C">
            <w:pPr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3E731314" w14:textId="77777777" w:rsidR="00736B3B" w:rsidRPr="00422DEC" w:rsidRDefault="00736B3B" w:rsidP="0070058C">
            <w:pPr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5FAFC9D8" w14:textId="77777777" w:rsidR="00736B3B" w:rsidRPr="00422DEC" w:rsidRDefault="00736B3B" w:rsidP="0070058C">
            <w:pPr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74BCCBDC" w14:textId="77777777" w:rsidTr="00422DEC">
        <w:trPr>
          <w:trHeight w:val="580"/>
        </w:trPr>
        <w:tc>
          <w:tcPr>
            <w:tcW w:w="2880" w:type="dxa"/>
          </w:tcPr>
          <w:p w14:paraId="128D16DD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 xml:space="preserve">GGG 290A (1 </w:t>
            </w:r>
            <w:proofErr w:type="spellStart"/>
            <w:r w:rsidRPr="00422DEC">
              <w:rPr>
                <w:rFonts w:ascii="Proxima Nova Light" w:hAnsi="Proxima Nova Light" w:cs="Calibri"/>
              </w:rPr>
              <w:t>qtr</w:t>
            </w:r>
            <w:proofErr w:type="spellEnd"/>
            <w:r w:rsidRPr="00422DEC">
              <w:rPr>
                <w:rFonts w:ascii="Proxima Nova Light" w:hAnsi="Proxima Nova Light" w:cs="Calibri"/>
              </w:rPr>
              <w:t xml:space="preserve"> per </w:t>
            </w:r>
            <w:proofErr w:type="spellStart"/>
            <w:r w:rsidRPr="00422DEC">
              <w:rPr>
                <w:rFonts w:ascii="Proxima Nova Light" w:hAnsi="Proxima Nova Light" w:cs="Calibri"/>
              </w:rPr>
              <w:t>yr</w:t>
            </w:r>
            <w:proofErr w:type="spellEnd"/>
            <w:r w:rsidRPr="00422DEC">
              <w:rPr>
                <w:rFonts w:ascii="Proxima Nova Light" w:hAnsi="Proxima Nova Light" w:cs="Calibri"/>
              </w:rPr>
              <w:t xml:space="preserve"> for 4 </w:t>
            </w:r>
            <w:proofErr w:type="spellStart"/>
            <w:r w:rsidRPr="00422DEC">
              <w:rPr>
                <w:rFonts w:ascii="Proxima Nova Light" w:hAnsi="Proxima Nova Light" w:cs="Calibri"/>
              </w:rPr>
              <w:t>yrs</w:t>
            </w:r>
            <w:proofErr w:type="spellEnd"/>
            <w:r w:rsidRPr="00422DEC">
              <w:rPr>
                <w:rFonts w:ascii="Proxima Nova Light" w:hAnsi="Proxima Nova Light" w:cs="Calibri"/>
              </w:rPr>
              <w:t>)</w:t>
            </w:r>
          </w:p>
          <w:p w14:paraId="49B2CE90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Graduate Student Conference in Genetics</w:t>
            </w:r>
          </w:p>
        </w:tc>
        <w:tc>
          <w:tcPr>
            <w:tcW w:w="3330" w:type="dxa"/>
          </w:tcPr>
          <w:p w14:paraId="6BAB3F94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23B305BB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25EF9F3E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71738F02" w14:textId="77777777" w:rsidTr="00422DEC">
        <w:trPr>
          <w:trHeight w:val="580"/>
        </w:trPr>
        <w:tc>
          <w:tcPr>
            <w:tcW w:w="2880" w:type="dxa"/>
          </w:tcPr>
          <w:p w14:paraId="09E5BBEC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GGG 29_</w:t>
            </w:r>
            <w:proofErr w:type="gramStart"/>
            <w:r w:rsidRPr="00422DEC">
              <w:rPr>
                <w:rFonts w:ascii="Proxima Nova Light" w:hAnsi="Proxima Nova Light" w:cs="Calibri"/>
              </w:rPr>
              <w:t xml:space="preserve">   (</w:t>
            </w:r>
            <w:proofErr w:type="gramEnd"/>
            <w:r w:rsidRPr="00422DEC">
              <w:rPr>
                <w:rFonts w:ascii="Proxima Nova Light" w:hAnsi="Proxima Nova Light" w:cs="Calibri"/>
              </w:rPr>
              <w:t>1 unit)</w:t>
            </w:r>
          </w:p>
          <w:p w14:paraId="4D67101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GGG seminar</w:t>
            </w:r>
          </w:p>
        </w:tc>
        <w:tc>
          <w:tcPr>
            <w:tcW w:w="3330" w:type="dxa"/>
          </w:tcPr>
          <w:p w14:paraId="05E14DE0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2F75461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410ED7A4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7942BDFE" w14:textId="77777777" w:rsidTr="00422DEC">
        <w:trPr>
          <w:trHeight w:val="580"/>
        </w:trPr>
        <w:tc>
          <w:tcPr>
            <w:tcW w:w="2880" w:type="dxa"/>
          </w:tcPr>
          <w:p w14:paraId="7942372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Elective 1:</w:t>
            </w:r>
          </w:p>
        </w:tc>
        <w:tc>
          <w:tcPr>
            <w:tcW w:w="3330" w:type="dxa"/>
          </w:tcPr>
          <w:p w14:paraId="7C4B0E6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6674CF5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2A437741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7FDCF123" w14:textId="77777777" w:rsidTr="00422DEC">
        <w:trPr>
          <w:trHeight w:val="580"/>
        </w:trPr>
        <w:tc>
          <w:tcPr>
            <w:tcW w:w="2880" w:type="dxa"/>
          </w:tcPr>
          <w:p w14:paraId="107FC11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Elective 2:</w:t>
            </w:r>
          </w:p>
        </w:tc>
        <w:tc>
          <w:tcPr>
            <w:tcW w:w="3330" w:type="dxa"/>
          </w:tcPr>
          <w:p w14:paraId="102081E1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4A235062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47CF898E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359703BD" w14:textId="77777777" w:rsidTr="00422DEC">
        <w:trPr>
          <w:trHeight w:val="580"/>
        </w:trPr>
        <w:tc>
          <w:tcPr>
            <w:tcW w:w="2880" w:type="dxa"/>
          </w:tcPr>
          <w:p w14:paraId="5A1BC2C6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 xml:space="preserve">Elective 3:  </w:t>
            </w:r>
          </w:p>
        </w:tc>
        <w:tc>
          <w:tcPr>
            <w:tcW w:w="3330" w:type="dxa"/>
          </w:tcPr>
          <w:p w14:paraId="760C17E5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48FD909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42A1005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36BAE238" w14:textId="77777777" w:rsidTr="00422DEC">
        <w:trPr>
          <w:trHeight w:val="580"/>
        </w:trPr>
        <w:tc>
          <w:tcPr>
            <w:tcW w:w="2880" w:type="dxa"/>
          </w:tcPr>
          <w:p w14:paraId="7D77465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TA requirement:</w:t>
            </w:r>
          </w:p>
        </w:tc>
        <w:tc>
          <w:tcPr>
            <w:tcW w:w="3330" w:type="dxa"/>
          </w:tcPr>
          <w:p w14:paraId="63D29241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2041C43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161174C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422DEC" w14:paraId="1A8EA43E" w14:textId="77777777" w:rsidTr="00422DEC">
        <w:trPr>
          <w:trHeight w:val="580"/>
        </w:trPr>
        <w:tc>
          <w:tcPr>
            <w:tcW w:w="2880" w:type="dxa"/>
          </w:tcPr>
          <w:p w14:paraId="3A8560F3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Additional Coursework:</w:t>
            </w:r>
          </w:p>
        </w:tc>
        <w:tc>
          <w:tcPr>
            <w:tcW w:w="3330" w:type="dxa"/>
          </w:tcPr>
          <w:p w14:paraId="29E5259E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28" w:type="dxa"/>
          </w:tcPr>
          <w:p w14:paraId="56E0E1FC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1012" w:type="dxa"/>
            <w:gridSpan w:val="2"/>
          </w:tcPr>
          <w:p w14:paraId="0C4A543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736B3B" w14:paraId="11DC9308" w14:textId="77777777" w:rsidTr="00422DEC">
        <w:trPr>
          <w:trHeight w:val="580"/>
        </w:trPr>
        <w:tc>
          <w:tcPr>
            <w:tcW w:w="2880" w:type="dxa"/>
          </w:tcPr>
          <w:p w14:paraId="6D3FB091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Additional Coursework:</w:t>
            </w:r>
          </w:p>
        </w:tc>
        <w:tc>
          <w:tcPr>
            <w:tcW w:w="3330" w:type="dxa"/>
          </w:tcPr>
          <w:p w14:paraId="3F65A6E8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50" w:type="dxa"/>
            <w:gridSpan w:val="2"/>
          </w:tcPr>
          <w:p w14:paraId="39C0F26A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990" w:type="dxa"/>
          </w:tcPr>
          <w:p w14:paraId="3A20A812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  <w:tr w:rsidR="00736B3B" w:rsidRPr="00736B3B" w14:paraId="4745DA7D" w14:textId="77777777" w:rsidTr="00422DEC">
        <w:trPr>
          <w:trHeight w:val="580"/>
        </w:trPr>
        <w:tc>
          <w:tcPr>
            <w:tcW w:w="2880" w:type="dxa"/>
          </w:tcPr>
          <w:p w14:paraId="5601613D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  <w:r w:rsidRPr="00422DEC">
              <w:rPr>
                <w:rFonts w:ascii="Proxima Nova Light" w:hAnsi="Proxima Nova Light" w:cs="Calibri"/>
              </w:rPr>
              <w:t>Additional Coursework:</w:t>
            </w:r>
          </w:p>
        </w:tc>
        <w:tc>
          <w:tcPr>
            <w:tcW w:w="3330" w:type="dxa"/>
          </w:tcPr>
          <w:p w14:paraId="0DFC3801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2250" w:type="dxa"/>
            <w:gridSpan w:val="2"/>
          </w:tcPr>
          <w:p w14:paraId="1FFD45D9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  <w:tc>
          <w:tcPr>
            <w:tcW w:w="990" w:type="dxa"/>
          </w:tcPr>
          <w:p w14:paraId="526D543F" w14:textId="77777777" w:rsidR="00736B3B" w:rsidRPr="00422DEC" w:rsidRDefault="00736B3B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</w:rPr>
            </w:pPr>
          </w:p>
        </w:tc>
      </w:tr>
    </w:tbl>
    <w:p w14:paraId="5DDBD2F0" w14:textId="77777777" w:rsidR="00736B3B" w:rsidRPr="00736B3B" w:rsidRDefault="00736B3B" w:rsidP="00736B3B">
      <w:pPr>
        <w:rPr>
          <w:rFonts w:ascii="Proxima Nova Light" w:hAnsi="Proxima Nova Light" w:cs="Calibri"/>
          <w:sz w:val="22"/>
          <w:szCs w:val="22"/>
        </w:rPr>
      </w:pPr>
    </w:p>
    <w:p w14:paraId="55381FBF" w14:textId="77777777" w:rsidR="00736B3B" w:rsidRPr="00736B3B" w:rsidRDefault="00736B3B" w:rsidP="00736B3B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bookmarkStart w:id="2" w:name="_Hlk138832350"/>
      <w:r w:rsidRPr="00736B3B">
        <w:rPr>
          <w:rFonts w:ascii="Proxima Nova Light" w:hAnsi="Proxima Nova Light" w:cs="Calibri"/>
          <w:sz w:val="22"/>
          <w:szCs w:val="22"/>
        </w:rPr>
        <w:lastRenderedPageBreak/>
        <w:t xml:space="preserve">4. What funding source(s) were and will be used for student’s stipend and fees? (Indicate quarter by F, W, </w:t>
      </w:r>
      <w:proofErr w:type="spellStart"/>
      <w:r w:rsidRPr="00736B3B">
        <w:rPr>
          <w:rFonts w:ascii="Proxima Nova Light" w:hAnsi="Proxima Nova Light" w:cs="Calibri"/>
          <w:sz w:val="22"/>
          <w:szCs w:val="22"/>
        </w:rPr>
        <w:t>Sp</w:t>
      </w:r>
      <w:proofErr w:type="spellEnd"/>
      <w:r w:rsidRPr="00736B3B">
        <w:rPr>
          <w:rFonts w:ascii="Proxima Nova Light" w:hAnsi="Proxima Nova Light" w:cs="Calibri"/>
          <w:sz w:val="22"/>
          <w:szCs w:val="22"/>
        </w:rPr>
        <w:t>, Su)</w:t>
      </w:r>
    </w:p>
    <w:p w14:paraId="6526C511" w14:textId="77777777" w:rsidR="00736B3B" w:rsidRPr="00736B3B" w:rsidRDefault="00736B3B" w:rsidP="00736B3B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B62FF7C" w14:textId="77777777" w:rsidR="00736B3B" w:rsidRPr="00736B3B" w:rsidRDefault="00736B3B" w:rsidP="00736B3B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  <w:u w:val="single"/>
        </w:rPr>
        <w:t>Current year</w:t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>Next year</w:t>
      </w:r>
    </w:p>
    <w:p w14:paraId="3FEFF783" w14:textId="77777777" w:rsidR="00736B3B" w:rsidRPr="00736B3B" w:rsidRDefault="00736B3B" w:rsidP="00736B3B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Research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 xml:space="preserve"> assistant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_______  Research assistant </w:t>
      </w:r>
    </w:p>
    <w:p w14:paraId="73F730A8" w14:textId="77777777" w:rsidR="00736B3B" w:rsidRPr="00736B3B" w:rsidRDefault="00736B3B" w:rsidP="00736B3B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Teaching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 xml:space="preserve"> assistant</w:t>
      </w:r>
      <w:r w:rsidRPr="00736B3B">
        <w:rPr>
          <w:rFonts w:ascii="Proxima Nova Light" w:hAnsi="Proxima Nova Light" w:cs="Calibri"/>
          <w:sz w:val="22"/>
          <w:szCs w:val="22"/>
        </w:rPr>
        <w:tab/>
        <w:t>_______  Teaching assistant</w:t>
      </w:r>
    </w:p>
    <w:p w14:paraId="6D129597" w14:textId="77777777" w:rsidR="00736B3B" w:rsidRPr="00736B3B" w:rsidRDefault="00736B3B" w:rsidP="00736B3B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Fellowship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ab/>
        <w:t>_______  Fellowship</w:t>
      </w:r>
    </w:p>
    <w:p w14:paraId="7D01A5BB" w14:textId="77777777" w:rsidR="00736B3B" w:rsidRPr="00736B3B" w:rsidRDefault="00736B3B" w:rsidP="00736B3B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Job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  <w:t>_______  Job</w:t>
      </w:r>
    </w:p>
    <w:p w14:paraId="433FFC15" w14:textId="77777777" w:rsidR="00736B3B" w:rsidRPr="00736B3B" w:rsidRDefault="00736B3B" w:rsidP="00736B3B">
      <w:pPr>
        <w:tabs>
          <w:tab w:val="left" w:pos="720"/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Unknown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 xml:space="preserve"> or not certain</w:t>
      </w:r>
      <w:bookmarkEnd w:id="2"/>
    </w:p>
    <w:p w14:paraId="737BAA5E" w14:textId="7638D1B6" w:rsidR="00EC1916" w:rsidRPr="00736B3B" w:rsidRDefault="00EC1916" w:rsidP="00C34790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  <w:sectPr w:rsidR="00EC1916" w:rsidRPr="00736B3B" w:rsidSect="00422DEC">
          <w:headerReference w:type="even" r:id="rId7"/>
          <w:headerReference w:type="first" r:id="rId8"/>
          <w:footerReference w:type="first" r:id="rId9"/>
          <w:pgSz w:w="12240" w:h="15840"/>
          <w:pgMar w:top="1170" w:right="1440" w:bottom="1800" w:left="1620" w:header="720" w:footer="720" w:gutter="0"/>
          <w:cols w:space="720"/>
          <w:titlePg/>
          <w:docGrid w:linePitch="360"/>
        </w:sectPr>
      </w:pPr>
    </w:p>
    <w:p w14:paraId="6A43E071" w14:textId="04EC3EFB" w:rsidR="00EC1916" w:rsidRPr="00736B3B" w:rsidRDefault="00EC1916" w:rsidP="007D1CF0">
      <w:pPr>
        <w:ind w:right="720"/>
        <w:rPr>
          <w:rFonts w:ascii="Proxima Nova Light" w:hAnsi="Proxima Nova Light"/>
          <w:sz w:val="22"/>
          <w:szCs w:val="22"/>
        </w:rPr>
      </w:pPr>
    </w:p>
    <w:p w14:paraId="4906387A" w14:textId="77777777" w:rsidR="00EC1916" w:rsidRPr="00736B3B" w:rsidRDefault="00EC1916">
      <w:pPr>
        <w:rPr>
          <w:rFonts w:ascii="Proxima Nova Light" w:hAnsi="Proxima Nova Light"/>
          <w:sz w:val="22"/>
          <w:szCs w:val="22"/>
        </w:rPr>
      </w:pPr>
    </w:p>
    <w:p w14:paraId="0EB1699B" w14:textId="77777777" w:rsidR="00EC1916" w:rsidRPr="00736B3B" w:rsidRDefault="00EC1916">
      <w:pPr>
        <w:rPr>
          <w:rFonts w:ascii="Proxima Nova Light" w:hAnsi="Proxima Nova Light"/>
          <w:sz w:val="22"/>
          <w:szCs w:val="22"/>
        </w:rPr>
      </w:pPr>
    </w:p>
    <w:sectPr w:rsidR="00EC1916" w:rsidRPr="00736B3B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D065" w14:textId="77777777" w:rsidR="004B7A93" w:rsidRDefault="004B7A93" w:rsidP="00EC1916">
      <w:r>
        <w:separator/>
      </w:r>
    </w:p>
  </w:endnote>
  <w:endnote w:type="continuationSeparator" w:id="0">
    <w:p w14:paraId="54731D90" w14:textId="77777777" w:rsidR="004B7A93" w:rsidRDefault="004B7A93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1E26" w14:textId="77777777" w:rsidR="004B7A93" w:rsidRDefault="004B7A93" w:rsidP="00EC1916">
      <w:r>
        <w:separator/>
      </w:r>
    </w:p>
  </w:footnote>
  <w:footnote w:type="continuationSeparator" w:id="0">
    <w:p w14:paraId="28D348B9" w14:textId="77777777" w:rsidR="004B7A93" w:rsidRDefault="004B7A93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5D417372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9032">
    <w:abstractNumId w:val="1"/>
  </w:num>
  <w:num w:numId="2" w16cid:durableId="10284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80507"/>
    <w:rsid w:val="002B6E28"/>
    <w:rsid w:val="00387B28"/>
    <w:rsid w:val="003C1F81"/>
    <w:rsid w:val="004107A2"/>
    <w:rsid w:val="00422DEC"/>
    <w:rsid w:val="00445A16"/>
    <w:rsid w:val="004B7A93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264FE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4120"/>
    <w:rsid w:val="008B4603"/>
    <w:rsid w:val="008F5F00"/>
    <w:rsid w:val="00911C6B"/>
    <w:rsid w:val="00926484"/>
    <w:rsid w:val="00981517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3</cp:revision>
  <cp:lastPrinted>2021-12-21T21:23:00Z</cp:lastPrinted>
  <dcterms:created xsi:type="dcterms:W3CDTF">2023-05-10T16:03:00Z</dcterms:created>
  <dcterms:modified xsi:type="dcterms:W3CDTF">2023-06-28T15:13:00Z</dcterms:modified>
</cp:coreProperties>
</file>